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4943" w14:textId="77777777" w:rsidR="00024396" w:rsidRDefault="00024396" w:rsidP="00FA250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3A4F8CC" w14:textId="7DFACA3A" w:rsidR="00FA250A" w:rsidRPr="00E20406" w:rsidRDefault="00FA250A" w:rsidP="00FA250A">
      <w:pPr>
        <w:jc w:val="center"/>
        <w:rPr>
          <w:b/>
          <w:sz w:val="28"/>
          <w:szCs w:val="28"/>
        </w:rPr>
      </w:pPr>
      <w:r w:rsidRPr="00E20406">
        <w:rPr>
          <w:b/>
          <w:sz w:val="28"/>
          <w:szCs w:val="28"/>
        </w:rPr>
        <w:t>The Richard Syke</w:t>
      </w:r>
      <w:r w:rsidR="00E20406" w:rsidRPr="00E20406">
        <w:rPr>
          <w:b/>
          <w:sz w:val="28"/>
          <w:szCs w:val="28"/>
        </w:rPr>
        <w:t>s QC Studentship in Corporate Law (MCL)</w:t>
      </w:r>
    </w:p>
    <w:p w14:paraId="1BD964C0" w14:textId="174A05A0" w:rsidR="00E20406" w:rsidRPr="00E20406" w:rsidRDefault="00E20406" w:rsidP="00FA250A">
      <w:pPr>
        <w:jc w:val="center"/>
        <w:rPr>
          <w:b/>
          <w:sz w:val="28"/>
          <w:szCs w:val="28"/>
        </w:rPr>
      </w:pPr>
      <w:r w:rsidRPr="00E20406">
        <w:rPr>
          <w:b/>
          <w:sz w:val="28"/>
          <w:szCs w:val="28"/>
        </w:rPr>
        <w:t>Application Form</w:t>
      </w:r>
    </w:p>
    <w:p w14:paraId="0AE982C1" w14:textId="77777777" w:rsidR="00FA250A" w:rsidRDefault="00FA250A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42"/>
        <w:gridCol w:w="4620"/>
        <w:gridCol w:w="1745"/>
        <w:gridCol w:w="1715"/>
      </w:tblGrid>
      <w:tr w:rsidR="00024396" w14:paraId="7FF64EAE" w14:textId="77777777" w:rsidTr="00024396">
        <w:trPr>
          <w:cantSplit/>
        </w:trPr>
        <w:tc>
          <w:tcPr>
            <w:tcW w:w="1242" w:type="dxa"/>
          </w:tcPr>
          <w:p w14:paraId="516C89C3" w14:textId="77777777" w:rsidR="00024396" w:rsidRPr="00BB4236" w:rsidRDefault="00024396" w:rsidP="000350E4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rPr>
                <w:b/>
                <w:spacing w:val="-3"/>
                <w:szCs w:val="24"/>
              </w:rPr>
            </w:pPr>
            <w:r w:rsidRPr="00BB4236">
              <w:rPr>
                <w:b/>
                <w:spacing w:val="-3"/>
                <w:szCs w:val="24"/>
              </w:rPr>
              <w:t>Name:</w:t>
            </w:r>
          </w:p>
        </w:tc>
        <w:tc>
          <w:tcPr>
            <w:tcW w:w="8080" w:type="dxa"/>
            <w:gridSpan w:val="3"/>
          </w:tcPr>
          <w:p w14:paraId="4BEDE1A5" w14:textId="50B63947" w:rsidR="00024396" w:rsidRPr="002429AA" w:rsidRDefault="002429AA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240"/>
              <w:jc w:val="both"/>
              <w:rPr>
                <w:spacing w:val="-3"/>
                <w:sz w:val="20"/>
                <w:szCs w:val="20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…………………………………………</w:t>
            </w:r>
            <w:r w:rsidR="00BB4236">
              <w:rPr>
                <w:spacing w:val="-3"/>
                <w:sz w:val="20"/>
                <w:szCs w:val="20"/>
              </w:rPr>
              <w:t>…...</w:t>
            </w:r>
            <w:r w:rsidRPr="002429AA">
              <w:rPr>
                <w:spacing w:val="-3"/>
                <w:sz w:val="20"/>
                <w:szCs w:val="20"/>
              </w:rPr>
              <w:t>…………………………………</w:t>
            </w:r>
          </w:p>
        </w:tc>
      </w:tr>
      <w:tr w:rsidR="00024396" w14:paraId="7C784CC7" w14:textId="77777777" w:rsidTr="00BB4236">
        <w:trPr>
          <w:cantSplit/>
        </w:trPr>
        <w:tc>
          <w:tcPr>
            <w:tcW w:w="1242" w:type="dxa"/>
          </w:tcPr>
          <w:p w14:paraId="27355DF3" w14:textId="52493358" w:rsidR="00024396" w:rsidRPr="00BB4236" w:rsidRDefault="00024396" w:rsidP="000350E4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rPr>
                <w:b/>
                <w:spacing w:val="-3"/>
                <w:szCs w:val="24"/>
              </w:rPr>
            </w:pPr>
            <w:r w:rsidRPr="00BB4236">
              <w:rPr>
                <w:b/>
                <w:szCs w:val="24"/>
              </w:rPr>
              <w:t>Email:</w:t>
            </w:r>
          </w:p>
        </w:tc>
        <w:tc>
          <w:tcPr>
            <w:tcW w:w="4620" w:type="dxa"/>
          </w:tcPr>
          <w:p w14:paraId="45620CF7" w14:textId="6408EA39" w:rsidR="00024396" w:rsidRPr="002429AA" w:rsidRDefault="002429AA" w:rsidP="002429AA">
            <w:pPr>
              <w:tabs>
                <w:tab w:val="left" w:pos="-720"/>
                <w:tab w:val="left" w:leader="dot" w:pos="7371"/>
              </w:tabs>
              <w:suppressAutoHyphens/>
              <w:spacing w:before="240"/>
              <w:jc w:val="both"/>
              <w:rPr>
                <w:b/>
                <w:spacing w:val="-3"/>
                <w:sz w:val="20"/>
                <w:szCs w:val="20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…………………………………………</w:t>
            </w:r>
            <w:r>
              <w:rPr>
                <w:spacing w:val="-3"/>
                <w:sz w:val="20"/>
                <w:szCs w:val="20"/>
              </w:rPr>
              <w:t>..</w:t>
            </w:r>
            <w:r w:rsidRPr="002429AA">
              <w:rPr>
                <w:spacing w:val="-3"/>
                <w:sz w:val="20"/>
                <w:szCs w:val="20"/>
              </w:rPr>
              <w:t>……………</w:t>
            </w:r>
          </w:p>
        </w:tc>
        <w:tc>
          <w:tcPr>
            <w:tcW w:w="1745" w:type="dxa"/>
          </w:tcPr>
          <w:p w14:paraId="5D9849D4" w14:textId="58F1392D" w:rsidR="00024396" w:rsidRPr="00BB4236" w:rsidRDefault="00024396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right"/>
              <w:rPr>
                <w:b/>
                <w:spacing w:val="-3"/>
                <w:szCs w:val="24"/>
              </w:rPr>
            </w:pPr>
            <w:r w:rsidRPr="00BB4236">
              <w:rPr>
                <w:b/>
                <w:spacing w:val="-3"/>
                <w:szCs w:val="24"/>
              </w:rPr>
              <w:t>Date of Birth:</w:t>
            </w:r>
          </w:p>
        </w:tc>
        <w:tc>
          <w:tcPr>
            <w:tcW w:w="1715" w:type="dxa"/>
            <w:vAlign w:val="bottom"/>
          </w:tcPr>
          <w:p w14:paraId="36552BA6" w14:textId="571E5F4D" w:rsidR="00024396" w:rsidRPr="00024396" w:rsidRDefault="00024396" w:rsidP="00BB4236">
            <w:pPr>
              <w:tabs>
                <w:tab w:val="left" w:pos="-720"/>
                <w:tab w:val="left" w:leader="dot" w:pos="7371"/>
              </w:tabs>
              <w:suppressAutoHyphens/>
              <w:spacing w:after="120"/>
              <w:ind w:right="-108"/>
              <w:rPr>
                <w:b/>
                <w:spacing w:val="-3"/>
                <w:sz w:val="18"/>
                <w:szCs w:val="18"/>
              </w:rPr>
            </w:pP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Day</w:t>
            </w:r>
            <w:r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/Month</w:t>
            </w:r>
            <w:r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/</w:t>
            </w:r>
            <w:r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Year</w:t>
            </w:r>
          </w:p>
        </w:tc>
      </w:tr>
    </w:tbl>
    <w:p w14:paraId="2E266774" w14:textId="77777777" w:rsidR="00024396" w:rsidRPr="002429AA" w:rsidRDefault="00024396" w:rsidP="00024396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2429AA" w14:paraId="04762882" w14:textId="77777777" w:rsidTr="002429AA">
        <w:trPr>
          <w:cantSplit/>
          <w:trHeight w:val="850"/>
        </w:trPr>
        <w:tc>
          <w:tcPr>
            <w:tcW w:w="1951" w:type="dxa"/>
          </w:tcPr>
          <w:p w14:paraId="125B9C0B" w14:textId="0742C133" w:rsidR="002429AA" w:rsidRPr="00BB4236" w:rsidRDefault="002429AA" w:rsidP="000350E4">
            <w:pPr>
              <w:tabs>
                <w:tab w:val="left" w:pos="-720"/>
                <w:tab w:val="left" w:leader="dot" w:pos="7371"/>
              </w:tabs>
              <w:suppressAutoHyphens/>
              <w:rPr>
                <w:b/>
                <w:spacing w:val="-3"/>
                <w:szCs w:val="24"/>
              </w:rPr>
            </w:pPr>
            <w:r w:rsidRPr="00BB4236">
              <w:rPr>
                <w:b/>
                <w:szCs w:val="24"/>
              </w:rPr>
              <w:t>Home address:</w:t>
            </w:r>
          </w:p>
        </w:tc>
        <w:tc>
          <w:tcPr>
            <w:tcW w:w="7371" w:type="dxa"/>
            <w:tcBorders>
              <w:left w:val="nil"/>
            </w:tcBorders>
          </w:tcPr>
          <w:p w14:paraId="2AC6A2A1" w14:textId="3BA2449D" w:rsidR="002429AA" w:rsidRPr="002429AA" w:rsidRDefault="002429AA" w:rsidP="002429AA">
            <w:pPr>
              <w:tabs>
                <w:tab w:val="left" w:pos="-720"/>
                <w:tab w:val="left" w:leader="dot" w:pos="7371"/>
              </w:tabs>
              <w:suppressAutoHyphens/>
              <w:spacing w:before="240"/>
              <w:jc w:val="both"/>
              <w:rPr>
                <w:spacing w:val="-3"/>
                <w:sz w:val="20"/>
                <w:szCs w:val="20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………………………………………………………………</w:t>
            </w:r>
            <w:r w:rsidR="00BB4236">
              <w:rPr>
                <w:spacing w:val="-3"/>
                <w:sz w:val="20"/>
                <w:szCs w:val="20"/>
              </w:rPr>
              <w:t>………..</w:t>
            </w:r>
            <w:r w:rsidRPr="002429AA">
              <w:rPr>
                <w:spacing w:val="-3"/>
                <w:sz w:val="20"/>
                <w:szCs w:val="20"/>
              </w:rPr>
              <w:t>……………</w:t>
            </w:r>
          </w:p>
          <w:p w14:paraId="022E92EA" w14:textId="4EC0A6EB" w:rsidR="002429AA" w:rsidRPr="00BB4236" w:rsidRDefault="002429AA" w:rsidP="002429AA">
            <w:pPr>
              <w:tabs>
                <w:tab w:val="left" w:pos="-720"/>
                <w:tab w:val="left" w:leader="dot" w:pos="7371"/>
              </w:tabs>
              <w:suppressAutoHyphens/>
              <w:spacing w:before="240"/>
              <w:jc w:val="both"/>
              <w:rPr>
                <w:spacing w:val="-3"/>
                <w:sz w:val="20"/>
                <w:szCs w:val="20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………………………………………………………………</w:t>
            </w:r>
            <w:r w:rsidR="00BB4236">
              <w:rPr>
                <w:spacing w:val="-3"/>
                <w:sz w:val="20"/>
                <w:szCs w:val="20"/>
              </w:rPr>
              <w:t>……….</w:t>
            </w:r>
            <w:r w:rsidRPr="002429AA">
              <w:rPr>
                <w:spacing w:val="-3"/>
                <w:sz w:val="20"/>
                <w:szCs w:val="20"/>
              </w:rPr>
              <w:t>…………….</w:t>
            </w:r>
          </w:p>
        </w:tc>
      </w:tr>
    </w:tbl>
    <w:p w14:paraId="1EACF370" w14:textId="77777777" w:rsidR="002429AA" w:rsidRPr="002429AA" w:rsidRDefault="002429AA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1985"/>
        <w:gridCol w:w="3260"/>
      </w:tblGrid>
      <w:tr w:rsidR="002429AA" w14:paraId="31078616" w14:textId="77777777" w:rsidTr="00BB4236">
        <w:trPr>
          <w:trHeight w:val="474"/>
        </w:trPr>
        <w:tc>
          <w:tcPr>
            <w:tcW w:w="1242" w:type="dxa"/>
            <w:vAlign w:val="bottom"/>
          </w:tcPr>
          <w:p w14:paraId="43FCB2A8" w14:textId="4FD06E1F" w:rsidR="002429AA" w:rsidRPr="00BB4236" w:rsidRDefault="002429AA" w:rsidP="002429AA">
            <w:pPr>
              <w:tabs>
                <w:tab w:val="left" w:pos="-720"/>
                <w:tab w:val="left" w:leader="dot" w:pos="7371"/>
              </w:tabs>
              <w:suppressAutoHyphens/>
              <w:rPr>
                <w:b/>
                <w:spacing w:val="-3"/>
                <w:szCs w:val="24"/>
              </w:rPr>
            </w:pPr>
            <w:r w:rsidRPr="00BB4236">
              <w:rPr>
                <w:b/>
                <w:spacing w:val="-3"/>
                <w:szCs w:val="24"/>
              </w:rPr>
              <w:t>Post code</w:t>
            </w:r>
            <w:r w:rsidR="00BB4236">
              <w:rPr>
                <w:b/>
                <w:spacing w:val="-3"/>
                <w:szCs w:val="24"/>
              </w:rPr>
              <w:t>:</w:t>
            </w:r>
          </w:p>
        </w:tc>
        <w:tc>
          <w:tcPr>
            <w:tcW w:w="2835" w:type="dxa"/>
            <w:vAlign w:val="bottom"/>
          </w:tcPr>
          <w:p w14:paraId="3D932533" w14:textId="26C07C84" w:rsidR="002429AA" w:rsidRDefault="002429AA" w:rsidP="002429AA">
            <w:pPr>
              <w:tabs>
                <w:tab w:val="left" w:pos="-720"/>
                <w:tab w:val="left" w:leader="dot" w:pos="7371"/>
              </w:tabs>
              <w:suppressAutoHyphens/>
              <w:rPr>
                <w:sz w:val="16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</w:t>
            </w:r>
            <w:r w:rsidR="00BB4236">
              <w:rPr>
                <w:spacing w:val="-3"/>
                <w:sz w:val="20"/>
                <w:szCs w:val="20"/>
              </w:rPr>
              <w:t>..</w:t>
            </w:r>
            <w:r w:rsidRPr="002429AA">
              <w:rPr>
                <w:spacing w:val="-3"/>
                <w:sz w:val="20"/>
                <w:szCs w:val="20"/>
              </w:rPr>
              <w:t>……</w:t>
            </w:r>
          </w:p>
        </w:tc>
        <w:tc>
          <w:tcPr>
            <w:tcW w:w="1985" w:type="dxa"/>
            <w:vAlign w:val="bottom"/>
          </w:tcPr>
          <w:p w14:paraId="5106F2AA" w14:textId="0A1D728F" w:rsidR="002429AA" w:rsidRPr="00BB4236" w:rsidRDefault="002429AA" w:rsidP="00BB4236">
            <w:pPr>
              <w:tabs>
                <w:tab w:val="left" w:pos="-720"/>
                <w:tab w:val="left" w:leader="dot" w:pos="7371"/>
              </w:tabs>
              <w:suppressAutoHyphens/>
              <w:jc w:val="right"/>
              <w:rPr>
                <w:b/>
                <w:szCs w:val="24"/>
              </w:rPr>
            </w:pPr>
            <w:r w:rsidRPr="00BB4236">
              <w:rPr>
                <w:b/>
                <w:szCs w:val="24"/>
              </w:rPr>
              <w:t>Phone number</w:t>
            </w:r>
            <w:r w:rsidR="00BB4236">
              <w:rPr>
                <w:b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14:paraId="1527FE37" w14:textId="08B399AB" w:rsidR="002429AA" w:rsidRDefault="002429AA" w:rsidP="002429AA">
            <w:pPr>
              <w:tabs>
                <w:tab w:val="left" w:pos="-720"/>
                <w:tab w:val="left" w:leader="dot" w:pos="7371"/>
              </w:tabs>
              <w:suppressAutoHyphens/>
              <w:rPr>
                <w:sz w:val="16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</w:t>
            </w:r>
            <w:r>
              <w:rPr>
                <w:spacing w:val="-3"/>
                <w:sz w:val="20"/>
                <w:szCs w:val="20"/>
              </w:rPr>
              <w:t>……..</w:t>
            </w:r>
          </w:p>
        </w:tc>
      </w:tr>
    </w:tbl>
    <w:p w14:paraId="1C04F04F" w14:textId="77777777" w:rsidR="00024396" w:rsidRPr="00D703E1" w:rsidRDefault="00024396">
      <w:pPr>
        <w:rPr>
          <w:sz w:val="20"/>
          <w:szCs w:val="20"/>
        </w:rPr>
      </w:pPr>
    </w:p>
    <w:p w14:paraId="7F7D9006" w14:textId="77777777" w:rsidR="00D703E1" w:rsidRPr="00D703E1" w:rsidRDefault="00D703E1">
      <w:pPr>
        <w:rPr>
          <w:sz w:val="20"/>
          <w:szCs w:val="20"/>
        </w:rPr>
      </w:pPr>
    </w:p>
    <w:p w14:paraId="0E50B740" w14:textId="7FAF5EE7" w:rsidR="00360606" w:rsidRPr="00D703E1" w:rsidRDefault="00360606" w:rsidP="00D703E1">
      <w:pPr>
        <w:spacing w:after="120"/>
        <w:jc w:val="center"/>
        <w:rPr>
          <w:b/>
          <w:sz w:val="26"/>
          <w:szCs w:val="26"/>
          <w:u w:val="single"/>
        </w:rPr>
      </w:pPr>
      <w:r w:rsidRPr="00D703E1">
        <w:rPr>
          <w:b/>
          <w:sz w:val="26"/>
          <w:szCs w:val="26"/>
          <w:u w:val="single"/>
        </w:rPr>
        <w:t>Education</w:t>
      </w:r>
      <w:r w:rsidR="00920AC0" w:rsidRPr="00D703E1">
        <w:rPr>
          <w:b/>
          <w:sz w:val="26"/>
          <w:szCs w:val="26"/>
          <w:u w:val="single"/>
        </w:rPr>
        <w:t xml:space="preserve"> to date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B4236" w14:paraId="727A911F" w14:textId="77777777" w:rsidTr="00BB4236">
        <w:trPr>
          <w:cantSplit/>
        </w:trPr>
        <w:tc>
          <w:tcPr>
            <w:tcW w:w="3085" w:type="dxa"/>
            <w:vAlign w:val="bottom"/>
          </w:tcPr>
          <w:p w14:paraId="03CABC78" w14:textId="3C2DC33F" w:rsidR="00BB4236" w:rsidRPr="00BB4236" w:rsidRDefault="00BB4236" w:rsidP="00BB4236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rPr>
                <w:b/>
                <w:spacing w:val="-3"/>
                <w:szCs w:val="24"/>
              </w:rPr>
            </w:pPr>
            <w:r w:rsidRPr="00BB4236">
              <w:rPr>
                <w:b/>
              </w:rPr>
              <w:t xml:space="preserve">Secondary school attended: </w:t>
            </w:r>
          </w:p>
        </w:tc>
        <w:tc>
          <w:tcPr>
            <w:tcW w:w="6237" w:type="dxa"/>
          </w:tcPr>
          <w:p w14:paraId="7F9AD8C2" w14:textId="0B77E8C1" w:rsidR="00BB4236" w:rsidRPr="002429AA" w:rsidRDefault="00BB4236" w:rsidP="00BB4236">
            <w:pPr>
              <w:tabs>
                <w:tab w:val="left" w:pos="-720"/>
                <w:tab w:val="left" w:leader="dot" w:pos="7371"/>
              </w:tabs>
              <w:suppressAutoHyphens/>
              <w:spacing w:before="240"/>
              <w:jc w:val="both"/>
              <w:rPr>
                <w:spacing w:val="-3"/>
                <w:sz w:val="20"/>
                <w:szCs w:val="20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…………………………………………</w:t>
            </w:r>
            <w:r>
              <w:rPr>
                <w:spacing w:val="-3"/>
                <w:sz w:val="20"/>
                <w:szCs w:val="20"/>
              </w:rPr>
              <w:t>…...</w:t>
            </w:r>
            <w:r w:rsidRPr="002429AA">
              <w:rPr>
                <w:spacing w:val="-3"/>
                <w:sz w:val="20"/>
                <w:szCs w:val="20"/>
              </w:rPr>
              <w:t>………………………………</w:t>
            </w:r>
          </w:p>
        </w:tc>
      </w:tr>
    </w:tbl>
    <w:p w14:paraId="2C754E9A" w14:textId="77777777" w:rsidR="00BB4236" w:rsidRDefault="00BB4236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771"/>
        <w:gridCol w:w="2551"/>
      </w:tblGrid>
      <w:tr w:rsidR="00D703E1" w14:paraId="781B0858" w14:textId="77777777" w:rsidTr="00D703E1">
        <w:trPr>
          <w:cantSplit/>
        </w:trPr>
        <w:tc>
          <w:tcPr>
            <w:tcW w:w="6771" w:type="dxa"/>
            <w:vAlign w:val="bottom"/>
          </w:tcPr>
          <w:p w14:paraId="5A45FB5A" w14:textId="1443C89A" w:rsidR="00D703E1" w:rsidRPr="002429AA" w:rsidRDefault="00D703E1" w:rsidP="00D703E1">
            <w:pPr>
              <w:rPr>
                <w:spacing w:val="-3"/>
                <w:sz w:val="20"/>
                <w:szCs w:val="20"/>
              </w:rPr>
            </w:pPr>
            <w:r w:rsidRPr="00587C83">
              <w:rPr>
                <w:b/>
              </w:rPr>
              <w:t>If you were at a fee paying school did your family receive any scholarships/bursaries to help with the fees?</w:t>
            </w:r>
            <w:r>
              <w:rPr>
                <w:b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35EA49B9" w14:textId="07736D8D" w:rsidR="00D703E1" w:rsidRPr="002429AA" w:rsidRDefault="00D703E1" w:rsidP="00D703E1">
            <w:pPr>
              <w:rPr>
                <w:spacing w:val="-3"/>
                <w:sz w:val="20"/>
                <w:szCs w:val="20"/>
              </w:rPr>
            </w:pPr>
            <w:r w:rsidRPr="00587C83">
              <w:t>Yes / No</w:t>
            </w:r>
            <w:r>
              <w:t xml:space="preserve"> </w:t>
            </w:r>
            <w:r w:rsidRPr="00587C83">
              <w:t>/ Don’t know</w:t>
            </w:r>
          </w:p>
        </w:tc>
      </w:tr>
    </w:tbl>
    <w:p w14:paraId="57801B48" w14:textId="77777777" w:rsidR="00587C83" w:rsidRDefault="00587C83" w:rsidP="00587C83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587C83" w14:paraId="4993B150" w14:textId="77777777" w:rsidTr="00587C83">
        <w:trPr>
          <w:cantSplit/>
          <w:trHeight w:val="340"/>
        </w:trPr>
        <w:tc>
          <w:tcPr>
            <w:tcW w:w="9322" w:type="dxa"/>
            <w:vAlign w:val="bottom"/>
          </w:tcPr>
          <w:p w14:paraId="63A199BC" w14:textId="7738EF7E" w:rsidR="00587C83" w:rsidRPr="002429AA" w:rsidRDefault="00587C83" w:rsidP="00587C83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spacing w:val="-3"/>
                <w:sz w:val="20"/>
                <w:szCs w:val="20"/>
              </w:rPr>
            </w:pPr>
            <w:r w:rsidRPr="00587C83">
              <w:rPr>
                <w:b/>
              </w:rPr>
              <w:t>Were you eligible for free schools meals?</w:t>
            </w:r>
            <w:r w:rsidRPr="00587C83">
              <w:t xml:space="preserve"> </w:t>
            </w:r>
            <w:r>
              <w:t xml:space="preserve"> Yes / No / Don’t know</w:t>
            </w:r>
          </w:p>
        </w:tc>
      </w:tr>
      <w:tr w:rsidR="00CF04EC" w14:paraId="66D7B6AF" w14:textId="77777777" w:rsidTr="00CF04EC">
        <w:trPr>
          <w:cantSplit/>
          <w:trHeight w:val="340"/>
        </w:trPr>
        <w:tc>
          <w:tcPr>
            <w:tcW w:w="9322" w:type="dxa"/>
            <w:vAlign w:val="bottom"/>
          </w:tcPr>
          <w:p w14:paraId="442E8504" w14:textId="77777777" w:rsidR="00CF04EC" w:rsidRDefault="00CF04EC" w:rsidP="00CF04EC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</w:pPr>
            <w:r w:rsidRPr="00920AC0">
              <w:rPr>
                <w:b/>
              </w:rPr>
              <w:t>Did either of your parents go to University?</w:t>
            </w:r>
            <w:r w:rsidRPr="00CF04EC">
              <w:rPr>
                <w:b/>
              </w:rPr>
              <w:t xml:space="preserve"> </w:t>
            </w:r>
            <w:r w:rsidRPr="00CF04EC">
              <w:t>Yes / No</w:t>
            </w:r>
          </w:p>
          <w:p w14:paraId="457CFBE1" w14:textId="77777777" w:rsidR="000350E4" w:rsidRPr="00CF04EC" w:rsidRDefault="000350E4" w:rsidP="00CF04EC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b/>
              </w:rPr>
            </w:pPr>
          </w:p>
        </w:tc>
      </w:tr>
    </w:tbl>
    <w:p w14:paraId="4206391B" w14:textId="77777777" w:rsidR="00587C83" w:rsidRDefault="00587C83" w:rsidP="00587C83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587C83" w14:paraId="7D1A107E" w14:textId="77777777" w:rsidTr="00587C83">
        <w:trPr>
          <w:cantSplit/>
        </w:trPr>
        <w:tc>
          <w:tcPr>
            <w:tcW w:w="3369" w:type="dxa"/>
            <w:vAlign w:val="bottom"/>
          </w:tcPr>
          <w:p w14:paraId="03C9A1FF" w14:textId="7230A2A4" w:rsidR="00587C83" w:rsidRPr="00587C83" w:rsidRDefault="00587C83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rPr>
                <w:b/>
                <w:spacing w:val="-3"/>
                <w:szCs w:val="24"/>
              </w:rPr>
            </w:pPr>
            <w:r w:rsidRPr="00587C83">
              <w:rPr>
                <w:b/>
              </w:rPr>
              <w:t>University attending/attended</w:t>
            </w:r>
            <w:r>
              <w:rPr>
                <w:b/>
              </w:rPr>
              <w:t>:</w:t>
            </w:r>
          </w:p>
        </w:tc>
        <w:tc>
          <w:tcPr>
            <w:tcW w:w="5953" w:type="dxa"/>
          </w:tcPr>
          <w:p w14:paraId="6958574D" w14:textId="606DA404" w:rsidR="00587C83" w:rsidRPr="002429AA" w:rsidRDefault="00587C83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240"/>
              <w:jc w:val="both"/>
              <w:rPr>
                <w:spacing w:val="-3"/>
                <w:sz w:val="20"/>
                <w:szCs w:val="20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………………………………………</w:t>
            </w:r>
            <w:r>
              <w:rPr>
                <w:spacing w:val="-3"/>
                <w:sz w:val="20"/>
                <w:szCs w:val="20"/>
              </w:rPr>
              <w:t>…...</w:t>
            </w:r>
            <w:r w:rsidRPr="002429AA">
              <w:rPr>
                <w:spacing w:val="-3"/>
                <w:sz w:val="20"/>
                <w:szCs w:val="20"/>
              </w:rPr>
              <w:t>………………………………</w:t>
            </w:r>
          </w:p>
        </w:tc>
      </w:tr>
    </w:tbl>
    <w:p w14:paraId="646B7D3B" w14:textId="19CA0BF2" w:rsidR="00587C83" w:rsidRPr="00587C83" w:rsidRDefault="00587C83" w:rsidP="00587C83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587C83" w14:paraId="78AFD9FC" w14:textId="77777777" w:rsidTr="00D703E1">
        <w:trPr>
          <w:cantSplit/>
        </w:trPr>
        <w:tc>
          <w:tcPr>
            <w:tcW w:w="3085" w:type="dxa"/>
            <w:vAlign w:val="bottom"/>
          </w:tcPr>
          <w:p w14:paraId="3BDABBB8" w14:textId="05BF1B00" w:rsidR="00587C83" w:rsidRPr="00587C83" w:rsidRDefault="00587C83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rPr>
                <w:b/>
                <w:spacing w:val="-3"/>
                <w:szCs w:val="24"/>
              </w:rPr>
            </w:pPr>
            <w:r w:rsidRPr="00587C83">
              <w:rPr>
                <w:b/>
              </w:rPr>
              <w:t xml:space="preserve">College (if applicable): </w:t>
            </w:r>
          </w:p>
        </w:tc>
        <w:tc>
          <w:tcPr>
            <w:tcW w:w="6237" w:type="dxa"/>
          </w:tcPr>
          <w:p w14:paraId="51605BD5" w14:textId="77777777" w:rsidR="00587C83" w:rsidRPr="002429AA" w:rsidRDefault="00587C83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240"/>
              <w:jc w:val="both"/>
              <w:rPr>
                <w:spacing w:val="-3"/>
                <w:sz w:val="20"/>
                <w:szCs w:val="20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…………………………………………</w:t>
            </w:r>
            <w:r>
              <w:rPr>
                <w:spacing w:val="-3"/>
                <w:sz w:val="20"/>
                <w:szCs w:val="20"/>
              </w:rPr>
              <w:t>…...</w:t>
            </w:r>
            <w:r w:rsidRPr="002429AA">
              <w:rPr>
                <w:spacing w:val="-3"/>
                <w:sz w:val="20"/>
                <w:szCs w:val="20"/>
              </w:rPr>
              <w:t>………………………………</w:t>
            </w:r>
          </w:p>
        </w:tc>
      </w:tr>
    </w:tbl>
    <w:p w14:paraId="36E8F598" w14:textId="77777777" w:rsidR="00020DBE" w:rsidRPr="00587C83" w:rsidRDefault="00020DBE" w:rsidP="00020DBE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126"/>
        <w:gridCol w:w="2977"/>
      </w:tblGrid>
      <w:tr w:rsidR="00020DBE" w14:paraId="6F2989C5" w14:textId="77777777" w:rsidTr="00A6649E">
        <w:trPr>
          <w:cantSplit/>
        </w:trPr>
        <w:tc>
          <w:tcPr>
            <w:tcW w:w="2093" w:type="dxa"/>
            <w:vAlign w:val="center"/>
          </w:tcPr>
          <w:p w14:paraId="2222A74E" w14:textId="77777777" w:rsidR="00020DBE" w:rsidRPr="00587C83" w:rsidRDefault="00020DBE" w:rsidP="00A6649E">
            <w:pPr>
              <w:tabs>
                <w:tab w:val="left" w:pos="-720"/>
                <w:tab w:val="left" w:leader="dot" w:pos="7371"/>
              </w:tabs>
              <w:suppressAutoHyphens/>
              <w:rPr>
                <w:b/>
                <w:spacing w:val="-3"/>
                <w:szCs w:val="24"/>
              </w:rPr>
            </w:pPr>
            <w:r>
              <w:rPr>
                <w:b/>
              </w:rPr>
              <w:t>Course start date:</w:t>
            </w:r>
            <w:r w:rsidRPr="00587C83">
              <w:rPr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6792212" w14:textId="77777777" w:rsidR="00020DBE" w:rsidRPr="002429AA" w:rsidRDefault="00020DBE" w:rsidP="00A6649E">
            <w:pPr>
              <w:tabs>
                <w:tab w:val="left" w:pos="-720"/>
                <w:tab w:val="left" w:leader="dot" w:pos="7371"/>
              </w:tabs>
              <w:suppressAutoHyphens/>
              <w:rPr>
                <w:spacing w:val="-3"/>
                <w:sz w:val="20"/>
                <w:szCs w:val="20"/>
              </w:rPr>
            </w:pP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Month</w:t>
            </w:r>
            <w:r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/</w:t>
            </w:r>
            <w:r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Year</w:t>
            </w:r>
          </w:p>
        </w:tc>
        <w:tc>
          <w:tcPr>
            <w:tcW w:w="2126" w:type="dxa"/>
            <w:vAlign w:val="center"/>
          </w:tcPr>
          <w:p w14:paraId="101CD200" w14:textId="77777777" w:rsidR="00020DBE" w:rsidRPr="00920AC0" w:rsidRDefault="00020DBE" w:rsidP="00A6649E">
            <w:pPr>
              <w:tabs>
                <w:tab w:val="left" w:pos="-720"/>
                <w:tab w:val="left" w:leader="dot" w:pos="7371"/>
              </w:tabs>
              <w:suppressAutoHyphens/>
              <w:rPr>
                <w:b/>
                <w:spacing w:val="-3"/>
                <w:szCs w:val="24"/>
              </w:rPr>
            </w:pPr>
            <w:r>
              <w:rPr>
                <w:b/>
                <w:spacing w:val="-3"/>
                <w:szCs w:val="24"/>
              </w:rPr>
              <w:t>Course e</w:t>
            </w:r>
            <w:r w:rsidRPr="00920AC0">
              <w:rPr>
                <w:b/>
                <w:spacing w:val="-3"/>
                <w:szCs w:val="24"/>
              </w:rPr>
              <w:t>nd date</w:t>
            </w:r>
            <w:r>
              <w:rPr>
                <w:b/>
                <w:spacing w:val="-3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3CB10C16" w14:textId="77777777" w:rsidR="00020DBE" w:rsidRPr="002429AA" w:rsidRDefault="00020DBE" w:rsidP="00A6649E">
            <w:pPr>
              <w:tabs>
                <w:tab w:val="left" w:pos="-720"/>
                <w:tab w:val="left" w:leader="dot" w:pos="7371"/>
              </w:tabs>
              <w:suppressAutoHyphens/>
              <w:rPr>
                <w:spacing w:val="-3"/>
                <w:sz w:val="20"/>
                <w:szCs w:val="20"/>
              </w:rPr>
            </w:pP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Month</w:t>
            </w:r>
            <w:r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/</w:t>
            </w:r>
            <w:r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024396">
              <w:rPr>
                <w:b/>
                <w:color w:val="BFBFBF" w:themeColor="background1" w:themeShade="BF"/>
                <w:spacing w:val="-3"/>
                <w:sz w:val="18"/>
                <w:szCs w:val="18"/>
              </w:rPr>
              <w:t>Year</w:t>
            </w:r>
          </w:p>
        </w:tc>
      </w:tr>
    </w:tbl>
    <w:p w14:paraId="5543FAD3" w14:textId="77777777" w:rsidR="00920AC0" w:rsidRPr="00587C83" w:rsidRDefault="00920AC0" w:rsidP="00920AC0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920AC0" w14:paraId="41D56BB3" w14:textId="77777777" w:rsidTr="00920AC0">
        <w:trPr>
          <w:cantSplit/>
        </w:trPr>
        <w:tc>
          <w:tcPr>
            <w:tcW w:w="1951" w:type="dxa"/>
            <w:vAlign w:val="bottom"/>
          </w:tcPr>
          <w:p w14:paraId="2BFA5429" w14:textId="7DF32A95" w:rsidR="00920AC0" w:rsidRPr="00587C83" w:rsidRDefault="00920AC0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rPr>
                <w:b/>
                <w:spacing w:val="-3"/>
                <w:szCs w:val="24"/>
              </w:rPr>
            </w:pPr>
            <w:r>
              <w:rPr>
                <w:b/>
              </w:rPr>
              <w:t>Subject studied</w:t>
            </w:r>
            <w:r w:rsidRPr="00587C83">
              <w:rPr>
                <w:b/>
              </w:rPr>
              <w:t xml:space="preserve">: </w:t>
            </w:r>
          </w:p>
        </w:tc>
        <w:tc>
          <w:tcPr>
            <w:tcW w:w="7371" w:type="dxa"/>
          </w:tcPr>
          <w:p w14:paraId="3D7B64C3" w14:textId="062B7D55" w:rsidR="00920AC0" w:rsidRPr="002429AA" w:rsidRDefault="00920AC0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240"/>
              <w:jc w:val="both"/>
              <w:rPr>
                <w:spacing w:val="-3"/>
                <w:sz w:val="20"/>
                <w:szCs w:val="20"/>
              </w:rPr>
            </w:pPr>
            <w:r w:rsidRPr="002429AA">
              <w:rPr>
                <w:spacing w:val="-3"/>
                <w:sz w:val="20"/>
                <w:szCs w:val="20"/>
              </w:rPr>
              <w:t>…………………………………………</w:t>
            </w:r>
            <w:r>
              <w:rPr>
                <w:spacing w:val="-3"/>
                <w:sz w:val="20"/>
                <w:szCs w:val="20"/>
              </w:rPr>
              <w:t>…...</w:t>
            </w:r>
            <w:r w:rsidRPr="002429AA">
              <w:rPr>
                <w:spacing w:val="-3"/>
                <w:sz w:val="20"/>
                <w:szCs w:val="20"/>
              </w:rPr>
              <w:t>…………………</w:t>
            </w:r>
            <w:r>
              <w:rPr>
                <w:spacing w:val="-3"/>
                <w:sz w:val="20"/>
                <w:szCs w:val="20"/>
              </w:rPr>
              <w:t>……………..</w:t>
            </w:r>
            <w:r w:rsidRPr="002429AA">
              <w:rPr>
                <w:spacing w:val="-3"/>
                <w:sz w:val="20"/>
                <w:szCs w:val="20"/>
              </w:rPr>
              <w:t>……………</w:t>
            </w:r>
          </w:p>
        </w:tc>
      </w:tr>
    </w:tbl>
    <w:p w14:paraId="103F4748" w14:textId="77777777" w:rsidR="00020DBE" w:rsidRPr="00587C83" w:rsidRDefault="00020DBE" w:rsidP="00020DBE">
      <w:pPr>
        <w:rPr>
          <w:sz w:val="8"/>
          <w:szCs w:val="8"/>
        </w:rPr>
      </w:pPr>
    </w:p>
    <w:tbl>
      <w:tblPr>
        <w:tblW w:w="9179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133"/>
        <w:gridCol w:w="992"/>
        <w:gridCol w:w="1063"/>
        <w:gridCol w:w="992"/>
        <w:gridCol w:w="1063"/>
      </w:tblGrid>
      <w:tr w:rsidR="00020DBE" w14:paraId="613549F3" w14:textId="77777777" w:rsidTr="00F90835">
        <w:trPr>
          <w:cantSplit/>
        </w:trPr>
        <w:tc>
          <w:tcPr>
            <w:tcW w:w="2943" w:type="dxa"/>
            <w:vAlign w:val="bottom"/>
          </w:tcPr>
          <w:p w14:paraId="669E566B" w14:textId="270524B4" w:rsidR="00020DBE" w:rsidRPr="00587C83" w:rsidRDefault="00020DBE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rPr>
                <w:b/>
                <w:spacing w:val="-3"/>
                <w:szCs w:val="24"/>
              </w:rPr>
            </w:pPr>
            <w:r>
              <w:rPr>
                <w:b/>
              </w:rPr>
              <w:t xml:space="preserve">Grades obtained to date </w:t>
            </w:r>
            <w:r w:rsidRPr="00587C83">
              <w:rPr>
                <w:b/>
              </w:rPr>
              <w:t xml:space="preserve">: </w:t>
            </w:r>
          </w:p>
        </w:tc>
        <w:tc>
          <w:tcPr>
            <w:tcW w:w="993" w:type="dxa"/>
            <w:vAlign w:val="center"/>
          </w:tcPr>
          <w:p w14:paraId="2A459B35" w14:textId="26DDB4AC" w:rsidR="00020DBE" w:rsidRPr="00020DBE" w:rsidRDefault="00020DBE" w:rsidP="00020DBE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ind w:right="-108"/>
              <w:rPr>
                <w:spacing w:val="-3"/>
                <w:szCs w:val="24"/>
              </w:rPr>
            </w:pPr>
            <w:r w:rsidRPr="00020DBE">
              <w:rPr>
                <w:spacing w:val="-3"/>
                <w:szCs w:val="24"/>
              </w:rPr>
              <w:t>Year 1:</w:t>
            </w:r>
          </w:p>
        </w:tc>
        <w:tc>
          <w:tcPr>
            <w:tcW w:w="1133" w:type="dxa"/>
          </w:tcPr>
          <w:p w14:paraId="4B601CF1" w14:textId="194F5283" w:rsidR="00020DBE" w:rsidRPr="00020DBE" w:rsidRDefault="00020DBE" w:rsidP="00020DBE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17664AC7" w14:textId="2F8D5035" w:rsidR="00020DBE" w:rsidRPr="00020DBE" w:rsidRDefault="00020DBE" w:rsidP="00020DBE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spacing w:val="-3"/>
                <w:szCs w:val="24"/>
              </w:rPr>
            </w:pPr>
            <w:r w:rsidRPr="00020DBE">
              <w:rPr>
                <w:spacing w:val="-3"/>
                <w:szCs w:val="24"/>
              </w:rPr>
              <w:t xml:space="preserve">Year </w:t>
            </w:r>
            <w:r>
              <w:rPr>
                <w:spacing w:val="-3"/>
                <w:szCs w:val="24"/>
              </w:rPr>
              <w:t>2:</w:t>
            </w:r>
          </w:p>
        </w:tc>
        <w:tc>
          <w:tcPr>
            <w:tcW w:w="1063" w:type="dxa"/>
          </w:tcPr>
          <w:p w14:paraId="4143177A" w14:textId="231E5226" w:rsidR="00020DBE" w:rsidRPr="00020DBE" w:rsidRDefault="00020DBE" w:rsidP="00020DBE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4A1D67F1" w14:textId="736FE629" w:rsidR="00020DBE" w:rsidRPr="00020DBE" w:rsidRDefault="00020DBE" w:rsidP="00020DBE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spacing w:val="-3"/>
                <w:szCs w:val="24"/>
              </w:rPr>
            </w:pPr>
            <w:r w:rsidRPr="00020DBE">
              <w:rPr>
                <w:spacing w:val="-3"/>
                <w:szCs w:val="24"/>
              </w:rPr>
              <w:t xml:space="preserve">Year </w:t>
            </w:r>
            <w:r>
              <w:rPr>
                <w:spacing w:val="-3"/>
                <w:szCs w:val="24"/>
              </w:rPr>
              <w:t>3</w:t>
            </w:r>
            <w:r w:rsidRPr="00020DBE">
              <w:rPr>
                <w:spacing w:val="-3"/>
                <w:szCs w:val="24"/>
              </w:rPr>
              <w:t>:</w:t>
            </w:r>
          </w:p>
        </w:tc>
        <w:tc>
          <w:tcPr>
            <w:tcW w:w="1063" w:type="dxa"/>
          </w:tcPr>
          <w:p w14:paraId="45E87990" w14:textId="5D423114" w:rsidR="00020DBE" w:rsidRPr="00020DBE" w:rsidRDefault="00020DBE" w:rsidP="00020DBE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………..</w:t>
            </w:r>
          </w:p>
        </w:tc>
      </w:tr>
    </w:tbl>
    <w:p w14:paraId="602CECB0" w14:textId="77777777" w:rsidR="00920AC0" w:rsidRPr="00587C83" w:rsidRDefault="00920AC0" w:rsidP="00920AC0">
      <w:pPr>
        <w:rPr>
          <w:sz w:val="8"/>
          <w:szCs w:val="8"/>
        </w:rPr>
      </w:pPr>
    </w:p>
    <w:p w14:paraId="69B39440" w14:textId="6EDC73C4" w:rsidR="00587C83" w:rsidRPr="00C24110" w:rsidRDefault="00587C8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2D1" w14:paraId="6FDCF84D" w14:textId="77777777" w:rsidTr="00A942D1">
        <w:tc>
          <w:tcPr>
            <w:tcW w:w="9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51342" w14:textId="77777777" w:rsidR="00A942D1" w:rsidRDefault="00A942D1" w:rsidP="00A942D1">
            <w:pPr>
              <w:rPr>
                <w:b/>
              </w:rPr>
            </w:pPr>
            <w:r>
              <w:rPr>
                <w:b/>
              </w:rPr>
              <w:t>If you have already completed your undergraduate course of study what are you currently doing?</w:t>
            </w:r>
          </w:p>
          <w:p w14:paraId="0DC0C364" w14:textId="77777777" w:rsidR="00A942D1" w:rsidRDefault="00A942D1" w:rsidP="00A942D1">
            <w:pPr>
              <w:rPr>
                <w:b/>
              </w:rPr>
            </w:pPr>
          </w:p>
          <w:p w14:paraId="371482E9" w14:textId="77777777" w:rsidR="00A942D1" w:rsidRDefault="00A942D1" w:rsidP="00A942D1">
            <w:pPr>
              <w:rPr>
                <w:b/>
              </w:rPr>
            </w:pPr>
          </w:p>
          <w:p w14:paraId="28EEE53C" w14:textId="77777777" w:rsidR="00A942D1" w:rsidRDefault="00A942D1" w:rsidP="00A942D1">
            <w:pPr>
              <w:rPr>
                <w:b/>
              </w:rPr>
            </w:pPr>
          </w:p>
        </w:tc>
      </w:tr>
      <w:tr w:rsidR="00A942D1" w:rsidRPr="00A6649E" w14:paraId="12677FB1" w14:textId="77777777" w:rsidTr="00A942D1">
        <w:tc>
          <w:tcPr>
            <w:tcW w:w="92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B2E8315" w14:textId="77777777" w:rsidR="00A942D1" w:rsidRPr="00A6649E" w:rsidRDefault="00A942D1" w:rsidP="00A942D1">
            <w:pPr>
              <w:rPr>
                <w:b/>
                <w:sz w:val="8"/>
                <w:szCs w:val="8"/>
              </w:rPr>
            </w:pPr>
          </w:p>
        </w:tc>
      </w:tr>
      <w:tr w:rsidR="00A942D1" w14:paraId="3DE2EE8A" w14:textId="77777777" w:rsidTr="00A942D1">
        <w:tc>
          <w:tcPr>
            <w:tcW w:w="9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A7295" w14:textId="77777777" w:rsidR="00A942D1" w:rsidRDefault="00A942D1" w:rsidP="00A942D1">
            <w:pPr>
              <w:rPr>
                <w:b/>
              </w:rPr>
            </w:pPr>
            <w:r>
              <w:rPr>
                <w:b/>
              </w:rPr>
              <w:t>If you have already qualified as a lawyer where did you qualify and how was it funded?</w:t>
            </w:r>
          </w:p>
          <w:p w14:paraId="6B2A8A54" w14:textId="77777777" w:rsidR="00A942D1" w:rsidRDefault="00A942D1" w:rsidP="00A942D1">
            <w:pPr>
              <w:rPr>
                <w:b/>
              </w:rPr>
            </w:pPr>
          </w:p>
          <w:p w14:paraId="5A09AE4D" w14:textId="77777777" w:rsidR="00A942D1" w:rsidRDefault="00A942D1" w:rsidP="00A942D1">
            <w:pPr>
              <w:rPr>
                <w:b/>
              </w:rPr>
            </w:pPr>
          </w:p>
          <w:p w14:paraId="4070AE7E" w14:textId="77777777" w:rsidR="00A942D1" w:rsidRDefault="00A942D1" w:rsidP="00A942D1">
            <w:pPr>
              <w:rPr>
                <w:b/>
              </w:rPr>
            </w:pPr>
          </w:p>
        </w:tc>
      </w:tr>
    </w:tbl>
    <w:p w14:paraId="78E6AA51" w14:textId="77777777" w:rsidR="00C24110" w:rsidRPr="00D703E1" w:rsidRDefault="00C24110">
      <w:pPr>
        <w:rPr>
          <w:sz w:val="20"/>
          <w:szCs w:val="20"/>
        </w:rPr>
      </w:pPr>
    </w:p>
    <w:p w14:paraId="3687E6B1" w14:textId="77777777" w:rsidR="00871485" w:rsidRDefault="00871485">
      <w:pPr>
        <w:rPr>
          <w:sz w:val="20"/>
          <w:szCs w:val="20"/>
        </w:rPr>
      </w:pPr>
    </w:p>
    <w:p w14:paraId="78675864" w14:textId="77777777" w:rsidR="007C5B23" w:rsidRDefault="007C5B23">
      <w:pPr>
        <w:rPr>
          <w:sz w:val="20"/>
          <w:szCs w:val="20"/>
        </w:rPr>
      </w:pPr>
    </w:p>
    <w:p w14:paraId="2FB6EDF0" w14:textId="77777777" w:rsidR="007C5B23" w:rsidRDefault="007C5B23">
      <w:pPr>
        <w:rPr>
          <w:sz w:val="20"/>
          <w:szCs w:val="20"/>
        </w:rPr>
      </w:pPr>
    </w:p>
    <w:p w14:paraId="17D2E289" w14:textId="77777777" w:rsidR="007C5B23" w:rsidRDefault="007C5B23">
      <w:pPr>
        <w:rPr>
          <w:sz w:val="20"/>
          <w:szCs w:val="20"/>
        </w:rPr>
      </w:pPr>
    </w:p>
    <w:p w14:paraId="3FC09F23" w14:textId="77777777" w:rsidR="00916387" w:rsidRPr="00D703E1" w:rsidRDefault="00916387" w:rsidP="00D703E1">
      <w:pPr>
        <w:jc w:val="center"/>
        <w:rPr>
          <w:b/>
          <w:sz w:val="26"/>
          <w:szCs w:val="26"/>
          <w:u w:val="single"/>
        </w:rPr>
      </w:pPr>
      <w:r w:rsidRPr="00D703E1">
        <w:rPr>
          <w:b/>
          <w:sz w:val="26"/>
          <w:szCs w:val="26"/>
          <w:u w:val="single"/>
        </w:rPr>
        <w:lastRenderedPageBreak/>
        <w:t>Undergraduate funding</w:t>
      </w:r>
    </w:p>
    <w:p w14:paraId="5BA5C752" w14:textId="77777777" w:rsidR="00916387" w:rsidRPr="00C24110" w:rsidRDefault="00916387" w:rsidP="00D703E1">
      <w:pPr>
        <w:spacing w:after="120"/>
        <w:jc w:val="center"/>
        <w:rPr>
          <w:i/>
        </w:rPr>
      </w:pPr>
      <w:r w:rsidRPr="00C24110">
        <w:rPr>
          <w:i/>
        </w:rPr>
        <w:t>Home/EU students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920AC0" w14:paraId="5B53115D" w14:textId="77777777" w:rsidTr="00920AC0">
        <w:trPr>
          <w:cantSplit/>
        </w:trPr>
        <w:tc>
          <w:tcPr>
            <w:tcW w:w="5637" w:type="dxa"/>
            <w:vAlign w:val="center"/>
          </w:tcPr>
          <w:p w14:paraId="004C1CD2" w14:textId="3CF6FE92" w:rsidR="00920AC0" w:rsidRPr="00920AC0" w:rsidRDefault="00920AC0" w:rsidP="00920AC0">
            <w:pPr>
              <w:rPr>
                <w:b/>
              </w:rPr>
            </w:pPr>
            <w:r w:rsidRPr="00920AC0">
              <w:rPr>
                <w:b/>
              </w:rPr>
              <w:t xml:space="preserve">How much were your undergraduate tuition fees? </w:t>
            </w:r>
          </w:p>
        </w:tc>
        <w:tc>
          <w:tcPr>
            <w:tcW w:w="3685" w:type="dxa"/>
          </w:tcPr>
          <w:p w14:paraId="02FA6721" w14:textId="1FF89E3A" w:rsidR="00920AC0" w:rsidRPr="002429AA" w:rsidRDefault="00920AC0" w:rsidP="00920AC0">
            <w:pPr>
              <w:tabs>
                <w:tab w:val="left" w:pos="-720"/>
                <w:tab w:val="left" w:leader="dot" w:pos="7371"/>
              </w:tabs>
              <w:suppressAutoHyphens/>
              <w:spacing w:before="180"/>
              <w:jc w:val="both"/>
              <w:rPr>
                <w:spacing w:val="-3"/>
                <w:sz w:val="20"/>
                <w:szCs w:val="20"/>
              </w:rPr>
            </w:pPr>
            <w:r w:rsidRPr="00920AC0">
              <w:rPr>
                <w:spacing w:val="-3"/>
                <w:szCs w:val="24"/>
              </w:rPr>
              <w:t>£</w:t>
            </w:r>
            <w:r>
              <w:rPr>
                <w:spacing w:val="-3"/>
                <w:szCs w:val="24"/>
              </w:rPr>
              <w:t xml:space="preserve"> </w:t>
            </w:r>
            <w:r w:rsidRPr="002429AA">
              <w:rPr>
                <w:spacing w:val="-3"/>
                <w:sz w:val="20"/>
                <w:szCs w:val="20"/>
              </w:rPr>
              <w:t>………………………</w:t>
            </w:r>
          </w:p>
        </w:tc>
      </w:tr>
    </w:tbl>
    <w:p w14:paraId="1CCE03BA" w14:textId="77777777" w:rsidR="00920AC0" w:rsidRDefault="00920AC0" w:rsidP="00920AC0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771"/>
        <w:gridCol w:w="2551"/>
      </w:tblGrid>
      <w:tr w:rsidR="00D703E1" w14:paraId="74E559E1" w14:textId="77777777" w:rsidTr="00D703E1">
        <w:trPr>
          <w:cantSplit/>
        </w:trPr>
        <w:tc>
          <w:tcPr>
            <w:tcW w:w="6771" w:type="dxa"/>
            <w:vAlign w:val="bottom"/>
          </w:tcPr>
          <w:p w14:paraId="573E057D" w14:textId="77777777" w:rsidR="00D703E1" w:rsidRDefault="00D703E1" w:rsidP="00D703E1">
            <w:pPr>
              <w:rPr>
                <w:b/>
              </w:rPr>
            </w:pPr>
            <w:r w:rsidRPr="00920AC0">
              <w:rPr>
                <w:b/>
              </w:rPr>
              <w:t>Did you receive an NSP award for one or more years of your undergraduate study?</w:t>
            </w:r>
          </w:p>
        </w:tc>
        <w:tc>
          <w:tcPr>
            <w:tcW w:w="2551" w:type="dxa"/>
            <w:vAlign w:val="center"/>
          </w:tcPr>
          <w:p w14:paraId="2671C027" w14:textId="44F3C79F" w:rsidR="00D703E1" w:rsidRPr="002429AA" w:rsidRDefault="00D703E1" w:rsidP="00D703E1">
            <w:pPr>
              <w:rPr>
                <w:spacing w:val="-3"/>
                <w:sz w:val="20"/>
                <w:szCs w:val="20"/>
              </w:rPr>
            </w:pPr>
            <w:r w:rsidRPr="00587C83">
              <w:t>Yes / No</w:t>
            </w:r>
            <w:r>
              <w:t xml:space="preserve"> </w:t>
            </w:r>
            <w:r w:rsidRPr="00587C83">
              <w:t>/ Don’t know</w:t>
            </w:r>
          </w:p>
        </w:tc>
      </w:tr>
    </w:tbl>
    <w:p w14:paraId="1DB5F20B" w14:textId="77777777" w:rsidR="00920AC0" w:rsidRDefault="00920AC0" w:rsidP="00920AC0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920AC0" w14:paraId="49632459" w14:textId="77777777" w:rsidTr="00D703E1">
        <w:trPr>
          <w:cantSplit/>
          <w:trHeight w:val="340"/>
        </w:trPr>
        <w:tc>
          <w:tcPr>
            <w:tcW w:w="9322" w:type="dxa"/>
            <w:vAlign w:val="bottom"/>
          </w:tcPr>
          <w:p w14:paraId="681359A6" w14:textId="27FDC74E" w:rsidR="00920AC0" w:rsidRPr="002429AA" w:rsidRDefault="00920AC0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spacing w:val="-3"/>
                <w:sz w:val="20"/>
                <w:szCs w:val="20"/>
              </w:rPr>
            </w:pPr>
            <w:r w:rsidRPr="00920AC0">
              <w:rPr>
                <w:b/>
              </w:rPr>
              <w:t>Did you receive a maintenance grant</w:t>
            </w:r>
            <w:r w:rsidRPr="00587C83">
              <w:rPr>
                <w:b/>
              </w:rPr>
              <w:t>?</w:t>
            </w:r>
            <w:r w:rsidRPr="00587C83">
              <w:t xml:space="preserve"> </w:t>
            </w:r>
            <w:r>
              <w:t xml:space="preserve"> Yes / No </w:t>
            </w:r>
          </w:p>
        </w:tc>
      </w:tr>
    </w:tbl>
    <w:p w14:paraId="6B96A251" w14:textId="77777777" w:rsidR="00920AC0" w:rsidRDefault="00920AC0" w:rsidP="00920AC0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920AC0" w14:paraId="3832FF72" w14:textId="77777777" w:rsidTr="00920AC0">
        <w:trPr>
          <w:cantSplit/>
          <w:trHeight w:val="340"/>
        </w:trPr>
        <w:tc>
          <w:tcPr>
            <w:tcW w:w="9322" w:type="dxa"/>
          </w:tcPr>
          <w:p w14:paraId="177B0EB2" w14:textId="5BF89C82" w:rsidR="00920AC0" w:rsidRPr="00920AC0" w:rsidRDefault="00920AC0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120" w:after="120"/>
              <w:jc w:val="both"/>
              <w:rPr>
                <w:b/>
              </w:rPr>
            </w:pPr>
            <w:r w:rsidRPr="00920AC0">
              <w:rPr>
                <w:b/>
              </w:rPr>
              <w:t>Were you entitled to the means-tested element of the maintenance loan?</w:t>
            </w:r>
            <w:r>
              <w:t xml:space="preserve"> Yes / No</w:t>
            </w:r>
          </w:p>
        </w:tc>
      </w:tr>
    </w:tbl>
    <w:p w14:paraId="402D48D7" w14:textId="0216F177" w:rsidR="00245AE1" w:rsidRDefault="00245AE1" w:rsidP="00916387">
      <w:pPr>
        <w:rPr>
          <w:i/>
        </w:rPr>
      </w:pPr>
    </w:p>
    <w:p w14:paraId="7AF34AA7" w14:textId="6F8AF030" w:rsidR="00916387" w:rsidRPr="00C24110" w:rsidRDefault="00916387" w:rsidP="00D703E1">
      <w:pPr>
        <w:spacing w:after="120"/>
        <w:jc w:val="center"/>
        <w:rPr>
          <w:i/>
        </w:rPr>
      </w:pPr>
      <w:r w:rsidRPr="00C24110">
        <w:rPr>
          <w:i/>
        </w:rPr>
        <w:t>Overseas students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C24110" w14:paraId="7CC40429" w14:textId="77777777" w:rsidTr="00D703E1">
        <w:trPr>
          <w:cantSplit/>
        </w:trPr>
        <w:tc>
          <w:tcPr>
            <w:tcW w:w="5637" w:type="dxa"/>
            <w:vAlign w:val="center"/>
          </w:tcPr>
          <w:p w14:paraId="3956A903" w14:textId="7A18A41F" w:rsidR="00C24110" w:rsidRPr="00C24110" w:rsidRDefault="00C24110" w:rsidP="00D703E1">
            <w:pPr>
              <w:rPr>
                <w:b/>
              </w:rPr>
            </w:pPr>
            <w:r w:rsidRPr="00C24110">
              <w:rPr>
                <w:b/>
              </w:rPr>
              <w:t xml:space="preserve">How much were your undergraduate tuition fees? </w:t>
            </w:r>
          </w:p>
        </w:tc>
        <w:tc>
          <w:tcPr>
            <w:tcW w:w="3685" w:type="dxa"/>
          </w:tcPr>
          <w:p w14:paraId="4C9EA245" w14:textId="77777777" w:rsidR="00C24110" w:rsidRPr="002429AA" w:rsidRDefault="00C24110" w:rsidP="00D703E1">
            <w:pPr>
              <w:tabs>
                <w:tab w:val="left" w:pos="-720"/>
                <w:tab w:val="left" w:leader="dot" w:pos="7371"/>
              </w:tabs>
              <w:suppressAutoHyphens/>
              <w:spacing w:before="180"/>
              <w:jc w:val="both"/>
              <w:rPr>
                <w:spacing w:val="-3"/>
                <w:sz w:val="20"/>
                <w:szCs w:val="20"/>
              </w:rPr>
            </w:pPr>
            <w:r w:rsidRPr="00920AC0">
              <w:rPr>
                <w:spacing w:val="-3"/>
                <w:szCs w:val="24"/>
              </w:rPr>
              <w:t>£</w:t>
            </w:r>
            <w:r>
              <w:rPr>
                <w:spacing w:val="-3"/>
                <w:szCs w:val="24"/>
              </w:rPr>
              <w:t xml:space="preserve"> </w:t>
            </w:r>
            <w:r w:rsidRPr="002429AA">
              <w:rPr>
                <w:spacing w:val="-3"/>
                <w:sz w:val="20"/>
                <w:szCs w:val="20"/>
              </w:rPr>
              <w:t>………………………</w:t>
            </w:r>
          </w:p>
        </w:tc>
      </w:tr>
    </w:tbl>
    <w:p w14:paraId="06E08399" w14:textId="77777777" w:rsidR="00C24110" w:rsidRDefault="00C24110" w:rsidP="00C24110">
      <w:pPr>
        <w:rPr>
          <w:sz w:val="8"/>
          <w:szCs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771"/>
        <w:gridCol w:w="2551"/>
      </w:tblGrid>
      <w:tr w:rsidR="00A942D1" w14:paraId="1938D6E6" w14:textId="77777777" w:rsidTr="00A942D1">
        <w:trPr>
          <w:cantSplit/>
        </w:trPr>
        <w:tc>
          <w:tcPr>
            <w:tcW w:w="6771" w:type="dxa"/>
            <w:vAlign w:val="bottom"/>
          </w:tcPr>
          <w:p w14:paraId="383A6CEE" w14:textId="2B0C601D" w:rsidR="00A942D1" w:rsidRPr="002429AA" w:rsidRDefault="00A942D1" w:rsidP="00A942D1">
            <w:pPr>
              <w:rPr>
                <w:spacing w:val="-3"/>
                <w:sz w:val="20"/>
                <w:szCs w:val="20"/>
              </w:rPr>
            </w:pPr>
            <w:r w:rsidRPr="00C24110">
              <w:rPr>
                <w:b/>
              </w:rPr>
              <w:t>Did you receive any scholarships or bursaries to help with the cost of either your tuition fees or maintenance costs?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14:paraId="22EA7FE2" w14:textId="14CFF275" w:rsidR="00A942D1" w:rsidRPr="002429AA" w:rsidRDefault="00A942D1" w:rsidP="00A942D1">
            <w:pPr>
              <w:rPr>
                <w:spacing w:val="-3"/>
                <w:sz w:val="20"/>
                <w:szCs w:val="20"/>
              </w:rPr>
            </w:pPr>
            <w:r w:rsidRPr="00587C83">
              <w:t>Yes / No</w:t>
            </w:r>
            <w:r>
              <w:t xml:space="preserve"> </w:t>
            </w:r>
            <w:r w:rsidRPr="00587C83">
              <w:t>/ Don’t know</w:t>
            </w:r>
          </w:p>
        </w:tc>
      </w:tr>
    </w:tbl>
    <w:p w14:paraId="3498E835" w14:textId="77777777" w:rsidR="00C24110" w:rsidRDefault="00C24110" w:rsidP="00C24110">
      <w:pPr>
        <w:rPr>
          <w:sz w:val="8"/>
          <w:szCs w:val="8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24110" w14:paraId="4DDFDF5B" w14:textId="77777777" w:rsidTr="00A942D1">
        <w:trPr>
          <w:cantSplit/>
          <w:trHeight w:val="1134"/>
        </w:trPr>
        <w:tc>
          <w:tcPr>
            <w:tcW w:w="9322" w:type="dxa"/>
          </w:tcPr>
          <w:p w14:paraId="089535A5" w14:textId="77777777" w:rsidR="00C24110" w:rsidRDefault="00C24110" w:rsidP="00C24110">
            <w:pPr>
              <w:rPr>
                <w:b/>
              </w:rPr>
            </w:pPr>
            <w:r w:rsidRPr="00C24110">
              <w:rPr>
                <w:b/>
              </w:rPr>
              <w:t>If yes please give further details:</w:t>
            </w:r>
          </w:p>
          <w:p w14:paraId="69110B00" w14:textId="3F4B246B" w:rsidR="00A942D1" w:rsidRPr="00C24110" w:rsidRDefault="00A942D1" w:rsidP="00C24110">
            <w:pPr>
              <w:rPr>
                <w:b/>
                <w:spacing w:val="-3"/>
                <w:sz w:val="20"/>
                <w:szCs w:val="20"/>
              </w:rPr>
            </w:pPr>
          </w:p>
        </w:tc>
      </w:tr>
    </w:tbl>
    <w:p w14:paraId="20889687" w14:textId="77777777" w:rsidR="00C24110" w:rsidRDefault="00C24110" w:rsidP="00C24110">
      <w:pPr>
        <w:rPr>
          <w:sz w:val="8"/>
          <w:szCs w:val="8"/>
        </w:rPr>
      </w:pPr>
    </w:p>
    <w:p w14:paraId="034002EC" w14:textId="77777777" w:rsidR="00C24110" w:rsidRPr="00A942D1" w:rsidRDefault="00C24110" w:rsidP="00245AE1">
      <w:pPr>
        <w:jc w:val="center"/>
        <w:rPr>
          <w:sz w:val="20"/>
          <w:szCs w:val="20"/>
        </w:rPr>
      </w:pPr>
    </w:p>
    <w:p w14:paraId="5F37A4D3" w14:textId="77777777" w:rsidR="00A942D1" w:rsidRPr="00A942D1" w:rsidRDefault="00A942D1" w:rsidP="00245AE1">
      <w:pPr>
        <w:jc w:val="center"/>
        <w:rPr>
          <w:sz w:val="20"/>
          <w:szCs w:val="20"/>
        </w:rPr>
      </w:pPr>
    </w:p>
    <w:p w14:paraId="27E9559D" w14:textId="0FB45DA7" w:rsidR="00916387" w:rsidRPr="00A942D1" w:rsidRDefault="000E7CE7" w:rsidP="00245AE1">
      <w:pPr>
        <w:jc w:val="center"/>
        <w:rPr>
          <w:b/>
          <w:sz w:val="26"/>
          <w:szCs w:val="26"/>
          <w:u w:val="single"/>
        </w:rPr>
      </w:pPr>
      <w:r w:rsidRPr="00A942D1">
        <w:rPr>
          <w:b/>
          <w:sz w:val="26"/>
          <w:szCs w:val="26"/>
          <w:u w:val="single"/>
        </w:rPr>
        <w:t>Funding your place on the MCL</w:t>
      </w:r>
    </w:p>
    <w:p w14:paraId="72B5D7F5" w14:textId="77777777" w:rsidR="00D72C73" w:rsidRDefault="00D72C73">
      <w:r>
        <w:t>How do you currently intend to fund your place on the MCL course?</w:t>
      </w:r>
    </w:p>
    <w:p w14:paraId="1342B5DF" w14:textId="77777777" w:rsidR="005A497A" w:rsidRPr="005A497A" w:rsidRDefault="005A497A" w:rsidP="005A497A">
      <w:pPr>
        <w:rPr>
          <w:i/>
        </w:rPr>
      </w:pPr>
    </w:p>
    <w:tbl>
      <w:tblPr>
        <w:tblStyle w:val="TableGrid"/>
        <w:tblW w:w="9339" w:type="dxa"/>
        <w:jc w:val="center"/>
        <w:tblLook w:val="00A0" w:firstRow="1" w:lastRow="0" w:firstColumn="1" w:lastColumn="0" w:noHBand="0" w:noVBand="0"/>
      </w:tblPr>
      <w:tblGrid>
        <w:gridCol w:w="3559"/>
        <w:gridCol w:w="3228"/>
        <w:gridCol w:w="1276"/>
        <w:gridCol w:w="1276"/>
      </w:tblGrid>
      <w:tr w:rsidR="00A942D1" w14:paraId="048C1875" w14:textId="77777777" w:rsidTr="00A942D1">
        <w:trPr>
          <w:jc w:val="center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D3D35" w14:textId="5DB5BBC0" w:rsidR="00A942D1" w:rsidRPr="00D967FA" w:rsidRDefault="00A942D1" w:rsidP="00A942D1">
            <w:pPr>
              <w:suppressAutoHyphens/>
              <w:spacing w:before="120" w:after="12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B7FD5" w14:textId="1FF093C3" w:rsidR="00A942D1" w:rsidRPr="00D967FA" w:rsidRDefault="00A942D1" w:rsidP="00A942D1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67FA">
              <w:rPr>
                <w:b/>
                <w:sz w:val="26"/>
                <w:szCs w:val="26"/>
              </w:rPr>
              <w:t>SOURCE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3EB71" w14:textId="634C9A8A" w:rsidR="00A942D1" w:rsidRPr="00D967FA" w:rsidRDefault="00A942D1" w:rsidP="00A942D1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E20406" w14:paraId="3F167C5B" w14:textId="77777777" w:rsidTr="000350E4">
        <w:trPr>
          <w:trHeight w:val="134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225" w14:textId="77777777" w:rsidR="00E20406" w:rsidRDefault="00E20406" w:rsidP="00245AE1">
            <w:pPr>
              <w:suppressAutoHyphens/>
              <w:spacing w:before="120"/>
            </w:pPr>
            <w:r w:rsidRPr="00C53799">
              <w:rPr>
                <w:b/>
              </w:rPr>
              <w:t>Family contribution</w:t>
            </w:r>
          </w:p>
          <w:p w14:paraId="5BC5FD69" w14:textId="5CF8E357" w:rsidR="00E20406" w:rsidRDefault="00E20406" w:rsidP="00D703E1">
            <w:pPr>
              <w:suppressAutoHyphens/>
              <w:spacing w:before="60"/>
            </w:pPr>
            <w:r>
              <w:t xml:space="preserve">please give source, i.e. from income, savings capital, </w:t>
            </w:r>
            <w:r w:rsidR="00A942D1">
              <w:t xml:space="preserve">trust, </w:t>
            </w:r>
            <w:r>
              <w:t>etc.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948" w14:textId="77777777" w:rsidR="00E20406" w:rsidRDefault="00E20406" w:rsidP="00D703E1">
            <w:pPr>
              <w:suppressAutoHyphens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DD4" w14:textId="77777777" w:rsidR="00E20406" w:rsidRDefault="00E20406" w:rsidP="00D703E1">
            <w:pPr>
              <w:suppressAutoHyphens/>
            </w:pPr>
          </w:p>
        </w:tc>
      </w:tr>
      <w:tr w:rsidR="00E20406" w14:paraId="640B7416" w14:textId="77777777" w:rsidTr="000350E4">
        <w:trPr>
          <w:trHeight w:val="1262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DB1" w14:textId="77777777" w:rsidR="00E20406" w:rsidRDefault="00E20406" w:rsidP="00245AE1">
            <w:pPr>
              <w:suppressAutoHyphens/>
              <w:spacing w:before="120"/>
              <w:rPr>
                <w:b/>
              </w:rPr>
            </w:pPr>
            <w:r w:rsidRPr="00C53799">
              <w:rPr>
                <w:b/>
              </w:rPr>
              <w:t>Personal funds</w:t>
            </w:r>
          </w:p>
          <w:p w14:paraId="0921A8F4" w14:textId="77777777" w:rsidR="00E20406" w:rsidRDefault="00E20406" w:rsidP="00D703E1">
            <w:pPr>
              <w:suppressAutoHyphens/>
              <w:spacing w:before="60"/>
            </w:pPr>
            <w:r>
              <w:t>please give source, i.e. from income, savings capital, etc.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076" w14:textId="77777777" w:rsidR="00E20406" w:rsidRDefault="00E20406" w:rsidP="00D703E1">
            <w:pPr>
              <w:suppressAutoHyphens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512" w14:textId="77777777" w:rsidR="00E20406" w:rsidRDefault="00E20406" w:rsidP="00D703E1">
            <w:pPr>
              <w:suppressAutoHyphens/>
            </w:pPr>
          </w:p>
        </w:tc>
      </w:tr>
      <w:tr w:rsidR="00E20406" w14:paraId="3377DB68" w14:textId="77777777" w:rsidTr="000350E4">
        <w:trPr>
          <w:trHeight w:val="1422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3F3" w14:textId="77777777" w:rsidR="00E20406" w:rsidRDefault="00E20406" w:rsidP="00245AE1">
            <w:pPr>
              <w:suppressAutoHyphens/>
              <w:spacing w:before="120"/>
              <w:rPr>
                <w:b/>
              </w:rPr>
            </w:pPr>
            <w:r w:rsidRPr="00C53799">
              <w:rPr>
                <w:b/>
              </w:rPr>
              <w:t>Loans</w:t>
            </w:r>
          </w:p>
          <w:p w14:paraId="64AE5097" w14:textId="7638B935" w:rsidR="00E20406" w:rsidRDefault="00A942D1" w:rsidP="00A942D1">
            <w:pPr>
              <w:suppressAutoHyphens/>
              <w:spacing w:before="60"/>
            </w:pPr>
            <w:r>
              <w:t>please give source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D5B" w14:textId="77777777" w:rsidR="00E20406" w:rsidRDefault="00E20406" w:rsidP="00D703E1">
            <w:pPr>
              <w:suppressAutoHyphens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023" w14:textId="77777777" w:rsidR="00E20406" w:rsidRDefault="00E20406" w:rsidP="00D703E1">
            <w:pPr>
              <w:suppressAutoHyphens/>
            </w:pPr>
          </w:p>
        </w:tc>
      </w:tr>
      <w:tr w:rsidR="00E20406" w14:paraId="19188DBC" w14:textId="77777777" w:rsidTr="00A942D1">
        <w:trPr>
          <w:trHeight w:val="170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391" w14:textId="77777777" w:rsidR="00E20406" w:rsidRPr="00C53799" w:rsidRDefault="00E20406" w:rsidP="00245AE1">
            <w:pPr>
              <w:suppressAutoHyphens/>
              <w:spacing w:before="120"/>
              <w:rPr>
                <w:b/>
              </w:rPr>
            </w:pPr>
            <w:r w:rsidRPr="00C53799">
              <w:rPr>
                <w:b/>
              </w:rPr>
              <w:t>Other sources</w:t>
            </w:r>
          </w:p>
          <w:p w14:paraId="787AA2E5" w14:textId="77777777" w:rsidR="00E20406" w:rsidRDefault="00E20406" w:rsidP="00D703E1">
            <w:pPr>
              <w:suppressAutoHyphens/>
              <w:spacing w:before="60"/>
            </w:pPr>
            <w:r>
              <w:t>including other scholarships, grants, sponsorships etc.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780" w14:textId="77777777" w:rsidR="00E20406" w:rsidRDefault="00E20406" w:rsidP="00D703E1">
            <w:pPr>
              <w:suppressAutoHyphens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A2B" w14:textId="77777777" w:rsidR="00E20406" w:rsidRDefault="00E20406" w:rsidP="00D703E1">
            <w:pPr>
              <w:suppressAutoHyphens/>
            </w:pPr>
          </w:p>
        </w:tc>
      </w:tr>
      <w:tr w:rsidR="00245AE1" w14:paraId="27F091A0" w14:textId="77777777" w:rsidTr="00A942D1">
        <w:trPr>
          <w:trHeight w:val="681"/>
          <w:jc w:val="center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21BEB" w14:textId="77777777" w:rsidR="00245AE1" w:rsidRPr="00C53799" w:rsidRDefault="00245AE1" w:rsidP="00D703E1">
            <w:pPr>
              <w:suppressAutoHyphens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F5FBAD" w14:textId="77777777" w:rsidR="00245AE1" w:rsidRPr="00D967FA" w:rsidRDefault="00245AE1" w:rsidP="00D703E1">
            <w:pPr>
              <w:suppressAutoHyphens/>
              <w:spacing w:before="120"/>
              <w:jc w:val="right"/>
              <w:rPr>
                <w:b/>
                <w:sz w:val="26"/>
                <w:szCs w:val="26"/>
              </w:rPr>
            </w:pPr>
            <w:r w:rsidRPr="00D967FA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C4C9EE" w14:textId="77777777" w:rsidR="00245AE1" w:rsidRPr="00D967FA" w:rsidRDefault="00245AE1" w:rsidP="00D703E1">
            <w:pPr>
              <w:suppressAutoHyphens/>
              <w:spacing w:before="120"/>
              <w:jc w:val="right"/>
              <w:rPr>
                <w:b/>
                <w:sz w:val="26"/>
                <w:szCs w:val="26"/>
              </w:rPr>
            </w:pPr>
            <w:r w:rsidRPr="00D967FA">
              <w:rPr>
                <w:b/>
                <w:sz w:val="26"/>
                <w:szCs w:val="26"/>
              </w:rPr>
              <w:t>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37E23" w14:textId="77777777" w:rsidR="00245AE1" w:rsidRPr="00D967FA" w:rsidRDefault="00245AE1" w:rsidP="00D703E1">
            <w:pPr>
              <w:suppressAutoHyphens/>
              <w:spacing w:before="120"/>
              <w:rPr>
                <w:b/>
                <w:sz w:val="26"/>
                <w:szCs w:val="26"/>
              </w:rPr>
            </w:pPr>
          </w:p>
        </w:tc>
      </w:tr>
    </w:tbl>
    <w:p w14:paraId="530F63E4" w14:textId="77777777" w:rsidR="00E20406" w:rsidRDefault="00E20406" w:rsidP="00E20406">
      <w:pPr>
        <w:suppressAutoHyphens/>
      </w:pPr>
    </w:p>
    <w:p w14:paraId="3C149E62" w14:textId="77777777" w:rsidR="000350E4" w:rsidRDefault="000350E4" w:rsidP="000E7CE7"/>
    <w:p w14:paraId="1A692B14" w14:textId="77777777" w:rsidR="000E7CE7" w:rsidRDefault="000E7CE7" w:rsidP="000E7CE7">
      <w:r>
        <w:lastRenderedPageBreak/>
        <w:t>Have you applied to other institutions for funding? If yes please give details</w:t>
      </w:r>
    </w:p>
    <w:p w14:paraId="32C46C1A" w14:textId="77777777" w:rsidR="000350E4" w:rsidRDefault="000350E4" w:rsidP="000E7CE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E7CE7" w:rsidRPr="000E7CE7" w14:paraId="57518FED" w14:textId="77777777" w:rsidTr="00245AE1">
        <w:tc>
          <w:tcPr>
            <w:tcW w:w="9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A2E23" w14:textId="77777777" w:rsidR="000E7CE7" w:rsidRPr="000E7CE7" w:rsidRDefault="000E7CE7" w:rsidP="00D703E1"/>
          <w:p w14:paraId="70B8E57B" w14:textId="77777777" w:rsidR="000E7CE7" w:rsidRDefault="000E7CE7" w:rsidP="00D703E1"/>
          <w:p w14:paraId="1B4E51CD" w14:textId="77777777" w:rsidR="00245AE1" w:rsidRDefault="00245AE1" w:rsidP="00D703E1"/>
          <w:p w14:paraId="5F4B9ED7" w14:textId="77777777" w:rsidR="007C5B23" w:rsidRDefault="007C5B23" w:rsidP="00D703E1"/>
          <w:p w14:paraId="26A4F593" w14:textId="77777777" w:rsidR="00245AE1" w:rsidRDefault="00245AE1" w:rsidP="00D703E1"/>
          <w:p w14:paraId="798A22E8" w14:textId="77777777" w:rsidR="000E7CE7" w:rsidRPr="000E7CE7" w:rsidRDefault="000E7CE7" w:rsidP="00D703E1"/>
          <w:p w14:paraId="436A126C" w14:textId="77777777" w:rsidR="000E7CE7" w:rsidRPr="000E7CE7" w:rsidRDefault="000E7CE7" w:rsidP="00D703E1"/>
        </w:tc>
      </w:tr>
    </w:tbl>
    <w:p w14:paraId="1587D9F7" w14:textId="453A0E83" w:rsidR="00245AE1" w:rsidRDefault="00245AE1" w:rsidP="000E7CE7">
      <w:pPr>
        <w:rPr>
          <w:b/>
          <w:szCs w:val="24"/>
        </w:rPr>
      </w:pPr>
    </w:p>
    <w:p w14:paraId="3C2448CC" w14:textId="3A1E7B89" w:rsidR="00A942D1" w:rsidRPr="00A942D1" w:rsidRDefault="00A942D1" w:rsidP="00A942D1">
      <w:pPr>
        <w:jc w:val="center"/>
        <w:rPr>
          <w:b/>
          <w:u w:val="single"/>
        </w:rPr>
      </w:pPr>
      <w:r w:rsidRPr="00A942D1">
        <w:rPr>
          <w:b/>
          <w:u w:val="single"/>
        </w:rPr>
        <w:t>Funding the MCL Reservation Fee</w:t>
      </w:r>
    </w:p>
    <w:p w14:paraId="3E761495" w14:textId="7E9D991A" w:rsidR="00A942D1" w:rsidRDefault="00A942D1" w:rsidP="00A942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2D1" w14:paraId="2327F850" w14:textId="77777777" w:rsidTr="00871485">
        <w:trPr>
          <w:trHeight w:val="1757"/>
        </w:trPr>
        <w:tc>
          <w:tcPr>
            <w:tcW w:w="9242" w:type="dxa"/>
          </w:tcPr>
          <w:p w14:paraId="01AE9F75" w14:textId="7F07672A" w:rsidR="00A942D1" w:rsidRDefault="00A942D1" w:rsidP="00871485">
            <w:pPr>
              <w:rPr>
                <w:b/>
              </w:rPr>
            </w:pPr>
            <w:r>
              <w:rPr>
                <w:b/>
              </w:rPr>
              <w:t>If you are offered a place on the MCL, you will be required to pay £3,000 (which will be offset against your tuition fee).  Please indicate how much of this you can fund</w:t>
            </w:r>
          </w:p>
        </w:tc>
      </w:tr>
    </w:tbl>
    <w:p w14:paraId="53005B7D" w14:textId="77777777" w:rsidR="00A942D1" w:rsidRPr="00871485" w:rsidRDefault="00A942D1" w:rsidP="00A942D1">
      <w:pPr>
        <w:jc w:val="center"/>
        <w:rPr>
          <w:b/>
          <w:sz w:val="20"/>
          <w:szCs w:val="20"/>
        </w:rPr>
      </w:pPr>
    </w:p>
    <w:p w14:paraId="6C65CC19" w14:textId="77777777" w:rsidR="00871485" w:rsidRPr="00871485" w:rsidRDefault="00871485" w:rsidP="00A942D1">
      <w:pPr>
        <w:jc w:val="center"/>
        <w:rPr>
          <w:b/>
          <w:sz w:val="20"/>
          <w:szCs w:val="20"/>
        </w:rPr>
      </w:pPr>
    </w:p>
    <w:p w14:paraId="4FC2AF90" w14:textId="5E7C94D0" w:rsidR="00A942D1" w:rsidRPr="00A942D1" w:rsidRDefault="00871485" w:rsidP="00A942D1">
      <w:pPr>
        <w:jc w:val="center"/>
        <w:rPr>
          <w:b/>
        </w:rPr>
      </w:pPr>
      <w:r w:rsidRPr="00871485">
        <w:rPr>
          <w:b/>
          <w:szCs w:val="24"/>
          <w:u w:val="single"/>
        </w:rPr>
        <w:t>Personal statement (max. 750 words)</w:t>
      </w:r>
    </w:p>
    <w:p w14:paraId="667AD0ED" w14:textId="77777777" w:rsidR="00A6649E" w:rsidRDefault="00A6649E" w:rsidP="000E7CE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5AE1" w:rsidRPr="00245AE1" w14:paraId="068EBB3A" w14:textId="77777777" w:rsidTr="00245AE1">
        <w:tc>
          <w:tcPr>
            <w:tcW w:w="9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164A2" w14:textId="30E275FE" w:rsidR="00245AE1" w:rsidRDefault="00245AE1" w:rsidP="00D703E1">
            <w:pPr>
              <w:rPr>
                <w:b/>
                <w:szCs w:val="24"/>
              </w:rPr>
            </w:pPr>
            <w:r w:rsidRPr="007C5B23">
              <w:rPr>
                <w:b/>
                <w:szCs w:val="24"/>
              </w:rPr>
              <w:t>The Richard Sykes QC Studentship in Corporate Law will be offered to an academically strong candidate with a demonstrated financial need. Please give your reasons why you believe you should be considered for the s</w:t>
            </w:r>
            <w:r w:rsidR="00871485" w:rsidRPr="007C5B23">
              <w:rPr>
                <w:b/>
                <w:szCs w:val="24"/>
              </w:rPr>
              <w:t>tudentship</w:t>
            </w:r>
            <w:r w:rsidRPr="007C5B23">
              <w:rPr>
                <w:b/>
                <w:szCs w:val="24"/>
              </w:rPr>
              <w:t xml:space="preserve"> and outlin</w:t>
            </w:r>
            <w:r w:rsidR="00871485" w:rsidRPr="007C5B23">
              <w:rPr>
                <w:b/>
                <w:szCs w:val="24"/>
              </w:rPr>
              <w:t>e</w:t>
            </w:r>
            <w:r w:rsidRPr="007C5B23">
              <w:rPr>
                <w:b/>
                <w:szCs w:val="24"/>
              </w:rPr>
              <w:t xml:space="preserve"> your plans once you have completed the MCL and how you believe it will help your future career development. Please also include your interests outside of your academic work</w:t>
            </w:r>
          </w:p>
          <w:p w14:paraId="2C6E560C" w14:textId="77777777" w:rsidR="00245AE1" w:rsidRDefault="00245AE1" w:rsidP="00D703E1">
            <w:pPr>
              <w:rPr>
                <w:b/>
                <w:szCs w:val="24"/>
              </w:rPr>
            </w:pPr>
          </w:p>
          <w:p w14:paraId="1FE7D0DF" w14:textId="77777777" w:rsidR="00245AE1" w:rsidRDefault="00245AE1" w:rsidP="00D703E1">
            <w:pPr>
              <w:rPr>
                <w:b/>
                <w:szCs w:val="24"/>
              </w:rPr>
            </w:pPr>
          </w:p>
          <w:p w14:paraId="1B44AB91" w14:textId="77777777" w:rsidR="00245AE1" w:rsidRDefault="00245AE1" w:rsidP="00D703E1">
            <w:pPr>
              <w:rPr>
                <w:b/>
                <w:szCs w:val="24"/>
              </w:rPr>
            </w:pPr>
          </w:p>
          <w:p w14:paraId="3476A820" w14:textId="77777777" w:rsidR="00245AE1" w:rsidRDefault="00245AE1" w:rsidP="00D703E1">
            <w:pPr>
              <w:rPr>
                <w:b/>
                <w:szCs w:val="24"/>
              </w:rPr>
            </w:pPr>
          </w:p>
          <w:p w14:paraId="471CB448" w14:textId="77777777" w:rsidR="00245AE1" w:rsidRDefault="00245AE1" w:rsidP="00D703E1">
            <w:pPr>
              <w:rPr>
                <w:b/>
                <w:szCs w:val="24"/>
              </w:rPr>
            </w:pPr>
          </w:p>
          <w:p w14:paraId="333D1422" w14:textId="77777777" w:rsidR="00245AE1" w:rsidRDefault="00245AE1" w:rsidP="00D703E1">
            <w:pPr>
              <w:rPr>
                <w:b/>
                <w:szCs w:val="24"/>
              </w:rPr>
            </w:pPr>
          </w:p>
          <w:p w14:paraId="493A3E5C" w14:textId="77777777" w:rsidR="00245AE1" w:rsidRDefault="00245AE1" w:rsidP="00D703E1">
            <w:pPr>
              <w:rPr>
                <w:b/>
                <w:szCs w:val="24"/>
              </w:rPr>
            </w:pPr>
          </w:p>
          <w:p w14:paraId="5A771960" w14:textId="77777777" w:rsidR="00245AE1" w:rsidRDefault="00245AE1" w:rsidP="00D703E1">
            <w:pPr>
              <w:rPr>
                <w:b/>
                <w:szCs w:val="24"/>
              </w:rPr>
            </w:pPr>
          </w:p>
          <w:p w14:paraId="26155C6E" w14:textId="77777777" w:rsidR="00245AE1" w:rsidRDefault="00245AE1" w:rsidP="00D703E1">
            <w:pPr>
              <w:rPr>
                <w:b/>
                <w:szCs w:val="24"/>
              </w:rPr>
            </w:pPr>
          </w:p>
          <w:p w14:paraId="1C87B8A9" w14:textId="77777777" w:rsidR="00245AE1" w:rsidRDefault="00245AE1" w:rsidP="00D703E1">
            <w:pPr>
              <w:rPr>
                <w:b/>
                <w:szCs w:val="24"/>
              </w:rPr>
            </w:pPr>
          </w:p>
          <w:p w14:paraId="1DC3F6ED" w14:textId="77777777" w:rsidR="00245AE1" w:rsidRDefault="00245AE1" w:rsidP="00D703E1">
            <w:pPr>
              <w:rPr>
                <w:b/>
                <w:szCs w:val="24"/>
              </w:rPr>
            </w:pPr>
          </w:p>
          <w:p w14:paraId="01E4992D" w14:textId="77777777" w:rsidR="00245AE1" w:rsidRDefault="00245AE1" w:rsidP="00D703E1">
            <w:pPr>
              <w:rPr>
                <w:b/>
                <w:szCs w:val="24"/>
              </w:rPr>
            </w:pPr>
          </w:p>
          <w:p w14:paraId="39D4F3DE" w14:textId="77777777" w:rsidR="00245AE1" w:rsidRDefault="00245AE1" w:rsidP="00D703E1">
            <w:pPr>
              <w:rPr>
                <w:b/>
                <w:szCs w:val="24"/>
              </w:rPr>
            </w:pPr>
          </w:p>
          <w:p w14:paraId="399C5F0C" w14:textId="77777777" w:rsidR="00245AE1" w:rsidRDefault="00245AE1" w:rsidP="00D703E1">
            <w:pPr>
              <w:rPr>
                <w:b/>
                <w:szCs w:val="24"/>
              </w:rPr>
            </w:pPr>
          </w:p>
          <w:p w14:paraId="3EF72035" w14:textId="77777777" w:rsidR="00245AE1" w:rsidRDefault="00245AE1" w:rsidP="00D703E1">
            <w:pPr>
              <w:rPr>
                <w:b/>
                <w:szCs w:val="24"/>
              </w:rPr>
            </w:pPr>
          </w:p>
          <w:p w14:paraId="299B6AB8" w14:textId="77777777" w:rsidR="00245AE1" w:rsidRDefault="00245AE1" w:rsidP="00D703E1">
            <w:pPr>
              <w:rPr>
                <w:b/>
                <w:szCs w:val="24"/>
              </w:rPr>
            </w:pPr>
          </w:p>
          <w:p w14:paraId="4A59EA09" w14:textId="77777777" w:rsidR="00245AE1" w:rsidRDefault="00245AE1" w:rsidP="00D703E1">
            <w:pPr>
              <w:rPr>
                <w:b/>
                <w:szCs w:val="24"/>
              </w:rPr>
            </w:pPr>
          </w:p>
          <w:p w14:paraId="76744943" w14:textId="77777777" w:rsidR="00245AE1" w:rsidRDefault="00245AE1" w:rsidP="00D703E1">
            <w:pPr>
              <w:rPr>
                <w:b/>
                <w:szCs w:val="24"/>
              </w:rPr>
            </w:pPr>
          </w:p>
          <w:p w14:paraId="662B820E" w14:textId="77777777" w:rsidR="00245AE1" w:rsidRDefault="00245AE1" w:rsidP="00D703E1">
            <w:pPr>
              <w:rPr>
                <w:b/>
                <w:szCs w:val="24"/>
              </w:rPr>
            </w:pPr>
          </w:p>
          <w:p w14:paraId="2E293086" w14:textId="77777777" w:rsidR="00245AE1" w:rsidRDefault="00245AE1" w:rsidP="00D703E1">
            <w:pPr>
              <w:rPr>
                <w:b/>
                <w:szCs w:val="24"/>
              </w:rPr>
            </w:pPr>
          </w:p>
          <w:p w14:paraId="7D374B8F" w14:textId="77777777" w:rsidR="00245AE1" w:rsidRDefault="00245AE1" w:rsidP="00D703E1">
            <w:pPr>
              <w:rPr>
                <w:b/>
                <w:szCs w:val="24"/>
              </w:rPr>
            </w:pPr>
          </w:p>
          <w:p w14:paraId="4D5AA6B5" w14:textId="77777777" w:rsidR="00245AE1" w:rsidRDefault="00245AE1" w:rsidP="00D703E1">
            <w:pPr>
              <w:rPr>
                <w:b/>
                <w:szCs w:val="24"/>
              </w:rPr>
            </w:pPr>
          </w:p>
          <w:p w14:paraId="29BA4E0A" w14:textId="77777777" w:rsidR="00245AE1" w:rsidRDefault="00245AE1" w:rsidP="00D703E1">
            <w:pPr>
              <w:rPr>
                <w:b/>
                <w:szCs w:val="24"/>
              </w:rPr>
            </w:pPr>
          </w:p>
          <w:p w14:paraId="6B5098C4" w14:textId="77777777" w:rsidR="00245AE1" w:rsidRDefault="00245AE1" w:rsidP="00D703E1">
            <w:pPr>
              <w:rPr>
                <w:b/>
                <w:szCs w:val="24"/>
              </w:rPr>
            </w:pPr>
          </w:p>
          <w:p w14:paraId="0E018DD1" w14:textId="77777777" w:rsidR="00245AE1" w:rsidRDefault="00245AE1" w:rsidP="00D703E1">
            <w:pPr>
              <w:rPr>
                <w:b/>
                <w:szCs w:val="24"/>
              </w:rPr>
            </w:pPr>
          </w:p>
          <w:p w14:paraId="6CAA5314" w14:textId="77777777" w:rsidR="00245AE1" w:rsidRDefault="00245AE1" w:rsidP="00D703E1">
            <w:pPr>
              <w:rPr>
                <w:b/>
                <w:szCs w:val="24"/>
              </w:rPr>
            </w:pPr>
          </w:p>
          <w:p w14:paraId="5D422365" w14:textId="77777777" w:rsidR="00245AE1" w:rsidRDefault="00245AE1" w:rsidP="00D703E1">
            <w:pPr>
              <w:rPr>
                <w:b/>
                <w:szCs w:val="24"/>
              </w:rPr>
            </w:pPr>
          </w:p>
          <w:p w14:paraId="4D54C091" w14:textId="77777777" w:rsidR="00245AE1" w:rsidRDefault="00245AE1" w:rsidP="00D703E1">
            <w:pPr>
              <w:rPr>
                <w:b/>
                <w:szCs w:val="24"/>
              </w:rPr>
            </w:pPr>
          </w:p>
          <w:p w14:paraId="0E561570" w14:textId="77777777" w:rsidR="00A6649E" w:rsidRDefault="00A6649E" w:rsidP="00D703E1">
            <w:pPr>
              <w:rPr>
                <w:b/>
                <w:szCs w:val="24"/>
              </w:rPr>
            </w:pPr>
          </w:p>
          <w:p w14:paraId="1781111A" w14:textId="77777777" w:rsidR="00A6649E" w:rsidRDefault="00A6649E" w:rsidP="00D703E1">
            <w:pPr>
              <w:rPr>
                <w:b/>
                <w:szCs w:val="24"/>
              </w:rPr>
            </w:pPr>
          </w:p>
          <w:p w14:paraId="476C6393" w14:textId="77777777" w:rsidR="00245AE1" w:rsidRDefault="00245AE1" w:rsidP="00D703E1">
            <w:pPr>
              <w:rPr>
                <w:b/>
                <w:szCs w:val="24"/>
              </w:rPr>
            </w:pPr>
          </w:p>
          <w:p w14:paraId="2434E3A2" w14:textId="77777777" w:rsidR="00245AE1" w:rsidRDefault="00245AE1" w:rsidP="00D703E1">
            <w:pPr>
              <w:rPr>
                <w:b/>
                <w:szCs w:val="24"/>
              </w:rPr>
            </w:pPr>
          </w:p>
          <w:p w14:paraId="4ED43039" w14:textId="77777777" w:rsidR="000350E4" w:rsidRDefault="000350E4" w:rsidP="00D703E1">
            <w:pPr>
              <w:rPr>
                <w:b/>
                <w:szCs w:val="24"/>
              </w:rPr>
            </w:pPr>
          </w:p>
          <w:p w14:paraId="3D4ACFAD" w14:textId="77777777" w:rsidR="000350E4" w:rsidRDefault="000350E4" w:rsidP="00D703E1">
            <w:pPr>
              <w:rPr>
                <w:b/>
                <w:szCs w:val="24"/>
              </w:rPr>
            </w:pPr>
          </w:p>
          <w:p w14:paraId="7A0DF8EF" w14:textId="77777777" w:rsidR="000350E4" w:rsidRDefault="000350E4" w:rsidP="00D703E1">
            <w:pPr>
              <w:rPr>
                <w:b/>
                <w:szCs w:val="24"/>
              </w:rPr>
            </w:pPr>
          </w:p>
          <w:p w14:paraId="0513E7E8" w14:textId="77777777" w:rsidR="000350E4" w:rsidRDefault="000350E4" w:rsidP="00D703E1">
            <w:pPr>
              <w:rPr>
                <w:b/>
                <w:szCs w:val="24"/>
              </w:rPr>
            </w:pPr>
          </w:p>
          <w:p w14:paraId="67B46527" w14:textId="77777777" w:rsidR="000350E4" w:rsidRDefault="000350E4" w:rsidP="00D703E1">
            <w:pPr>
              <w:rPr>
                <w:b/>
                <w:szCs w:val="24"/>
              </w:rPr>
            </w:pPr>
          </w:p>
          <w:p w14:paraId="0E997A03" w14:textId="77777777" w:rsidR="000350E4" w:rsidRDefault="000350E4" w:rsidP="00D703E1">
            <w:pPr>
              <w:rPr>
                <w:b/>
                <w:szCs w:val="24"/>
              </w:rPr>
            </w:pPr>
          </w:p>
          <w:p w14:paraId="30EA8DB2" w14:textId="77777777" w:rsidR="000350E4" w:rsidRDefault="000350E4" w:rsidP="00D703E1">
            <w:pPr>
              <w:rPr>
                <w:b/>
                <w:szCs w:val="24"/>
              </w:rPr>
            </w:pPr>
          </w:p>
          <w:p w14:paraId="314ABFE1" w14:textId="77777777" w:rsidR="000350E4" w:rsidRDefault="000350E4" w:rsidP="00D703E1">
            <w:pPr>
              <w:rPr>
                <w:b/>
                <w:szCs w:val="24"/>
              </w:rPr>
            </w:pPr>
          </w:p>
          <w:p w14:paraId="1BAFE8E4" w14:textId="77777777" w:rsidR="000350E4" w:rsidRDefault="000350E4" w:rsidP="00D703E1">
            <w:pPr>
              <w:rPr>
                <w:b/>
                <w:szCs w:val="24"/>
              </w:rPr>
            </w:pPr>
          </w:p>
          <w:p w14:paraId="4686379D" w14:textId="77777777" w:rsidR="000350E4" w:rsidRDefault="000350E4" w:rsidP="00D703E1">
            <w:pPr>
              <w:rPr>
                <w:b/>
                <w:szCs w:val="24"/>
              </w:rPr>
            </w:pPr>
          </w:p>
          <w:p w14:paraId="26105223" w14:textId="77777777" w:rsidR="000350E4" w:rsidRDefault="000350E4" w:rsidP="00D703E1">
            <w:pPr>
              <w:rPr>
                <w:b/>
                <w:szCs w:val="24"/>
              </w:rPr>
            </w:pPr>
          </w:p>
          <w:p w14:paraId="5B2BC2DC" w14:textId="77777777" w:rsidR="000350E4" w:rsidRDefault="000350E4" w:rsidP="00D703E1">
            <w:pPr>
              <w:rPr>
                <w:b/>
                <w:szCs w:val="24"/>
              </w:rPr>
            </w:pPr>
          </w:p>
          <w:p w14:paraId="38DF49F7" w14:textId="77777777" w:rsidR="000350E4" w:rsidRDefault="000350E4" w:rsidP="00D703E1">
            <w:pPr>
              <w:rPr>
                <w:b/>
                <w:szCs w:val="24"/>
              </w:rPr>
            </w:pPr>
          </w:p>
          <w:p w14:paraId="69254C9D" w14:textId="77777777" w:rsidR="000350E4" w:rsidRDefault="000350E4" w:rsidP="00D703E1">
            <w:pPr>
              <w:rPr>
                <w:b/>
                <w:szCs w:val="24"/>
              </w:rPr>
            </w:pPr>
          </w:p>
          <w:p w14:paraId="56F9129A" w14:textId="77777777" w:rsidR="000350E4" w:rsidRDefault="000350E4" w:rsidP="00D703E1">
            <w:pPr>
              <w:rPr>
                <w:b/>
                <w:szCs w:val="24"/>
              </w:rPr>
            </w:pPr>
          </w:p>
          <w:p w14:paraId="2C4B898B" w14:textId="77777777" w:rsidR="000350E4" w:rsidRDefault="000350E4" w:rsidP="00D703E1">
            <w:pPr>
              <w:rPr>
                <w:b/>
                <w:szCs w:val="24"/>
              </w:rPr>
            </w:pPr>
          </w:p>
          <w:p w14:paraId="68E86D0A" w14:textId="77777777" w:rsidR="000350E4" w:rsidRDefault="000350E4" w:rsidP="00D703E1">
            <w:pPr>
              <w:rPr>
                <w:b/>
                <w:szCs w:val="24"/>
              </w:rPr>
            </w:pPr>
          </w:p>
          <w:p w14:paraId="37AC06C7" w14:textId="77777777" w:rsidR="000350E4" w:rsidRDefault="000350E4" w:rsidP="00D703E1">
            <w:pPr>
              <w:rPr>
                <w:b/>
                <w:szCs w:val="24"/>
              </w:rPr>
            </w:pPr>
          </w:p>
          <w:p w14:paraId="5D8CDA95" w14:textId="77777777" w:rsidR="000350E4" w:rsidRDefault="000350E4" w:rsidP="00D703E1">
            <w:pPr>
              <w:rPr>
                <w:b/>
                <w:szCs w:val="24"/>
              </w:rPr>
            </w:pPr>
          </w:p>
          <w:p w14:paraId="7FAA5B3E" w14:textId="77777777" w:rsidR="000350E4" w:rsidRDefault="000350E4" w:rsidP="00D703E1">
            <w:pPr>
              <w:rPr>
                <w:b/>
                <w:szCs w:val="24"/>
              </w:rPr>
            </w:pPr>
          </w:p>
          <w:p w14:paraId="457B66EA" w14:textId="77777777" w:rsidR="000350E4" w:rsidRDefault="000350E4" w:rsidP="00D703E1">
            <w:pPr>
              <w:rPr>
                <w:b/>
                <w:szCs w:val="24"/>
              </w:rPr>
            </w:pPr>
          </w:p>
          <w:p w14:paraId="2A27EF8F" w14:textId="77777777" w:rsidR="000350E4" w:rsidRDefault="000350E4" w:rsidP="00D703E1">
            <w:pPr>
              <w:rPr>
                <w:b/>
                <w:szCs w:val="24"/>
              </w:rPr>
            </w:pPr>
          </w:p>
          <w:p w14:paraId="591DFE8A" w14:textId="77777777" w:rsidR="000350E4" w:rsidRDefault="000350E4" w:rsidP="00D703E1">
            <w:pPr>
              <w:rPr>
                <w:b/>
                <w:szCs w:val="24"/>
              </w:rPr>
            </w:pPr>
          </w:p>
          <w:p w14:paraId="6EBAD9CF" w14:textId="77777777" w:rsidR="000350E4" w:rsidRDefault="000350E4" w:rsidP="00D703E1">
            <w:pPr>
              <w:rPr>
                <w:b/>
                <w:szCs w:val="24"/>
              </w:rPr>
            </w:pPr>
          </w:p>
          <w:p w14:paraId="1142C6B3" w14:textId="77777777" w:rsidR="000350E4" w:rsidRDefault="000350E4" w:rsidP="00D703E1">
            <w:pPr>
              <w:rPr>
                <w:b/>
                <w:szCs w:val="24"/>
              </w:rPr>
            </w:pPr>
          </w:p>
          <w:p w14:paraId="49CD751A" w14:textId="77777777" w:rsidR="000350E4" w:rsidRDefault="000350E4" w:rsidP="00D703E1">
            <w:pPr>
              <w:rPr>
                <w:b/>
                <w:szCs w:val="24"/>
              </w:rPr>
            </w:pPr>
          </w:p>
          <w:p w14:paraId="6A124980" w14:textId="77777777" w:rsidR="000350E4" w:rsidRDefault="000350E4" w:rsidP="00D703E1">
            <w:pPr>
              <w:rPr>
                <w:b/>
                <w:szCs w:val="24"/>
              </w:rPr>
            </w:pPr>
          </w:p>
          <w:p w14:paraId="5A9A9248" w14:textId="77777777" w:rsidR="000350E4" w:rsidRDefault="000350E4" w:rsidP="00D703E1">
            <w:pPr>
              <w:rPr>
                <w:b/>
                <w:szCs w:val="24"/>
              </w:rPr>
            </w:pPr>
          </w:p>
          <w:p w14:paraId="76EACBBD" w14:textId="77777777" w:rsidR="000350E4" w:rsidRDefault="000350E4" w:rsidP="00D703E1">
            <w:pPr>
              <w:rPr>
                <w:b/>
                <w:szCs w:val="24"/>
              </w:rPr>
            </w:pPr>
          </w:p>
          <w:p w14:paraId="28970DF8" w14:textId="77777777" w:rsidR="000350E4" w:rsidRDefault="000350E4" w:rsidP="00D703E1">
            <w:pPr>
              <w:rPr>
                <w:b/>
                <w:szCs w:val="24"/>
              </w:rPr>
            </w:pPr>
          </w:p>
          <w:p w14:paraId="45FFA3C2" w14:textId="77777777" w:rsidR="000350E4" w:rsidRDefault="000350E4" w:rsidP="00D703E1">
            <w:pPr>
              <w:rPr>
                <w:b/>
                <w:szCs w:val="24"/>
              </w:rPr>
            </w:pPr>
          </w:p>
          <w:p w14:paraId="7B3A19F2" w14:textId="77777777" w:rsidR="000350E4" w:rsidRDefault="000350E4" w:rsidP="00D703E1">
            <w:pPr>
              <w:rPr>
                <w:b/>
                <w:szCs w:val="24"/>
              </w:rPr>
            </w:pPr>
          </w:p>
          <w:p w14:paraId="7F025C43" w14:textId="77777777" w:rsidR="000350E4" w:rsidRDefault="000350E4" w:rsidP="00D703E1">
            <w:pPr>
              <w:rPr>
                <w:b/>
                <w:szCs w:val="24"/>
              </w:rPr>
            </w:pPr>
          </w:p>
          <w:p w14:paraId="189A6037" w14:textId="77777777" w:rsidR="000350E4" w:rsidRDefault="000350E4" w:rsidP="00D703E1">
            <w:pPr>
              <w:rPr>
                <w:b/>
                <w:szCs w:val="24"/>
              </w:rPr>
            </w:pPr>
          </w:p>
          <w:p w14:paraId="7569EAC7" w14:textId="77777777" w:rsidR="000350E4" w:rsidRDefault="000350E4" w:rsidP="00D703E1">
            <w:pPr>
              <w:rPr>
                <w:b/>
                <w:szCs w:val="24"/>
              </w:rPr>
            </w:pPr>
          </w:p>
          <w:p w14:paraId="7B60DB76" w14:textId="77777777" w:rsidR="000350E4" w:rsidRDefault="000350E4" w:rsidP="00D703E1">
            <w:pPr>
              <w:rPr>
                <w:b/>
                <w:szCs w:val="24"/>
              </w:rPr>
            </w:pPr>
          </w:p>
          <w:p w14:paraId="4DD031C8" w14:textId="77777777" w:rsidR="000350E4" w:rsidRDefault="000350E4" w:rsidP="00D703E1">
            <w:pPr>
              <w:rPr>
                <w:b/>
                <w:szCs w:val="24"/>
              </w:rPr>
            </w:pPr>
          </w:p>
          <w:p w14:paraId="1C0D808A" w14:textId="77777777" w:rsidR="00245AE1" w:rsidRDefault="00245AE1" w:rsidP="00D703E1">
            <w:pPr>
              <w:rPr>
                <w:b/>
                <w:szCs w:val="24"/>
              </w:rPr>
            </w:pPr>
          </w:p>
          <w:p w14:paraId="4D08FAEF" w14:textId="77777777" w:rsidR="00245AE1" w:rsidRDefault="00245AE1" w:rsidP="00D703E1">
            <w:pPr>
              <w:rPr>
                <w:b/>
                <w:szCs w:val="24"/>
              </w:rPr>
            </w:pPr>
          </w:p>
          <w:p w14:paraId="2A367762" w14:textId="77777777" w:rsidR="00245AE1" w:rsidRPr="00245AE1" w:rsidRDefault="00245AE1" w:rsidP="00D703E1">
            <w:pPr>
              <w:rPr>
                <w:b/>
                <w:szCs w:val="24"/>
              </w:rPr>
            </w:pPr>
          </w:p>
        </w:tc>
      </w:tr>
    </w:tbl>
    <w:p w14:paraId="0DEF79C5" w14:textId="315DB43C" w:rsidR="00EF7197" w:rsidRDefault="00EF7197" w:rsidP="00A6649E">
      <w:pPr>
        <w:spacing w:before="480"/>
        <w:rPr>
          <w:b/>
          <w:bCs/>
        </w:rPr>
      </w:pPr>
      <w:r>
        <w:rPr>
          <w:b/>
          <w:bCs/>
        </w:rPr>
        <w:lastRenderedPageBreak/>
        <w:t>By submitting this application, you agree that the Faculty of Law can share information with Pembroke College as to the progress of your application for a place on the MCL.</w:t>
      </w:r>
    </w:p>
    <w:p w14:paraId="43446183" w14:textId="77777777" w:rsidR="00EF7197" w:rsidRDefault="00EF7197" w:rsidP="00A6649E">
      <w:pPr>
        <w:spacing w:before="480"/>
        <w:rPr>
          <w:b/>
          <w:bCs/>
        </w:rPr>
      </w:pPr>
    </w:p>
    <w:p w14:paraId="111FF0DB" w14:textId="58B9AB67" w:rsidR="005A497A" w:rsidRPr="00887D03" w:rsidRDefault="000E7CE7" w:rsidP="00A6649E">
      <w:pPr>
        <w:spacing w:before="480"/>
        <w:rPr>
          <w:i/>
        </w:rPr>
      </w:pPr>
      <w:r>
        <w:rPr>
          <w:b/>
          <w:bCs/>
        </w:rPr>
        <w:t xml:space="preserve">Signature: </w:t>
      </w:r>
      <w:r>
        <w:t>……………………………………………………..…..</w:t>
      </w:r>
      <w:r>
        <w:rPr>
          <w:b/>
          <w:bCs/>
        </w:rPr>
        <w:t xml:space="preserve">   Date: </w:t>
      </w:r>
      <w:r>
        <w:t>………………….</w:t>
      </w:r>
    </w:p>
    <w:sectPr w:rsidR="005A497A" w:rsidRPr="00887D03" w:rsidSect="00245AE1">
      <w:headerReference w:type="even" r:id="rId8"/>
      <w:headerReference w:type="default" r:id="rId9"/>
      <w:headerReference w:type="first" r:id="rId10"/>
      <w:pgSz w:w="11906" w:h="16838" w:code="9"/>
      <w:pgMar w:top="1134" w:right="1440" w:bottom="567" w:left="14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C127" w14:textId="77777777" w:rsidR="003B33BB" w:rsidRDefault="003B33BB" w:rsidP="00D72C73">
      <w:r>
        <w:separator/>
      </w:r>
    </w:p>
  </w:endnote>
  <w:endnote w:type="continuationSeparator" w:id="0">
    <w:p w14:paraId="282E2F25" w14:textId="77777777" w:rsidR="003B33BB" w:rsidRDefault="003B33BB" w:rsidP="00D7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441B" w14:textId="77777777" w:rsidR="003B33BB" w:rsidRDefault="003B33BB" w:rsidP="00D72C73">
      <w:r>
        <w:separator/>
      </w:r>
    </w:p>
  </w:footnote>
  <w:footnote w:type="continuationSeparator" w:id="0">
    <w:p w14:paraId="4E9CB7EB" w14:textId="77777777" w:rsidR="003B33BB" w:rsidRDefault="003B33BB" w:rsidP="00D7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CDF4" w14:textId="77777777" w:rsidR="007C5B23" w:rsidRDefault="00D62476">
    <w:pPr>
      <w:pStyle w:val="Header"/>
    </w:pPr>
    <w:sdt>
      <w:sdtPr>
        <w:id w:val="171999623"/>
        <w:placeholder>
          <w:docPart w:val="A68D5D9343C4D94FA7C3FFE559CD1D20"/>
        </w:placeholder>
        <w:temporary/>
        <w:showingPlcHdr/>
      </w:sdtPr>
      <w:sdtEndPr/>
      <w:sdtContent>
        <w:r w:rsidR="007C5B23">
          <w:t>[Type text]</w:t>
        </w:r>
      </w:sdtContent>
    </w:sdt>
    <w:r w:rsidR="007C5B23">
      <w:ptab w:relativeTo="margin" w:alignment="center" w:leader="none"/>
    </w:r>
    <w:sdt>
      <w:sdtPr>
        <w:id w:val="171999624"/>
        <w:placeholder>
          <w:docPart w:val="D0D619E651448A44854DA8E98C9C5A11"/>
        </w:placeholder>
        <w:temporary/>
        <w:showingPlcHdr/>
      </w:sdtPr>
      <w:sdtEndPr/>
      <w:sdtContent>
        <w:r w:rsidR="007C5B23">
          <w:t>[Type text]</w:t>
        </w:r>
      </w:sdtContent>
    </w:sdt>
    <w:r w:rsidR="007C5B23">
      <w:ptab w:relativeTo="margin" w:alignment="right" w:leader="none"/>
    </w:r>
    <w:sdt>
      <w:sdtPr>
        <w:id w:val="171999625"/>
        <w:placeholder>
          <w:docPart w:val="2B2F15605A153242B9F61CCF5C67C5E5"/>
        </w:placeholder>
        <w:temporary/>
        <w:showingPlcHdr/>
      </w:sdtPr>
      <w:sdtEndPr/>
      <w:sdtContent>
        <w:r w:rsidR="007C5B23">
          <w:t>[Type text]</w:t>
        </w:r>
      </w:sdtContent>
    </w:sdt>
  </w:p>
  <w:p w14:paraId="15C6D399" w14:textId="77777777" w:rsidR="007C5B23" w:rsidRDefault="007C5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828E4" w14:textId="2E98CB95" w:rsidR="007C5B23" w:rsidRPr="00E20406" w:rsidRDefault="007C5B23" w:rsidP="00245AE1">
    <w:pPr>
      <w:pStyle w:val="Header"/>
      <w:rPr>
        <w:sz w:val="20"/>
        <w:szCs w:val="20"/>
      </w:rPr>
    </w:pPr>
    <w:r>
      <w:ptab w:relativeTo="margin" w:alignment="center" w:leader="none"/>
    </w:r>
  </w:p>
  <w:p w14:paraId="797579B5" w14:textId="77777777" w:rsidR="007C5B23" w:rsidRDefault="007C5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CD0D" w14:textId="37F02075" w:rsidR="007C5B23" w:rsidRDefault="007C5B23" w:rsidP="00245AE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9C2611" wp14:editId="356D29FA">
          <wp:extent cx="379927" cy="469104"/>
          <wp:effectExtent l="0" t="0" r="1270" b="7620"/>
          <wp:docPr id="1" name="Picture 1" descr="Pembr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mbro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1" t="3583" r="6152" b="6989"/>
                  <a:stretch>
                    <a:fillRect/>
                  </a:stretch>
                </pic:blipFill>
                <pic:spPr bwMode="auto">
                  <a:xfrm>
                    <a:off x="0" y="0"/>
                    <a:ext cx="379927" cy="46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52EDD" w14:textId="77777777" w:rsidR="007C5B23" w:rsidRPr="00E20406" w:rsidRDefault="007C5B23" w:rsidP="00245AE1">
    <w:pPr>
      <w:pStyle w:val="Header"/>
      <w:jc w:val="center"/>
      <w:rPr>
        <w:sz w:val="20"/>
        <w:szCs w:val="20"/>
      </w:rPr>
    </w:pPr>
    <w:r w:rsidRPr="00E20406">
      <w:rPr>
        <w:sz w:val="20"/>
        <w:szCs w:val="20"/>
      </w:rPr>
      <w:t>PEMBROKE COLLEGE · CAMBRIDGE</w:t>
    </w:r>
  </w:p>
  <w:p w14:paraId="58D37E2B" w14:textId="77777777" w:rsidR="007C5B23" w:rsidRPr="00E20406" w:rsidRDefault="007C5B23" w:rsidP="00245AE1">
    <w:pPr>
      <w:pStyle w:val="Header"/>
      <w:jc w:val="center"/>
      <w:rPr>
        <w:sz w:val="20"/>
        <w:szCs w:val="20"/>
      </w:rPr>
    </w:pPr>
    <w:r w:rsidRPr="00E20406">
      <w:rPr>
        <w:i/>
        <w:sz w:val="20"/>
        <w:szCs w:val="20"/>
      </w:rPr>
      <w:t>Postcode CB2 1RF     Telephone (01223) 338100</w:t>
    </w:r>
  </w:p>
  <w:p w14:paraId="47D30868" w14:textId="77777777" w:rsidR="007C5B23" w:rsidRDefault="007C5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73"/>
    <w:rsid w:val="00020DBE"/>
    <w:rsid w:val="00024396"/>
    <w:rsid w:val="000350E4"/>
    <w:rsid w:val="000E3106"/>
    <w:rsid w:val="000E7CE7"/>
    <w:rsid w:val="00101DD0"/>
    <w:rsid w:val="00181E99"/>
    <w:rsid w:val="002429AA"/>
    <w:rsid w:val="00245AE1"/>
    <w:rsid w:val="00360606"/>
    <w:rsid w:val="003B33BB"/>
    <w:rsid w:val="00587C83"/>
    <w:rsid w:val="005A497A"/>
    <w:rsid w:val="00602262"/>
    <w:rsid w:val="0064204F"/>
    <w:rsid w:val="00694601"/>
    <w:rsid w:val="007C5B23"/>
    <w:rsid w:val="00871485"/>
    <w:rsid w:val="00887D03"/>
    <w:rsid w:val="00916387"/>
    <w:rsid w:val="00920AC0"/>
    <w:rsid w:val="00A6649E"/>
    <w:rsid w:val="00A857C4"/>
    <w:rsid w:val="00A942D1"/>
    <w:rsid w:val="00BB4236"/>
    <w:rsid w:val="00BF7258"/>
    <w:rsid w:val="00C24110"/>
    <w:rsid w:val="00CF04EC"/>
    <w:rsid w:val="00D62476"/>
    <w:rsid w:val="00D703E1"/>
    <w:rsid w:val="00D72C73"/>
    <w:rsid w:val="00E20406"/>
    <w:rsid w:val="00E43060"/>
    <w:rsid w:val="00E81861"/>
    <w:rsid w:val="00EF7197"/>
    <w:rsid w:val="00F65DF7"/>
    <w:rsid w:val="00F90835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E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2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7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A250A"/>
    <w:pPr>
      <w:jc w:val="center"/>
    </w:pPr>
    <w:rPr>
      <w:rFonts w:ascii="Garmond (W1)" w:eastAsia="Times New Roman" w:hAnsi="Garmond (W1)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2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7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A250A"/>
    <w:pPr>
      <w:jc w:val="center"/>
    </w:pPr>
    <w:rPr>
      <w:rFonts w:ascii="Garmond (W1)" w:eastAsia="Times New Roman" w:hAnsi="Garmond (W1)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D5D9343C4D94FA7C3FFE559CD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CF57-11E4-BE4E-ABE7-31B7FB2D5333}"/>
      </w:docPartPr>
      <w:docPartBody>
        <w:p w:rsidR="00C76D32" w:rsidRDefault="00C76D32" w:rsidP="00C76D32">
          <w:pPr>
            <w:pStyle w:val="A68D5D9343C4D94FA7C3FFE559CD1D20"/>
          </w:pPr>
          <w:r>
            <w:t>[Type text]</w:t>
          </w:r>
        </w:p>
      </w:docPartBody>
    </w:docPart>
    <w:docPart>
      <w:docPartPr>
        <w:name w:val="D0D619E651448A44854DA8E98C9C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899B-BA1E-CC40-8772-1AA0AABB7087}"/>
      </w:docPartPr>
      <w:docPartBody>
        <w:p w:rsidR="00C76D32" w:rsidRDefault="00C76D32" w:rsidP="00C76D32">
          <w:pPr>
            <w:pStyle w:val="D0D619E651448A44854DA8E98C9C5A11"/>
          </w:pPr>
          <w:r>
            <w:t>[Type text]</w:t>
          </w:r>
        </w:p>
      </w:docPartBody>
    </w:docPart>
    <w:docPart>
      <w:docPartPr>
        <w:name w:val="2B2F15605A153242B9F61CCF5C67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8B11-FBD6-B645-905C-562483CC3C63}"/>
      </w:docPartPr>
      <w:docPartBody>
        <w:p w:rsidR="00C76D32" w:rsidRDefault="00C76D32" w:rsidP="00C76D32">
          <w:pPr>
            <w:pStyle w:val="2B2F15605A153242B9F61CCF5C67C5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32"/>
    <w:rsid w:val="00172B62"/>
    <w:rsid w:val="00653C09"/>
    <w:rsid w:val="00A25387"/>
    <w:rsid w:val="00C76D32"/>
    <w:rsid w:val="00D35FF9"/>
    <w:rsid w:val="00E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D5D9343C4D94FA7C3FFE559CD1D20">
    <w:name w:val="A68D5D9343C4D94FA7C3FFE559CD1D20"/>
    <w:rsid w:val="00C76D32"/>
  </w:style>
  <w:style w:type="paragraph" w:customStyle="1" w:styleId="D0D619E651448A44854DA8E98C9C5A11">
    <w:name w:val="D0D619E651448A44854DA8E98C9C5A11"/>
    <w:rsid w:val="00C76D32"/>
  </w:style>
  <w:style w:type="paragraph" w:customStyle="1" w:styleId="2B2F15605A153242B9F61CCF5C67C5E5">
    <w:name w:val="2B2F15605A153242B9F61CCF5C67C5E5"/>
    <w:rsid w:val="00C76D32"/>
  </w:style>
  <w:style w:type="paragraph" w:customStyle="1" w:styleId="88519C2C99533742A26F5F7A8ADD9DB0">
    <w:name w:val="88519C2C99533742A26F5F7A8ADD9DB0"/>
    <w:rsid w:val="00C76D32"/>
  </w:style>
  <w:style w:type="paragraph" w:customStyle="1" w:styleId="229BD298A0F887479EDCD6E93C2D8C75">
    <w:name w:val="229BD298A0F887479EDCD6E93C2D8C75"/>
    <w:rsid w:val="00C76D32"/>
  </w:style>
  <w:style w:type="paragraph" w:customStyle="1" w:styleId="18D76638A4399A4EAA26F197A9D0107E">
    <w:name w:val="18D76638A4399A4EAA26F197A9D0107E"/>
    <w:rsid w:val="00C76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D5D9343C4D94FA7C3FFE559CD1D20">
    <w:name w:val="A68D5D9343C4D94FA7C3FFE559CD1D20"/>
    <w:rsid w:val="00C76D32"/>
  </w:style>
  <w:style w:type="paragraph" w:customStyle="1" w:styleId="D0D619E651448A44854DA8E98C9C5A11">
    <w:name w:val="D0D619E651448A44854DA8E98C9C5A11"/>
    <w:rsid w:val="00C76D32"/>
  </w:style>
  <w:style w:type="paragraph" w:customStyle="1" w:styleId="2B2F15605A153242B9F61CCF5C67C5E5">
    <w:name w:val="2B2F15605A153242B9F61CCF5C67C5E5"/>
    <w:rsid w:val="00C76D32"/>
  </w:style>
  <w:style w:type="paragraph" w:customStyle="1" w:styleId="88519C2C99533742A26F5F7A8ADD9DB0">
    <w:name w:val="88519C2C99533742A26F5F7A8ADD9DB0"/>
    <w:rsid w:val="00C76D32"/>
  </w:style>
  <w:style w:type="paragraph" w:customStyle="1" w:styleId="229BD298A0F887479EDCD6E93C2D8C75">
    <w:name w:val="229BD298A0F887479EDCD6E93C2D8C75"/>
    <w:rsid w:val="00C76D32"/>
  </w:style>
  <w:style w:type="paragraph" w:customStyle="1" w:styleId="18D76638A4399A4EAA26F197A9D0107E">
    <w:name w:val="18D76638A4399A4EAA26F197A9D0107E"/>
    <w:rsid w:val="00C76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4CC01-F104-4A54-8D12-CC4156CE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495BF2BB.dotm</Template>
  <TotalTime>1</TotalTime>
  <Pages>4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Coombs</dc:creator>
  <cp:lastModifiedBy>Becky Coombs</cp:lastModifiedBy>
  <cp:revision>2</cp:revision>
  <cp:lastPrinted>2015-02-19T17:19:00Z</cp:lastPrinted>
  <dcterms:created xsi:type="dcterms:W3CDTF">2018-10-31T11:29:00Z</dcterms:created>
  <dcterms:modified xsi:type="dcterms:W3CDTF">2018-10-31T11:29:00Z</dcterms:modified>
</cp:coreProperties>
</file>