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A6B" w:rsidRDefault="00297AF1">
      <w:pPr>
        <w:tabs>
          <w:tab w:val="right" w:pos="6237"/>
        </w:tabs>
        <w:jc w:val="center"/>
      </w:pPr>
      <w:r>
        <w:rPr>
          <w:noProof/>
          <w:lang w:eastAsia="en-GB"/>
        </w:rPr>
        <w:drawing>
          <wp:inline distT="0" distB="0" distL="0" distR="0">
            <wp:extent cx="476250" cy="586105"/>
            <wp:effectExtent l="0" t="0" r="0" b="4445"/>
            <wp:docPr id="1" name="Picture 1" descr="Pembro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mbrok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1" t="3583" r="6152" b="6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F0F" w:rsidRPr="002A08D3" w:rsidRDefault="00685F0F">
      <w:pPr>
        <w:pStyle w:val="Heading2"/>
        <w:rPr>
          <w:rFonts w:ascii="Times New Roman" w:hAnsi="Times New Roman"/>
          <w:b/>
          <w:i w:val="0"/>
          <w:sz w:val="44"/>
          <w:szCs w:val="44"/>
        </w:rPr>
      </w:pPr>
      <w:r w:rsidRPr="002A08D3">
        <w:rPr>
          <w:rFonts w:ascii="Times New Roman" w:hAnsi="Times New Roman"/>
          <w:b/>
          <w:i w:val="0"/>
          <w:sz w:val="44"/>
          <w:szCs w:val="44"/>
        </w:rPr>
        <w:t>Application for a College Grant</w:t>
      </w:r>
    </w:p>
    <w:p w:rsidR="00685F0F" w:rsidRDefault="00685F0F">
      <w:pPr>
        <w:rPr>
          <w:b/>
          <w:sz w:val="20"/>
        </w:rPr>
      </w:pPr>
    </w:p>
    <w:p w:rsidR="00685F0F" w:rsidRPr="002A08D3" w:rsidRDefault="00C8191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POST</w:t>
      </w:r>
      <w:r w:rsidR="00685F0F" w:rsidRPr="002A08D3">
        <w:rPr>
          <w:b/>
          <w:sz w:val="40"/>
          <w:szCs w:val="40"/>
        </w:rPr>
        <w:t>GRADUATES</w:t>
      </w:r>
    </w:p>
    <w:p w:rsidR="00685F0F" w:rsidRPr="00297AF1" w:rsidRDefault="00685F0F">
      <w:pPr>
        <w:jc w:val="center"/>
        <w:rPr>
          <w:szCs w:val="24"/>
        </w:rPr>
      </w:pPr>
    </w:p>
    <w:p w:rsidR="00685F0F" w:rsidRPr="00310F87" w:rsidRDefault="00297AF1">
      <w:pPr>
        <w:rPr>
          <w:szCs w:val="24"/>
        </w:rPr>
      </w:pPr>
      <w:r w:rsidRPr="000A4934">
        <w:rPr>
          <w:b/>
          <w:sz w:val="26"/>
          <w:szCs w:val="26"/>
        </w:rPr>
        <w:t>Name:</w:t>
      </w:r>
      <w:r>
        <w:rPr>
          <w:sz w:val="26"/>
          <w:szCs w:val="26"/>
        </w:rPr>
        <w:t xml:space="preserve"> </w:t>
      </w:r>
      <w:sdt>
        <w:sdtPr>
          <w:rPr>
            <w:szCs w:val="24"/>
          </w:rPr>
          <w:id w:val="927923920"/>
          <w:placeholder>
            <w:docPart w:val="AE1949AC6F534A05B6B5E6E3208BF2DE"/>
          </w:placeholder>
          <w:showingPlcHdr/>
          <w:text/>
        </w:sdtPr>
        <w:sdtEndPr/>
        <w:sdtContent>
          <w:r w:rsidR="000A4934" w:rsidRPr="00310F87">
            <w:rPr>
              <w:rStyle w:val="PlaceholderText"/>
              <w:szCs w:val="24"/>
            </w:rPr>
            <w:t>Click here to enter text.</w:t>
          </w:r>
        </w:sdtContent>
      </w:sdt>
    </w:p>
    <w:p w:rsidR="00297AF1" w:rsidRDefault="00297AF1">
      <w:pPr>
        <w:rPr>
          <w:sz w:val="26"/>
          <w:szCs w:val="26"/>
        </w:rPr>
      </w:pPr>
    </w:p>
    <w:p w:rsidR="000A4934" w:rsidRPr="00E74F28" w:rsidRDefault="000A4934">
      <w:pPr>
        <w:rPr>
          <w:szCs w:val="24"/>
        </w:rPr>
      </w:pPr>
      <w:r w:rsidRPr="00E74F28">
        <w:rPr>
          <w:b/>
          <w:sz w:val="26"/>
          <w:szCs w:val="26"/>
        </w:rPr>
        <w:t>Subject:</w:t>
      </w:r>
      <w:r w:rsidRPr="00E74F28">
        <w:rPr>
          <w:sz w:val="26"/>
          <w:szCs w:val="26"/>
        </w:rPr>
        <w:t xml:space="preserve"> </w:t>
      </w:r>
      <w:sdt>
        <w:sdtPr>
          <w:rPr>
            <w:szCs w:val="24"/>
          </w:rPr>
          <w:id w:val="1227872665"/>
          <w:placeholder>
            <w:docPart w:val="FADF16ECFCB84FA8A9DB595E37084934"/>
          </w:placeholder>
          <w:showingPlcHdr/>
          <w:text/>
        </w:sdtPr>
        <w:sdtEndPr/>
        <w:sdtContent>
          <w:r w:rsidRPr="00E74F28">
            <w:rPr>
              <w:rStyle w:val="PlaceholderText"/>
              <w:szCs w:val="24"/>
            </w:rPr>
            <w:t>Click here to enter text.</w:t>
          </w:r>
        </w:sdtContent>
      </w:sdt>
    </w:p>
    <w:p w:rsidR="00297AF1" w:rsidRDefault="00297AF1">
      <w:pPr>
        <w:rPr>
          <w:sz w:val="26"/>
          <w:szCs w:val="26"/>
        </w:rPr>
      </w:pPr>
    </w:p>
    <w:p w:rsidR="00F051CD" w:rsidRDefault="00F051CD">
      <w:pPr>
        <w:rPr>
          <w:b/>
          <w:sz w:val="26"/>
          <w:szCs w:val="26"/>
        </w:rPr>
        <w:sectPr w:rsidR="00F051CD" w:rsidSect="00070798">
          <w:footerReference w:type="default" r:id="rId9"/>
          <w:headerReference w:type="first" r:id="rId10"/>
          <w:pgSz w:w="11907" w:h="16840" w:code="9"/>
          <w:pgMar w:top="567" w:right="1134" w:bottom="340" w:left="1134" w:header="720" w:footer="720" w:gutter="0"/>
          <w:cols w:space="720"/>
        </w:sectPr>
      </w:pPr>
    </w:p>
    <w:p w:rsidR="00F051CD" w:rsidRPr="00330096" w:rsidRDefault="00F051CD" w:rsidP="00F051CD">
      <w:pPr>
        <w:rPr>
          <w:szCs w:val="24"/>
        </w:rPr>
      </w:pPr>
      <w:r w:rsidRPr="00330096">
        <w:rPr>
          <w:b/>
          <w:sz w:val="26"/>
          <w:szCs w:val="26"/>
        </w:rPr>
        <w:t>Degree:</w:t>
      </w:r>
      <w:r w:rsidRPr="00330096">
        <w:rPr>
          <w:szCs w:val="24"/>
        </w:rPr>
        <w:t xml:space="preserve"> </w:t>
      </w:r>
      <w:sdt>
        <w:sdtPr>
          <w:rPr>
            <w:szCs w:val="24"/>
          </w:rPr>
          <w:id w:val="-1810930319"/>
          <w:placeholder>
            <w:docPart w:val="203759A8E9F54B28A74AFCBE905DB32E"/>
          </w:placeholder>
          <w:showingPlcHdr/>
          <w:dropDownList>
            <w:listItem w:displayText="PhD" w:value="PhD"/>
            <w:listItem w:displayText="MPhil" w:value="MPhil"/>
            <w:listItem w:displayText="Clinical Medic" w:value="Clinical Medic"/>
            <w:listItem w:displayText="Clinical Vet" w:value="Clinical Vet"/>
            <w:listItem w:displayText="Diploma/MAST" w:value="Diploma/MAST"/>
          </w:dropDownList>
        </w:sdtPr>
        <w:sdtEndPr/>
        <w:sdtContent>
          <w:r w:rsidRPr="00330096">
            <w:rPr>
              <w:rStyle w:val="PlaceholderText"/>
              <w:szCs w:val="24"/>
            </w:rPr>
            <w:t>Please select.</w:t>
          </w:r>
        </w:sdtContent>
      </w:sdt>
    </w:p>
    <w:p w:rsidR="000A4934" w:rsidRPr="00330096" w:rsidRDefault="00F051CD" w:rsidP="00F051CD">
      <w:pPr>
        <w:rPr>
          <w:szCs w:val="24"/>
        </w:rPr>
      </w:pPr>
      <w:r w:rsidRPr="00330096">
        <w:rPr>
          <w:b/>
          <w:sz w:val="26"/>
          <w:szCs w:val="26"/>
        </w:rPr>
        <w:t>Current Year</w:t>
      </w:r>
      <w:r w:rsidR="000A4934" w:rsidRPr="00330096">
        <w:rPr>
          <w:b/>
          <w:szCs w:val="24"/>
        </w:rPr>
        <w:t xml:space="preserve">: </w:t>
      </w:r>
      <w:sdt>
        <w:sdtPr>
          <w:rPr>
            <w:szCs w:val="24"/>
          </w:rPr>
          <w:id w:val="-1704313207"/>
          <w:placeholder>
            <w:docPart w:val="8DDEE51575AC4084BE569566D5D45D98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+" w:value="4+"/>
          </w:comboBox>
        </w:sdtPr>
        <w:sdtEndPr/>
        <w:sdtContent>
          <w:r w:rsidRPr="00330096">
            <w:rPr>
              <w:rStyle w:val="PlaceholderText"/>
              <w:szCs w:val="24"/>
            </w:rPr>
            <w:t>Please select.</w:t>
          </w:r>
        </w:sdtContent>
      </w:sdt>
    </w:p>
    <w:p w:rsidR="00F051CD" w:rsidRDefault="00F051CD">
      <w:pPr>
        <w:rPr>
          <w:sz w:val="26"/>
          <w:szCs w:val="26"/>
        </w:rPr>
        <w:sectPr w:rsidR="00F051CD" w:rsidSect="00F051CD">
          <w:type w:val="continuous"/>
          <w:pgSz w:w="11907" w:h="16840" w:code="9"/>
          <w:pgMar w:top="567" w:right="1134" w:bottom="340" w:left="1134" w:header="720" w:footer="720" w:gutter="0"/>
          <w:cols w:num="2" w:space="720"/>
        </w:sectPr>
      </w:pPr>
    </w:p>
    <w:p w:rsidR="00F051CD" w:rsidRDefault="00F051CD">
      <w:pPr>
        <w:rPr>
          <w:sz w:val="26"/>
          <w:szCs w:val="26"/>
        </w:rPr>
      </w:pPr>
    </w:p>
    <w:p w:rsidR="00F051CD" w:rsidRPr="00E74F28" w:rsidRDefault="00F051CD">
      <w:pPr>
        <w:rPr>
          <w:szCs w:val="24"/>
        </w:rPr>
      </w:pPr>
      <w:r w:rsidRPr="00E74F28">
        <w:rPr>
          <w:b/>
          <w:spacing w:val="-3"/>
          <w:sz w:val="26"/>
        </w:rPr>
        <w:t>Research Supervisor (name &amp; CRSid):</w:t>
      </w:r>
      <w:r w:rsidRPr="00E74F28">
        <w:rPr>
          <w:spacing w:val="-3"/>
          <w:sz w:val="26"/>
        </w:rPr>
        <w:t xml:space="preserve"> </w:t>
      </w:r>
      <w:sdt>
        <w:sdtPr>
          <w:rPr>
            <w:spacing w:val="-3"/>
            <w:sz w:val="26"/>
          </w:rPr>
          <w:id w:val="-699940810"/>
          <w:placeholder>
            <w:docPart w:val="8E47CDCF889145249B73494AAF27A1AE"/>
          </w:placeholder>
          <w:showingPlcHdr/>
          <w:text/>
        </w:sdtPr>
        <w:sdtEndPr/>
        <w:sdtContent>
          <w:r w:rsidRPr="00E74F28">
            <w:rPr>
              <w:rStyle w:val="PlaceholderText"/>
            </w:rPr>
            <w:t>Click here to enter text.</w:t>
          </w:r>
        </w:sdtContent>
      </w:sdt>
    </w:p>
    <w:p w:rsidR="00F051CD" w:rsidRPr="00310F87" w:rsidRDefault="00F051CD">
      <w:pPr>
        <w:rPr>
          <w:sz w:val="26"/>
          <w:szCs w:val="26"/>
        </w:rPr>
      </w:pPr>
    </w:p>
    <w:p w:rsidR="00F051CD" w:rsidRPr="00E74F28" w:rsidRDefault="00F051CD">
      <w:pPr>
        <w:rPr>
          <w:szCs w:val="24"/>
        </w:rPr>
      </w:pPr>
      <w:r w:rsidRPr="00E74F28">
        <w:rPr>
          <w:b/>
          <w:sz w:val="26"/>
          <w:szCs w:val="26"/>
        </w:rPr>
        <w:t>Tutor</w:t>
      </w:r>
      <w:r w:rsidRPr="00E74F28">
        <w:rPr>
          <w:sz w:val="26"/>
          <w:szCs w:val="26"/>
        </w:rPr>
        <w:t xml:space="preserve">: </w:t>
      </w:r>
      <w:sdt>
        <w:sdtPr>
          <w:rPr>
            <w:sz w:val="26"/>
            <w:szCs w:val="26"/>
          </w:rPr>
          <w:id w:val="2044476420"/>
          <w:placeholder>
            <w:docPart w:val="BE6A9F9B51CD4C9DBAA5197E9A790243"/>
          </w:placeholder>
          <w:showingPlcHdr/>
          <w:text/>
        </w:sdtPr>
        <w:sdtEndPr/>
        <w:sdtContent>
          <w:r w:rsidRPr="00E74F28">
            <w:rPr>
              <w:rStyle w:val="PlaceholderText"/>
            </w:rPr>
            <w:t>Click here to enter text.</w:t>
          </w:r>
        </w:sdtContent>
      </w:sdt>
    </w:p>
    <w:p w:rsidR="00F051CD" w:rsidRPr="00310F87" w:rsidRDefault="00F051CD">
      <w:pPr>
        <w:tabs>
          <w:tab w:val="right" w:pos="9072"/>
        </w:tabs>
        <w:rPr>
          <w:sz w:val="26"/>
        </w:rPr>
      </w:pPr>
    </w:p>
    <w:p w:rsidR="00685F0F" w:rsidRPr="00330096" w:rsidRDefault="00685F0F">
      <w:pPr>
        <w:tabs>
          <w:tab w:val="right" w:pos="9072"/>
        </w:tabs>
        <w:rPr>
          <w:szCs w:val="24"/>
        </w:rPr>
      </w:pPr>
      <w:r w:rsidRPr="00330096">
        <w:rPr>
          <w:b/>
          <w:sz w:val="26"/>
          <w:szCs w:val="26"/>
        </w:rPr>
        <w:t>Proposed start and finish dates of trip</w:t>
      </w:r>
      <w:r w:rsidRPr="00330096">
        <w:rPr>
          <w:sz w:val="26"/>
          <w:szCs w:val="26"/>
        </w:rPr>
        <w:t>:</w:t>
      </w:r>
      <w:r w:rsidR="00F051CD" w:rsidRPr="00330096">
        <w:rPr>
          <w:szCs w:val="24"/>
        </w:rPr>
        <w:t xml:space="preserve"> </w:t>
      </w:r>
      <w:sdt>
        <w:sdtPr>
          <w:rPr>
            <w:szCs w:val="24"/>
          </w:rPr>
          <w:id w:val="78175217"/>
          <w:placeholder>
            <w:docPart w:val="60C0210734F544B08CAD322D25F97ECA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310F87" w:rsidRPr="00330096">
            <w:rPr>
              <w:rStyle w:val="PlaceholderText"/>
              <w:szCs w:val="24"/>
            </w:rPr>
            <w:t>D</w:t>
          </w:r>
          <w:r w:rsidR="00F051CD" w:rsidRPr="00330096">
            <w:rPr>
              <w:rStyle w:val="PlaceholderText"/>
              <w:szCs w:val="24"/>
            </w:rPr>
            <w:t>ate.</w:t>
          </w:r>
        </w:sdtContent>
      </w:sdt>
      <w:r w:rsidR="00310F87" w:rsidRPr="00330096">
        <w:rPr>
          <w:szCs w:val="24"/>
        </w:rPr>
        <w:t xml:space="preserve">  t</w:t>
      </w:r>
      <w:r w:rsidRPr="00330096">
        <w:rPr>
          <w:szCs w:val="24"/>
        </w:rPr>
        <w:t>o</w:t>
      </w:r>
      <w:r w:rsidR="00310F87" w:rsidRPr="00330096">
        <w:rPr>
          <w:szCs w:val="24"/>
        </w:rPr>
        <w:t xml:space="preserve"> </w:t>
      </w:r>
      <w:r w:rsidRPr="00330096">
        <w:rPr>
          <w:szCs w:val="24"/>
        </w:rPr>
        <w:t xml:space="preserve"> </w:t>
      </w:r>
      <w:sdt>
        <w:sdtPr>
          <w:rPr>
            <w:szCs w:val="24"/>
          </w:rPr>
          <w:id w:val="250480083"/>
          <w:placeholder>
            <w:docPart w:val="C3439C1E029F4C5D9FB1F638478D4D4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310F87" w:rsidRPr="00330096">
            <w:rPr>
              <w:rStyle w:val="PlaceholderText"/>
              <w:szCs w:val="24"/>
            </w:rPr>
            <w:t>Da</w:t>
          </w:r>
          <w:r w:rsidR="00F051CD" w:rsidRPr="00330096">
            <w:rPr>
              <w:rStyle w:val="PlaceholderText"/>
              <w:szCs w:val="24"/>
            </w:rPr>
            <w:t>te.</w:t>
          </w:r>
        </w:sdtContent>
      </w:sdt>
    </w:p>
    <w:p w:rsidR="006B079B" w:rsidRPr="00310F87" w:rsidRDefault="006B079B" w:rsidP="006B079B">
      <w:pPr>
        <w:tabs>
          <w:tab w:val="right" w:pos="9072"/>
        </w:tabs>
        <w:rPr>
          <w:sz w:val="26"/>
        </w:rPr>
      </w:pPr>
    </w:p>
    <w:p w:rsidR="006B079B" w:rsidRPr="00E74F28" w:rsidRDefault="006B079B" w:rsidP="006B079B">
      <w:pPr>
        <w:tabs>
          <w:tab w:val="right" w:pos="9072"/>
        </w:tabs>
        <w:rPr>
          <w:szCs w:val="24"/>
        </w:rPr>
      </w:pPr>
      <w:r w:rsidRPr="00E74F28">
        <w:rPr>
          <w:b/>
          <w:sz w:val="26"/>
        </w:rPr>
        <w:t>Destination/Name of Conference</w:t>
      </w:r>
      <w:r w:rsidRPr="00E74F28">
        <w:rPr>
          <w:sz w:val="26"/>
        </w:rPr>
        <w:t xml:space="preserve">: </w:t>
      </w:r>
      <w:sdt>
        <w:sdtPr>
          <w:rPr>
            <w:sz w:val="26"/>
          </w:rPr>
          <w:id w:val="1297104801"/>
          <w:placeholder>
            <w:docPart w:val="93EB16356B8B4A2D8D28438335C0EB27"/>
          </w:placeholder>
          <w:showingPlcHdr/>
          <w:text/>
        </w:sdtPr>
        <w:sdtEndPr/>
        <w:sdtContent>
          <w:r w:rsidR="00F051CD" w:rsidRPr="00E74F28">
            <w:rPr>
              <w:rStyle w:val="PlaceholderText"/>
            </w:rPr>
            <w:t>Click here to enter text.</w:t>
          </w:r>
        </w:sdtContent>
      </w:sdt>
    </w:p>
    <w:p w:rsidR="005E35AB" w:rsidRPr="00B45242" w:rsidRDefault="005E35AB">
      <w:pPr>
        <w:tabs>
          <w:tab w:val="right" w:pos="9072"/>
        </w:tabs>
        <w:rPr>
          <w:sz w:val="26"/>
          <w:szCs w:val="26"/>
        </w:rPr>
      </w:pPr>
    </w:p>
    <w:p w:rsidR="00685F0F" w:rsidRPr="00330096" w:rsidRDefault="00685F0F">
      <w:pPr>
        <w:tabs>
          <w:tab w:val="right" w:pos="9072"/>
        </w:tabs>
        <w:rPr>
          <w:szCs w:val="24"/>
        </w:rPr>
      </w:pPr>
      <w:r w:rsidRPr="00330096">
        <w:rPr>
          <w:b/>
          <w:sz w:val="26"/>
          <w:szCs w:val="26"/>
        </w:rPr>
        <w:t>Type of grant applied for:</w:t>
      </w:r>
      <w:r w:rsidR="00305B9C" w:rsidRPr="00330096">
        <w:rPr>
          <w:szCs w:val="24"/>
        </w:rPr>
        <w:t xml:space="preserve"> </w:t>
      </w:r>
      <w:sdt>
        <w:sdtPr>
          <w:rPr>
            <w:szCs w:val="24"/>
          </w:rPr>
          <w:id w:val="-742723474"/>
          <w:placeholder>
            <w:docPart w:val="8D2865D8558543B290B06D54B8EDCAE4"/>
          </w:placeholder>
          <w:showingPlcHdr/>
          <w:dropDownList>
            <w:listItem w:displayText="Travel for research purposes" w:value="Travel for research purposes"/>
            <w:listItem w:displayText="Participation at conferences" w:value="Participation at conferences"/>
            <w:listItem w:displayText="Clinical elective" w:value="Clinical elective"/>
            <w:listItem w:displayText="Travel for debating/acting" w:value="Travel for debating/acting"/>
            <w:listItem w:displayText="Musical Costs" w:value="Musical Costs"/>
            <w:listItem w:displayText="Language costs" w:value="Language costs"/>
          </w:dropDownList>
        </w:sdtPr>
        <w:sdtEndPr/>
        <w:sdtContent>
          <w:r w:rsidR="00305B9C" w:rsidRPr="00330096">
            <w:rPr>
              <w:rStyle w:val="PlaceholderText"/>
              <w:szCs w:val="24"/>
            </w:rPr>
            <w:t>Please select</w:t>
          </w:r>
        </w:sdtContent>
      </w:sdt>
    </w:p>
    <w:p w:rsidR="00685F0F" w:rsidRPr="00B45242" w:rsidRDefault="00685F0F">
      <w:pPr>
        <w:tabs>
          <w:tab w:val="right" w:pos="9072"/>
        </w:tabs>
        <w:rPr>
          <w:sz w:val="26"/>
          <w:szCs w:val="26"/>
        </w:rPr>
      </w:pPr>
    </w:p>
    <w:p w:rsidR="00F06DA7" w:rsidRDefault="00F06DA7" w:rsidP="00F06DA7">
      <w:pPr>
        <w:spacing w:before="120"/>
        <w:rPr>
          <w:b/>
        </w:rPr>
      </w:pPr>
      <w:r>
        <w:rPr>
          <w:b/>
        </w:rPr>
        <w:t>C</w:t>
      </w:r>
      <w:r w:rsidRPr="001944AA">
        <w:rPr>
          <w:b/>
        </w:rPr>
        <w:t>ompleted form should be forwarded to Dr Coombs</w:t>
      </w:r>
      <w:r w:rsidR="00330096">
        <w:rPr>
          <w:b/>
        </w:rPr>
        <w:t xml:space="preserve"> </w:t>
      </w:r>
      <w:r w:rsidR="00330096" w:rsidRPr="00330096">
        <w:t>(</w:t>
      </w:r>
      <w:hyperlink r:id="rId11" w:history="1">
        <w:r w:rsidR="00330096" w:rsidRPr="005652D1">
          <w:rPr>
            <w:rStyle w:val="Hyperlink"/>
          </w:rPr>
          <w:t>becky.coombs@pem.cam.ac.uk</w:t>
        </w:r>
      </w:hyperlink>
      <w:r w:rsidR="00330096" w:rsidRPr="00330096">
        <w:t>)</w:t>
      </w:r>
      <w:r w:rsidRPr="001944AA">
        <w:rPr>
          <w:b/>
        </w:rPr>
        <w:t xml:space="preserve"> as soon as possible and by the closing date in the case of the travel awards</w:t>
      </w:r>
      <w:r>
        <w:rPr>
          <w:b/>
        </w:rPr>
        <w:t>.</w:t>
      </w:r>
    </w:p>
    <w:p w:rsidR="00310F87" w:rsidRPr="00C91512" w:rsidRDefault="00310F87" w:rsidP="00310F87">
      <w:pPr>
        <w:spacing w:before="120"/>
        <w:rPr>
          <w:b/>
          <w:sz w:val="16"/>
          <w:szCs w:val="16"/>
        </w:rPr>
      </w:pPr>
      <w:r w:rsidRPr="00310F87">
        <w:rPr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CFD14" wp14:editId="5265D463">
                <wp:simplePos x="0" y="0"/>
                <wp:positionH relativeFrom="column">
                  <wp:posOffset>-214630</wp:posOffset>
                </wp:positionH>
                <wp:positionV relativeFrom="paragraph">
                  <wp:posOffset>129540</wp:posOffset>
                </wp:positionV>
                <wp:extent cx="6400800" cy="4445"/>
                <wp:effectExtent l="0" t="0" r="0" b="0"/>
                <wp:wrapNone/>
                <wp:docPr id="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0800" cy="4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C5A3B7" id="Line 3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9pt,10.2pt" to="487.1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"/>
            </w:pict>
          </mc:Fallback>
        </mc:AlternateContent>
      </w:r>
    </w:p>
    <w:p w:rsidR="00310F87" w:rsidRPr="007C2F35" w:rsidRDefault="00310F87" w:rsidP="00C91512">
      <w:pPr>
        <w:tabs>
          <w:tab w:val="right" w:pos="9072"/>
        </w:tabs>
        <w:spacing w:before="120"/>
        <w:ind w:left="-284"/>
        <w:rPr>
          <w:b/>
          <w:sz w:val="20"/>
        </w:rPr>
      </w:pPr>
      <w:r w:rsidRPr="007C2F35">
        <w:rPr>
          <w:b/>
          <w:sz w:val="20"/>
        </w:rPr>
        <w:t xml:space="preserve">Conditions of </w:t>
      </w:r>
      <w:r w:rsidR="006C6344">
        <w:rPr>
          <w:b/>
          <w:sz w:val="20"/>
        </w:rPr>
        <w:t xml:space="preserve">an </w:t>
      </w:r>
      <w:r w:rsidRPr="007C2F35">
        <w:rPr>
          <w:b/>
          <w:sz w:val="20"/>
        </w:rPr>
        <w:t>award:</w:t>
      </w:r>
    </w:p>
    <w:p w:rsidR="00310F87" w:rsidRPr="00953D3B" w:rsidRDefault="00310F87" w:rsidP="00310F87">
      <w:pPr>
        <w:numPr>
          <w:ilvl w:val="0"/>
          <w:numId w:val="1"/>
        </w:numPr>
        <w:tabs>
          <w:tab w:val="clear" w:pos="360"/>
          <w:tab w:val="num" w:pos="0"/>
        </w:tabs>
        <w:ind w:left="0" w:right="-329" w:hanging="284"/>
        <w:rPr>
          <w:sz w:val="20"/>
        </w:rPr>
      </w:pPr>
      <w:r w:rsidRPr="00953D3B">
        <w:rPr>
          <w:sz w:val="20"/>
        </w:rPr>
        <w:t>A grant is awarded on the assumption that your expenses are as set out in this application.</w:t>
      </w:r>
    </w:p>
    <w:p w:rsidR="00310F87" w:rsidRPr="00953D3B" w:rsidRDefault="00310F87" w:rsidP="00310F87">
      <w:pPr>
        <w:numPr>
          <w:ilvl w:val="0"/>
          <w:numId w:val="2"/>
        </w:numPr>
        <w:tabs>
          <w:tab w:val="clear" w:pos="360"/>
          <w:tab w:val="num" w:pos="0"/>
        </w:tabs>
        <w:ind w:left="0" w:right="-329" w:hanging="284"/>
        <w:rPr>
          <w:sz w:val="20"/>
        </w:rPr>
      </w:pPr>
      <w:r w:rsidRPr="00953D3B">
        <w:rPr>
          <w:sz w:val="20"/>
        </w:rPr>
        <w:t>The actual amount paid may be reduced proportionately, depending on what your expenses prove to be.</w:t>
      </w:r>
    </w:p>
    <w:p w:rsidR="00310F87" w:rsidRPr="00953D3B" w:rsidRDefault="00310F87" w:rsidP="00310F87">
      <w:pPr>
        <w:numPr>
          <w:ilvl w:val="0"/>
          <w:numId w:val="3"/>
        </w:numPr>
        <w:tabs>
          <w:tab w:val="clear" w:pos="360"/>
          <w:tab w:val="num" w:pos="0"/>
        </w:tabs>
        <w:ind w:left="0" w:right="-329" w:hanging="284"/>
        <w:rPr>
          <w:sz w:val="20"/>
          <w:lang w:eastAsia="en-GB"/>
        </w:rPr>
      </w:pPr>
      <w:r w:rsidRPr="00953D3B">
        <w:rPr>
          <w:sz w:val="20"/>
          <w:lang w:eastAsia="en-GB"/>
        </w:rPr>
        <w:t xml:space="preserve">Grants </w:t>
      </w:r>
      <w:r>
        <w:rPr>
          <w:sz w:val="20"/>
          <w:lang w:eastAsia="en-GB"/>
        </w:rPr>
        <w:t>can</w:t>
      </w:r>
      <w:r w:rsidRPr="00953D3B">
        <w:rPr>
          <w:sz w:val="20"/>
          <w:lang w:eastAsia="en-GB"/>
        </w:rPr>
        <w:t xml:space="preserve"> cover </w:t>
      </w:r>
      <w:r>
        <w:rPr>
          <w:sz w:val="20"/>
          <w:lang w:eastAsia="en-GB"/>
        </w:rPr>
        <w:t xml:space="preserve">the full cost of a </w:t>
      </w:r>
      <w:r w:rsidRPr="00953D3B">
        <w:rPr>
          <w:sz w:val="20"/>
          <w:lang w:eastAsia="en-GB"/>
        </w:rPr>
        <w:t xml:space="preserve">research or conference trips (in the case of conferences the student must be giving a paper or presenting a poster (50% if they are not)) and </w:t>
      </w:r>
      <w:r w:rsidRPr="00953D3B">
        <w:rPr>
          <w:sz w:val="20"/>
        </w:rPr>
        <w:t>50% for other travel awards</w:t>
      </w:r>
      <w:r w:rsidRPr="00953D3B">
        <w:rPr>
          <w:sz w:val="20"/>
          <w:lang w:eastAsia="en-GB"/>
        </w:rPr>
        <w:t xml:space="preserve">. </w:t>
      </w:r>
      <w:r>
        <w:rPr>
          <w:sz w:val="20"/>
          <w:lang w:eastAsia="en-GB"/>
        </w:rPr>
        <w:t>The amount granted will be dependent on the relevance of a trip to a student’s research and what other funding is available.</w:t>
      </w:r>
    </w:p>
    <w:p w:rsidR="00310F87" w:rsidRPr="00953D3B" w:rsidRDefault="00310F87" w:rsidP="00310F87">
      <w:pPr>
        <w:numPr>
          <w:ilvl w:val="0"/>
          <w:numId w:val="3"/>
        </w:numPr>
        <w:tabs>
          <w:tab w:val="clear" w:pos="360"/>
          <w:tab w:val="num" w:pos="0"/>
        </w:tabs>
        <w:ind w:left="0" w:right="-329" w:hanging="284"/>
        <w:rPr>
          <w:sz w:val="20"/>
          <w:lang w:eastAsia="en-GB"/>
        </w:rPr>
      </w:pPr>
      <w:r w:rsidRPr="00953D3B">
        <w:rPr>
          <w:sz w:val="20"/>
        </w:rPr>
        <w:t>No student will receive more than £1,500 over the cou</w:t>
      </w:r>
      <w:r>
        <w:rPr>
          <w:sz w:val="20"/>
        </w:rPr>
        <w:t>rse of their graduate studies.</w:t>
      </w:r>
    </w:p>
    <w:p w:rsidR="00310F87" w:rsidRPr="00953D3B" w:rsidRDefault="00310F87" w:rsidP="00310F87">
      <w:pPr>
        <w:numPr>
          <w:ilvl w:val="0"/>
          <w:numId w:val="3"/>
        </w:numPr>
        <w:tabs>
          <w:tab w:val="clear" w:pos="360"/>
          <w:tab w:val="num" w:pos="0"/>
        </w:tabs>
        <w:ind w:left="0" w:right="-329" w:hanging="284"/>
        <w:rPr>
          <w:sz w:val="20"/>
          <w:lang w:eastAsia="en-GB"/>
        </w:rPr>
      </w:pPr>
      <w:r w:rsidRPr="00953D3B">
        <w:rPr>
          <w:sz w:val="20"/>
        </w:rPr>
        <w:t>Grants to MPhil students are given if they are required to carry out research towards a dissertation/project more.  The maximum level of grant will be £</w:t>
      </w:r>
      <w:r w:rsidR="00B45242">
        <w:rPr>
          <w:sz w:val="20"/>
        </w:rPr>
        <w:t>40</w:t>
      </w:r>
      <w:r w:rsidRPr="00953D3B">
        <w:rPr>
          <w:sz w:val="20"/>
        </w:rPr>
        <w:t>0.</w:t>
      </w:r>
    </w:p>
    <w:p w:rsidR="00310F87" w:rsidRPr="00953D3B" w:rsidRDefault="00310F87" w:rsidP="00310F87">
      <w:pPr>
        <w:numPr>
          <w:ilvl w:val="0"/>
          <w:numId w:val="3"/>
        </w:numPr>
        <w:tabs>
          <w:tab w:val="clear" w:pos="360"/>
          <w:tab w:val="num" w:pos="0"/>
        </w:tabs>
        <w:ind w:left="0" w:right="-329" w:hanging="284"/>
        <w:rPr>
          <w:sz w:val="20"/>
        </w:rPr>
      </w:pPr>
      <w:r w:rsidRPr="00953D3B">
        <w:rPr>
          <w:sz w:val="20"/>
        </w:rPr>
        <w:t>All grants applied for and subsequently awarded by other bodies for the same travel must be declared.</w:t>
      </w:r>
    </w:p>
    <w:p w:rsidR="00310F87" w:rsidRDefault="00310F87" w:rsidP="00310F87">
      <w:pPr>
        <w:numPr>
          <w:ilvl w:val="0"/>
          <w:numId w:val="3"/>
        </w:numPr>
        <w:tabs>
          <w:tab w:val="clear" w:pos="360"/>
          <w:tab w:val="num" w:pos="0"/>
        </w:tabs>
        <w:ind w:left="0" w:right="-329" w:hanging="284"/>
        <w:rPr>
          <w:sz w:val="20"/>
        </w:rPr>
      </w:pPr>
      <w:r w:rsidRPr="00953D3B">
        <w:rPr>
          <w:sz w:val="20"/>
        </w:rPr>
        <w:t xml:space="preserve">When claiming your grant, receipts must be submitted for the items against which the grant was awarded.  Receipts must be submitted no later than </w:t>
      </w:r>
      <w:r w:rsidR="00C91512">
        <w:rPr>
          <w:sz w:val="20"/>
        </w:rPr>
        <w:t>3</w:t>
      </w:r>
      <w:r w:rsidR="00D7289F">
        <w:rPr>
          <w:sz w:val="20"/>
        </w:rPr>
        <w:t xml:space="preserve"> month</w:t>
      </w:r>
      <w:r w:rsidR="00C91512">
        <w:rPr>
          <w:sz w:val="20"/>
        </w:rPr>
        <w:t>s</w:t>
      </w:r>
      <w:r w:rsidRPr="00953D3B">
        <w:rPr>
          <w:sz w:val="20"/>
        </w:rPr>
        <w:t xml:space="preserve"> after the period covered by the grant.</w:t>
      </w:r>
    </w:p>
    <w:p w:rsidR="00C91512" w:rsidRPr="00C91512" w:rsidRDefault="00C91512" w:rsidP="00310F87">
      <w:pPr>
        <w:numPr>
          <w:ilvl w:val="0"/>
          <w:numId w:val="3"/>
        </w:numPr>
        <w:tabs>
          <w:tab w:val="clear" w:pos="360"/>
          <w:tab w:val="num" w:pos="0"/>
        </w:tabs>
        <w:ind w:left="0" w:right="-329" w:hanging="284"/>
        <w:rPr>
          <w:sz w:val="20"/>
        </w:rPr>
      </w:pPr>
      <w:r w:rsidRPr="00C91512">
        <w:rPr>
          <w:sz w:val="20"/>
        </w:rPr>
        <w:t>Students must ensure that you have adequate (and the correct) travel insurance for this trip</w:t>
      </w:r>
      <w:r>
        <w:rPr>
          <w:sz w:val="20"/>
        </w:rPr>
        <w:t>.</w:t>
      </w:r>
    </w:p>
    <w:p w:rsidR="00310F87" w:rsidRPr="00953D3B" w:rsidRDefault="00310F87" w:rsidP="00310F87">
      <w:pPr>
        <w:numPr>
          <w:ilvl w:val="0"/>
          <w:numId w:val="5"/>
        </w:numPr>
        <w:tabs>
          <w:tab w:val="clear" w:pos="360"/>
          <w:tab w:val="num" w:pos="0"/>
        </w:tabs>
        <w:ind w:left="0" w:right="-329" w:hanging="284"/>
        <w:rPr>
          <w:sz w:val="20"/>
        </w:rPr>
      </w:pPr>
      <w:r w:rsidRPr="00953D3B">
        <w:rPr>
          <w:sz w:val="20"/>
        </w:rPr>
        <w:t>Students who are awarded a grant will be expected to present a poster at the Graduate poster display held annually in June.</w:t>
      </w:r>
    </w:p>
    <w:p w:rsidR="00310F87" w:rsidRPr="00953D3B" w:rsidRDefault="00310F87" w:rsidP="00310F87">
      <w:pPr>
        <w:numPr>
          <w:ilvl w:val="0"/>
          <w:numId w:val="6"/>
        </w:numPr>
        <w:tabs>
          <w:tab w:val="clear" w:pos="360"/>
          <w:tab w:val="num" w:pos="0"/>
        </w:tabs>
        <w:ind w:left="0" w:right="-329" w:hanging="284"/>
        <w:rPr>
          <w:sz w:val="20"/>
        </w:rPr>
      </w:pPr>
      <w:r w:rsidRPr="00953D3B">
        <w:rPr>
          <w:sz w:val="20"/>
        </w:rPr>
        <w:t xml:space="preserve">A </w:t>
      </w:r>
      <w:r w:rsidRPr="00953D3B">
        <w:rPr>
          <w:b/>
          <w:sz w:val="20"/>
        </w:rPr>
        <w:t xml:space="preserve">brief </w:t>
      </w:r>
      <w:r w:rsidRPr="00953D3B">
        <w:rPr>
          <w:sz w:val="20"/>
        </w:rPr>
        <w:t>report of your project, up to one side of A4, must be submitted for the information of the College's governing body.</w:t>
      </w:r>
    </w:p>
    <w:p w:rsidR="00310F87" w:rsidRPr="00C91512" w:rsidRDefault="00310F87">
      <w:pPr>
        <w:tabs>
          <w:tab w:val="left" w:pos="-720"/>
        </w:tabs>
        <w:suppressAutoHyphens/>
        <w:jc w:val="both"/>
        <w:rPr>
          <w:b/>
          <w:spacing w:val="-3"/>
          <w:sz w:val="16"/>
          <w:szCs w:val="16"/>
        </w:rPr>
      </w:pPr>
    </w:p>
    <w:p w:rsidR="00685F0F" w:rsidRPr="00C91512" w:rsidRDefault="00297AF1">
      <w:pPr>
        <w:tabs>
          <w:tab w:val="left" w:pos="-720"/>
        </w:tabs>
        <w:suppressAutoHyphens/>
        <w:jc w:val="both"/>
        <w:rPr>
          <w:b/>
          <w:spacing w:val="-3"/>
          <w:sz w:val="16"/>
          <w:szCs w:val="16"/>
        </w:rPr>
      </w:pPr>
      <w:r w:rsidRPr="00C91512">
        <w:rPr>
          <w:b/>
          <w:noProof/>
          <w:spacing w:val="-3"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B5F47D" wp14:editId="3D715679">
                <wp:simplePos x="0" y="0"/>
                <wp:positionH relativeFrom="column">
                  <wp:posOffset>-444500</wp:posOffset>
                </wp:positionH>
                <wp:positionV relativeFrom="paragraph">
                  <wp:posOffset>87630</wp:posOffset>
                </wp:positionV>
                <wp:extent cx="7011035" cy="0"/>
                <wp:effectExtent l="0" t="0" r="0" b="0"/>
                <wp:wrapNone/>
                <wp:docPr id="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10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684A3F" id="Line 2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pt,6.9pt" to="517.0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" strokeweight="3pt">
                <v:stroke linestyle="thinThin"/>
              </v:line>
            </w:pict>
          </mc:Fallback>
        </mc:AlternateContent>
      </w:r>
    </w:p>
    <w:p w:rsidR="00B45242" w:rsidRPr="00070798" w:rsidRDefault="00B45242" w:rsidP="00B45242">
      <w:pPr>
        <w:rPr>
          <w:b/>
          <w:szCs w:val="24"/>
        </w:rPr>
      </w:pPr>
      <w:r w:rsidRPr="00070798">
        <w:rPr>
          <w:b/>
          <w:szCs w:val="24"/>
        </w:rPr>
        <w:t>Office use only:</w:t>
      </w:r>
    </w:p>
    <w:p w:rsidR="00B45242" w:rsidRPr="00861F4A" w:rsidRDefault="00B45242" w:rsidP="00B45242">
      <w:pPr>
        <w:rPr>
          <w:b/>
          <w:sz w:val="16"/>
          <w:szCs w:val="16"/>
        </w:rPr>
      </w:pPr>
    </w:p>
    <w:tbl>
      <w:tblPr>
        <w:tblW w:w="10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08"/>
        <w:gridCol w:w="425"/>
        <w:gridCol w:w="425"/>
        <w:gridCol w:w="425"/>
        <w:gridCol w:w="425"/>
        <w:gridCol w:w="425"/>
        <w:gridCol w:w="244"/>
        <w:gridCol w:w="4111"/>
        <w:gridCol w:w="1517"/>
      </w:tblGrid>
      <w:tr w:rsidR="00B45242" w:rsidTr="00DB60F5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B45242" w:rsidRDefault="00B45242" w:rsidP="00DB60F5">
            <w:pPr>
              <w:spacing w:before="60" w:after="60"/>
              <w:rPr>
                <w:bCs/>
              </w:rPr>
            </w:pPr>
            <w:r>
              <w:rPr>
                <w:bCs/>
              </w:rPr>
              <w:t>Student account no.:</w:t>
            </w:r>
          </w:p>
        </w:tc>
        <w:tc>
          <w:tcPr>
            <w:tcW w:w="708" w:type="dxa"/>
            <w:vAlign w:val="center"/>
          </w:tcPr>
          <w:p w:rsidR="00B45242" w:rsidRDefault="00B45242" w:rsidP="00DB60F5">
            <w:pPr>
              <w:spacing w:before="60" w:after="60"/>
              <w:rPr>
                <w:bCs/>
              </w:rPr>
            </w:pPr>
            <w:r>
              <w:rPr>
                <w:bCs/>
              </w:rPr>
              <w:t>DS0</w:t>
            </w:r>
          </w:p>
        </w:tc>
        <w:tc>
          <w:tcPr>
            <w:tcW w:w="425" w:type="dxa"/>
            <w:vAlign w:val="center"/>
          </w:tcPr>
          <w:p w:rsidR="00B45242" w:rsidRDefault="00B45242" w:rsidP="00DB60F5">
            <w:pPr>
              <w:spacing w:before="60" w:after="60"/>
              <w:rPr>
                <w:bCs/>
              </w:rPr>
            </w:pPr>
          </w:p>
        </w:tc>
        <w:tc>
          <w:tcPr>
            <w:tcW w:w="425" w:type="dxa"/>
            <w:vAlign w:val="center"/>
          </w:tcPr>
          <w:p w:rsidR="00B45242" w:rsidRDefault="00B45242" w:rsidP="00DB60F5">
            <w:pPr>
              <w:spacing w:before="60" w:after="60"/>
              <w:rPr>
                <w:bCs/>
              </w:rPr>
            </w:pPr>
          </w:p>
        </w:tc>
        <w:tc>
          <w:tcPr>
            <w:tcW w:w="425" w:type="dxa"/>
            <w:vAlign w:val="center"/>
          </w:tcPr>
          <w:p w:rsidR="00B45242" w:rsidRDefault="00B45242" w:rsidP="00DB60F5">
            <w:pPr>
              <w:spacing w:before="60" w:after="60"/>
              <w:rPr>
                <w:bCs/>
              </w:rPr>
            </w:pPr>
          </w:p>
        </w:tc>
        <w:tc>
          <w:tcPr>
            <w:tcW w:w="425" w:type="dxa"/>
            <w:vAlign w:val="center"/>
          </w:tcPr>
          <w:p w:rsidR="00B45242" w:rsidRDefault="00B45242" w:rsidP="00DB60F5">
            <w:pPr>
              <w:spacing w:before="60" w:after="60"/>
              <w:rPr>
                <w:bCs/>
              </w:rPr>
            </w:pPr>
          </w:p>
        </w:tc>
        <w:tc>
          <w:tcPr>
            <w:tcW w:w="425" w:type="dxa"/>
            <w:vAlign w:val="center"/>
          </w:tcPr>
          <w:p w:rsidR="00B45242" w:rsidRDefault="00B45242" w:rsidP="00DB60F5">
            <w:pPr>
              <w:spacing w:before="60" w:after="60"/>
              <w:rPr>
                <w:bCs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  <w:vAlign w:val="center"/>
          </w:tcPr>
          <w:p w:rsidR="00B45242" w:rsidRDefault="00B45242" w:rsidP="00DB60F5">
            <w:pPr>
              <w:spacing w:before="60" w:after="60"/>
              <w:rPr>
                <w:bCs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</w:tcBorders>
            <w:vAlign w:val="center"/>
          </w:tcPr>
          <w:p w:rsidR="00B45242" w:rsidRDefault="00B45242" w:rsidP="00DB60F5">
            <w:pPr>
              <w:spacing w:before="60" w:after="60"/>
              <w:rPr>
                <w:bCs/>
              </w:rPr>
            </w:pPr>
            <w:r>
              <w:t>Amount already received from College:</w:t>
            </w:r>
          </w:p>
        </w:tc>
        <w:tc>
          <w:tcPr>
            <w:tcW w:w="1517" w:type="dxa"/>
            <w:vAlign w:val="center"/>
          </w:tcPr>
          <w:p w:rsidR="00B45242" w:rsidRPr="001F2E5E" w:rsidRDefault="00B45242" w:rsidP="00DB60F5">
            <w:pPr>
              <w:spacing w:before="60" w:after="60"/>
              <w:rPr>
                <w:bCs/>
              </w:rPr>
            </w:pPr>
            <w:r>
              <w:t>£</w:t>
            </w:r>
          </w:p>
        </w:tc>
      </w:tr>
    </w:tbl>
    <w:p w:rsidR="00B45242" w:rsidRPr="00861F4A" w:rsidRDefault="00B45242" w:rsidP="00B45242">
      <w:pPr>
        <w:rPr>
          <w:sz w:val="16"/>
          <w:szCs w:val="16"/>
        </w:rPr>
      </w:pPr>
    </w:p>
    <w:tbl>
      <w:tblPr>
        <w:tblW w:w="10957" w:type="dxa"/>
        <w:jc w:val="center"/>
        <w:tblLayout w:type="fixed"/>
        <w:tblLook w:val="0000" w:firstRow="0" w:lastRow="0" w:firstColumn="0" w:lastColumn="0" w:noHBand="0" w:noVBand="0"/>
      </w:tblPr>
      <w:tblGrid>
        <w:gridCol w:w="2794"/>
        <w:gridCol w:w="1701"/>
        <w:gridCol w:w="284"/>
        <w:gridCol w:w="2383"/>
        <w:gridCol w:w="3795"/>
      </w:tblGrid>
      <w:tr w:rsidR="00B45242" w:rsidTr="00DB60F5">
        <w:trPr>
          <w:jc w:val="center"/>
        </w:trPr>
        <w:tc>
          <w:tcPr>
            <w:tcW w:w="2794" w:type="dxa"/>
            <w:tcBorders>
              <w:right w:val="single" w:sz="4" w:space="0" w:color="auto"/>
            </w:tcBorders>
          </w:tcPr>
          <w:p w:rsidR="00B45242" w:rsidRDefault="00B45242" w:rsidP="00DB60F5">
            <w:pPr>
              <w:suppressAutoHyphens/>
              <w:spacing w:before="60" w:after="60"/>
              <w:jc w:val="both"/>
            </w:pPr>
            <w:r w:rsidRPr="00442C19">
              <w:rPr>
                <w:spacing w:val="-3"/>
                <w:szCs w:val="24"/>
              </w:rPr>
              <w:t xml:space="preserve">Proposed </w:t>
            </w:r>
            <w:r>
              <w:rPr>
                <w:spacing w:val="-3"/>
                <w:szCs w:val="24"/>
              </w:rPr>
              <w:t>g</w:t>
            </w:r>
            <w:r w:rsidRPr="00442C19">
              <w:rPr>
                <w:spacing w:val="-3"/>
                <w:szCs w:val="24"/>
              </w:rPr>
              <w:t>rant amount</w:t>
            </w:r>
            <w:r>
              <w:rPr>
                <w:spacing w:val="-3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42" w:rsidRDefault="00B45242" w:rsidP="00DB60F5">
            <w:pPr>
              <w:suppressAutoHyphens/>
              <w:spacing w:before="60" w:after="60"/>
              <w:jc w:val="both"/>
            </w:pPr>
            <w:r>
              <w:t>£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45242" w:rsidRDefault="00B45242" w:rsidP="00DB60F5">
            <w:pPr>
              <w:tabs>
                <w:tab w:val="left" w:pos="-720"/>
              </w:tabs>
              <w:suppressAutoHyphens/>
              <w:spacing w:before="60" w:after="60"/>
              <w:jc w:val="both"/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B45242" w:rsidRPr="00442C19" w:rsidRDefault="00B45242" w:rsidP="00DB60F5">
            <w:pPr>
              <w:tabs>
                <w:tab w:val="left" w:pos="-720"/>
              </w:tabs>
              <w:suppressAutoHyphens/>
              <w:spacing w:before="60" w:after="60"/>
              <w:jc w:val="right"/>
              <w:rPr>
                <w:spacing w:val="-3"/>
                <w:szCs w:val="24"/>
              </w:rPr>
            </w:pPr>
            <w:r>
              <w:t>Contribution towards: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42" w:rsidRPr="00442C19" w:rsidRDefault="00B45242" w:rsidP="00DB60F5">
            <w:pPr>
              <w:tabs>
                <w:tab w:val="left" w:pos="-720"/>
              </w:tabs>
              <w:suppressAutoHyphens/>
              <w:spacing w:before="60" w:after="60"/>
              <w:jc w:val="both"/>
              <w:rPr>
                <w:spacing w:val="-3"/>
                <w:szCs w:val="24"/>
              </w:rPr>
            </w:pPr>
          </w:p>
        </w:tc>
      </w:tr>
    </w:tbl>
    <w:p w:rsidR="00B45242" w:rsidRPr="00861F4A" w:rsidRDefault="00B45242" w:rsidP="00B45242">
      <w:pPr>
        <w:tabs>
          <w:tab w:val="left" w:pos="-720"/>
        </w:tabs>
        <w:suppressAutoHyphens/>
        <w:jc w:val="both"/>
        <w:rPr>
          <w:b/>
          <w:spacing w:val="-3"/>
          <w:sz w:val="16"/>
          <w:szCs w:val="16"/>
        </w:rPr>
      </w:pPr>
    </w:p>
    <w:tbl>
      <w:tblPr>
        <w:tblW w:w="56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1"/>
        <w:gridCol w:w="397"/>
        <w:gridCol w:w="397"/>
        <w:gridCol w:w="397"/>
        <w:gridCol w:w="397"/>
        <w:gridCol w:w="397"/>
        <w:gridCol w:w="397"/>
        <w:gridCol w:w="284"/>
        <w:gridCol w:w="397"/>
        <w:gridCol w:w="397"/>
        <w:gridCol w:w="397"/>
        <w:gridCol w:w="397"/>
      </w:tblGrid>
      <w:tr w:rsidR="00B45242" w:rsidTr="00DB60F5">
        <w:tc>
          <w:tcPr>
            <w:tcW w:w="1361" w:type="dxa"/>
            <w:tcBorders>
              <w:top w:val="nil"/>
              <w:left w:val="nil"/>
              <w:bottom w:val="nil"/>
            </w:tcBorders>
            <w:vAlign w:val="center"/>
          </w:tcPr>
          <w:p w:rsidR="00B45242" w:rsidRPr="007C0B0F" w:rsidRDefault="00B45242" w:rsidP="00DB60F5">
            <w:pPr>
              <w:spacing w:before="60" w:after="60"/>
            </w:pPr>
            <w:r w:rsidRPr="007C0B0F">
              <w:t>Trust Fund:</w:t>
            </w:r>
          </w:p>
        </w:tc>
        <w:tc>
          <w:tcPr>
            <w:tcW w:w="397" w:type="dxa"/>
            <w:vAlign w:val="center"/>
          </w:tcPr>
          <w:p w:rsidR="00B45242" w:rsidRPr="007C0B0F" w:rsidRDefault="00B45242" w:rsidP="00DB60F5">
            <w:pPr>
              <w:spacing w:before="60" w:after="60"/>
            </w:pPr>
            <w:r w:rsidRPr="007C0B0F">
              <w:t>3</w:t>
            </w:r>
          </w:p>
        </w:tc>
        <w:tc>
          <w:tcPr>
            <w:tcW w:w="397" w:type="dxa"/>
            <w:vAlign w:val="center"/>
          </w:tcPr>
          <w:p w:rsidR="00B45242" w:rsidRDefault="00B45242" w:rsidP="00DB60F5">
            <w:pPr>
              <w:spacing w:before="60" w:after="60"/>
            </w:pPr>
          </w:p>
        </w:tc>
        <w:tc>
          <w:tcPr>
            <w:tcW w:w="397" w:type="dxa"/>
            <w:vAlign w:val="center"/>
          </w:tcPr>
          <w:p w:rsidR="00B45242" w:rsidRDefault="00B45242" w:rsidP="00DB60F5">
            <w:pPr>
              <w:spacing w:before="60" w:after="60"/>
            </w:pPr>
          </w:p>
        </w:tc>
        <w:tc>
          <w:tcPr>
            <w:tcW w:w="397" w:type="dxa"/>
            <w:vAlign w:val="center"/>
          </w:tcPr>
          <w:p w:rsidR="00B45242" w:rsidRDefault="00B45242" w:rsidP="00DB60F5">
            <w:pPr>
              <w:spacing w:before="60" w:after="60"/>
            </w:pPr>
          </w:p>
        </w:tc>
        <w:tc>
          <w:tcPr>
            <w:tcW w:w="397" w:type="dxa"/>
            <w:vAlign w:val="center"/>
          </w:tcPr>
          <w:p w:rsidR="00B45242" w:rsidRDefault="00B45242" w:rsidP="00DB60F5">
            <w:pPr>
              <w:spacing w:before="60" w:after="60"/>
            </w:pPr>
          </w:p>
        </w:tc>
        <w:tc>
          <w:tcPr>
            <w:tcW w:w="397" w:type="dxa"/>
            <w:vAlign w:val="center"/>
          </w:tcPr>
          <w:p w:rsidR="00B45242" w:rsidRDefault="00B45242" w:rsidP="00DB60F5">
            <w:pPr>
              <w:spacing w:before="60" w:after="60"/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B45242" w:rsidRDefault="00B45242" w:rsidP="00DB60F5">
            <w:pPr>
              <w:spacing w:before="60" w:after="60"/>
            </w:pPr>
            <w:r>
              <w:t>/</w:t>
            </w:r>
          </w:p>
        </w:tc>
        <w:tc>
          <w:tcPr>
            <w:tcW w:w="397" w:type="dxa"/>
            <w:vAlign w:val="center"/>
          </w:tcPr>
          <w:p w:rsidR="00B45242" w:rsidRPr="007C0B0F" w:rsidRDefault="00B45242" w:rsidP="00DB60F5">
            <w:pPr>
              <w:spacing w:before="60" w:after="60"/>
            </w:pPr>
            <w:r w:rsidRPr="007C0B0F">
              <w:t>U</w:t>
            </w:r>
          </w:p>
        </w:tc>
        <w:tc>
          <w:tcPr>
            <w:tcW w:w="397" w:type="dxa"/>
            <w:vAlign w:val="center"/>
          </w:tcPr>
          <w:p w:rsidR="00B45242" w:rsidRDefault="00B45242" w:rsidP="00DB60F5">
            <w:pPr>
              <w:spacing w:before="60" w:after="60"/>
            </w:pPr>
          </w:p>
        </w:tc>
        <w:tc>
          <w:tcPr>
            <w:tcW w:w="397" w:type="dxa"/>
            <w:vAlign w:val="center"/>
          </w:tcPr>
          <w:p w:rsidR="00B45242" w:rsidRDefault="00B45242" w:rsidP="00DB60F5">
            <w:pPr>
              <w:spacing w:before="60" w:after="60"/>
            </w:pPr>
          </w:p>
        </w:tc>
        <w:tc>
          <w:tcPr>
            <w:tcW w:w="397" w:type="dxa"/>
            <w:vAlign w:val="center"/>
          </w:tcPr>
          <w:p w:rsidR="00B45242" w:rsidRDefault="00B45242" w:rsidP="00DB60F5">
            <w:pPr>
              <w:spacing w:before="60" w:after="60"/>
            </w:pPr>
          </w:p>
        </w:tc>
      </w:tr>
    </w:tbl>
    <w:p w:rsidR="00B45242" w:rsidRDefault="00B45242" w:rsidP="00B45242">
      <w:pPr>
        <w:ind w:left="-709" w:right="-754"/>
        <w:rPr>
          <w:sz w:val="20"/>
        </w:rPr>
      </w:pPr>
    </w:p>
    <w:tbl>
      <w:tblPr>
        <w:tblW w:w="58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701"/>
        <w:gridCol w:w="851"/>
        <w:gridCol w:w="1332"/>
      </w:tblGrid>
      <w:tr w:rsidR="00B45242" w:rsidTr="00DB60F5"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:rsidR="00B45242" w:rsidRPr="007C0B0F" w:rsidRDefault="00B45242" w:rsidP="00DB60F5">
            <w:pPr>
              <w:spacing w:before="60" w:after="60"/>
            </w:pPr>
            <w:r>
              <w:rPr>
                <w:bCs/>
              </w:rPr>
              <w:t>Amount awarded</w:t>
            </w:r>
            <w:r w:rsidRPr="007C0B0F">
              <w:t>:</w:t>
            </w:r>
          </w:p>
        </w:tc>
        <w:tc>
          <w:tcPr>
            <w:tcW w:w="1701" w:type="dxa"/>
            <w:vAlign w:val="center"/>
          </w:tcPr>
          <w:p w:rsidR="00B45242" w:rsidRPr="007C0B0F" w:rsidRDefault="00B45242" w:rsidP="00DB60F5">
            <w:pPr>
              <w:spacing w:before="60" w:after="60"/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B45242" w:rsidRDefault="00B45242" w:rsidP="00DB60F5">
            <w:pPr>
              <w:pStyle w:val="Header"/>
              <w:tabs>
                <w:tab w:val="clear" w:pos="4153"/>
                <w:tab w:val="clear" w:pos="8306"/>
              </w:tabs>
              <w:spacing w:before="20" w:after="20"/>
              <w:jc w:val="right"/>
            </w:pPr>
            <w:r>
              <w:t>Date: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:rsidR="00B45242" w:rsidRDefault="00B45242" w:rsidP="00DB60F5">
            <w:pPr>
              <w:pStyle w:val="Header"/>
              <w:tabs>
                <w:tab w:val="clear" w:pos="4153"/>
                <w:tab w:val="clear" w:pos="8306"/>
              </w:tabs>
              <w:spacing w:before="20" w:after="20"/>
              <w:jc w:val="right"/>
            </w:pPr>
          </w:p>
        </w:tc>
      </w:tr>
    </w:tbl>
    <w:p w:rsidR="00BC3279" w:rsidRDefault="00BC3279" w:rsidP="00685F68">
      <w:pPr>
        <w:ind w:left="-709" w:right="-754"/>
        <w:rPr>
          <w:sz w:val="20"/>
        </w:rPr>
      </w:pPr>
      <w:r>
        <w:rPr>
          <w:sz w:val="20"/>
        </w:rPr>
        <w:br w:type="page"/>
      </w:r>
    </w:p>
    <w:p w:rsidR="00685F0F" w:rsidRDefault="00685F0F" w:rsidP="00442C19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lastRenderedPageBreak/>
        <w:t xml:space="preserve">Detailed breakdown of </w:t>
      </w:r>
      <w:r w:rsidR="002C20A0" w:rsidRPr="002C20A0">
        <w:rPr>
          <w:b/>
          <w:spacing w:val="-3"/>
          <w:u w:val="single"/>
        </w:rPr>
        <w:t>all</w:t>
      </w:r>
      <w:r w:rsidR="002C20A0">
        <w:rPr>
          <w:spacing w:val="-3"/>
        </w:rPr>
        <w:t xml:space="preserve"> your </w:t>
      </w:r>
      <w:r>
        <w:rPr>
          <w:spacing w:val="-3"/>
        </w:rPr>
        <w:t xml:space="preserve">estimated costs, </w:t>
      </w:r>
      <w:r>
        <w:rPr>
          <w:b/>
          <w:spacing w:val="-3"/>
        </w:rPr>
        <w:t>excluding food costs</w:t>
      </w:r>
      <w:r>
        <w:rPr>
          <w:spacing w:val="-3"/>
        </w:rPr>
        <w:t xml:space="preserve"> (r</w:t>
      </w:r>
      <w:r>
        <w:t>eceipts will be required before payment is made)</w:t>
      </w:r>
      <w:r>
        <w:rPr>
          <w:spacing w:val="-3"/>
        </w:rPr>
        <w:t xml:space="preserve">.  Please be as accurate as possible.  You are expected to choose the most economical practicable mode of transport </w:t>
      </w:r>
      <w:r w:rsidR="006C6344">
        <w:rPr>
          <w:spacing w:val="-3"/>
        </w:rPr>
        <w:t xml:space="preserve">and accommodation </w:t>
      </w:r>
      <w:r>
        <w:rPr>
          <w:spacing w:val="-3"/>
        </w:rPr>
        <w:t>and to use discount cards etc. where possible.</w:t>
      </w:r>
    </w:p>
    <w:p w:rsidR="00685F0F" w:rsidRDefault="00685F0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3459"/>
      </w:tblGrid>
      <w:tr w:rsidR="00685F0F">
        <w:trPr>
          <w:trHeight w:hRule="exact" w:val="500"/>
          <w:jc w:val="center"/>
        </w:trPr>
        <w:tc>
          <w:tcPr>
            <w:tcW w:w="6204" w:type="dxa"/>
            <w:shd w:val="pct20" w:color="auto" w:fill="FFFFFF"/>
          </w:tcPr>
          <w:p w:rsidR="00685F0F" w:rsidRDefault="00685F0F">
            <w:pPr>
              <w:pStyle w:val="Heading2"/>
              <w:spacing w:before="120"/>
              <w:rPr>
                <w:rFonts w:ascii="Times New Roman" w:hAnsi="Times New Roman"/>
                <w:b/>
                <w:i w:val="0"/>
                <w:caps/>
                <w:sz w:val="24"/>
              </w:rPr>
            </w:pPr>
            <w:r>
              <w:rPr>
                <w:rFonts w:ascii="Times New Roman" w:hAnsi="Times New Roman"/>
                <w:b/>
                <w:i w:val="0"/>
                <w:caps/>
                <w:sz w:val="24"/>
              </w:rPr>
              <w:t>Expenditure item</w:t>
            </w:r>
          </w:p>
        </w:tc>
        <w:tc>
          <w:tcPr>
            <w:tcW w:w="3459" w:type="dxa"/>
            <w:shd w:val="pct20" w:color="auto" w:fill="FFFFFF"/>
          </w:tcPr>
          <w:p w:rsidR="00685F0F" w:rsidRDefault="00685F0F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b/>
                <w:caps/>
                <w:spacing w:val="-3"/>
                <w:u w:val="single"/>
              </w:rPr>
            </w:pPr>
            <w:r>
              <w:rPr>
                <w:b/>
                <w:caps/>
                <w:spacing w:val="-3"/>
                <w:u w:val="single"/>
              </w:rPr>
              <w:t>Amount (GBP)</w:t>
            </w:r>
          </w:p>
        </w:tc>
      </w:tr>
      <w:tr w:rsidR="00685F0F">
        <w:trPr>
          <w:trHeight w:hRule="exact" w:val="400"/>
          <w:jc w:val="center"/>
        </w:trPr>
        <w:sdt>
          <w:sdtPr>
            <w:rPr>
              <w:spacing w:val="-3"/>
            </w:rPr>
            <w:id w:val="547036773"/>
            <w:placeholder>
              <w:docPart w:val="1C11C8BE400C4A909296251320B5E377"/>
            </w:placeholder>
            <w:showingPlcHdr/>
            <w:text/>
          </w:sdtPr>
          <w:sdtEndPr/>
          <w:sdtContent>
            <w:tc>
              <w:tcPr>
                <w:tcW w:w="6204" w:type="dxa"/>
              </w:tcPr>
              <w:p w:rsidR="00685F0F" w:rsidRDefault="00BC3279">
                <w:pPr>
                  <w:tabs>
                    <w:tab w:val="left" w:pos="-720"/>
                  </w:tabs>
                  <w:suppressAutoHyphens/>
                  <w:jc w:val="both"/>
                  <w:rPr>
                    <w:spacing w:val="-3"/>
                  </w:rPr>
                </w:pPr>
                <w:r w:rsidRPr="005652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pacing w:val="-3"/>
            </w:rPr>
            <w:id w:val="1294953139"/>
            <w:placeholder>
              <w:docPart w:val="92AAE7F3E6514091A28A597FCD8AEAEB"/>
            </w:placeholder>
            <w:showingPlcHdr/>
            <w:text/>
          </w:sdtPr>
          <w:sdtEndPr/>
          <w:sdtContent>
            <w:tc>
              <w:tcPr>
                <w:tcW w:w="3459" w:type="dxa"/>
              </w:tcPr>
              <w:p w:rsidR="00685F0F" w:rsidRDefault="00305B9C" w:rsidP="00305B9C">
                <w:pPr>
                  <w:tabs>
                    <w:tab w:val="left" w:pos="-720"/>
                  </w:tabs>
                  <w:suppressAutoHyphens/>
                  <w:jc w:val="both"/>
                  <w:rPr>
                    <w:spacing w:val="-3"/>
                  </w:rPr>
                </w:pPr>
                <w:r>
                  <w:rPr>
                    <w:rStyle w:val="PlaceholderText"/>
                  </w:rPr>
                  <w:t>Amount</w:t>
                </w:r>
              </w:p>
            </w:tc>
          </w:sdtContent>
        </w:sdt>
      </w:tr>
      <w:tr w:rsidR="00685F0F">
        <w:trPr>
          <w:trHeight w:hRule="exact" w:val="400"/>
          <w:jc w:val="center"/>
        </w:trPr>
        <w:sdt>
          <w:sdtPr>
            <w:rPr>
              <w:spacing w:val="-3"/>
            </w:rPr>
            <w:id w:val="-1654522940"/>
            <w:placeholder>
              <w:docPart w:val="F300E7370CCB4BBEAF0D0F0A44DC0419"/>
            </w:placeholder>
            <w:showingPlcHdr/>
            <w:text/>
          </w:sdtPr>
          <w:sdtEndPr/>
          <w:sdtContent>
            <w:tc>
              <w:tcPr>
                <w:tcW w:w="6204" w:type="dxa"/>
              </w:tcPr>
              <w:p w:rsidR="00685F0F" w:rsidRDefault="00685F0F" w:rsidP="0032250D">
                <w:pPr>
                  <w:tabs>
                    <w:tab w:val="left" w:pos="-720"/>
                  </w:tabs>
                  <w:suppressAutoHyphens/>
                  <w:jc w:val="both"/>
                  <w:rPr>
                    <w:spacing w:val="-3"/>
                  </w:rPr>
                </w:pPr>
              </w:p>
            </w:tc>
          </w:sdtContent>
        </w:sdt>
        <w:sdt>
          <w:sdtPr>
            <w:rPr>
              <w:spacing w:val="-3"/>
            </w:rPr>
            <w:id w:val="2033368336"/>
            <w:placeholder>
              <w:docPart w:val="B95E210EE5D4431C92BE488C6F5610F5"/>
            </w:placeholder>
            <w:showingPlcHdr/>
            <w:text/>
          </w:sdtPr>
          <w:sdtEndPr/>
          <w:sdtContent>
            <w:tc>
              <w:tcPr>
                <w:tcW w:w="3459" w:type="dxa"/>
              </w:tcPr>
              <w:p w:rsidR="00685F0F" w:rsidRDefault="00685F0F" w:rsidP="0032250D">
                <w:pPr>
                  <w:tabs>
                    <w:tab w:val="left" w:pos="-720"/>
                  </w:tabs>
                  <w:suppressAutoHyphens/>
                  <w:jc w:val="both"/>
                  <w:rPr>
                    <w:spacing w:val="-3"/>
                  </w:rPr>
                </w:pPr>
              </w:p>
            </w:tc>
          </w:sdtContent>
        </w:sdt>
      </w:tr>
      <w:tr w:rsidR="00BC3279" w:rsidTr="00BC3279">
        <w:trPr>
          <w:trHeight w:hRule="exact" w:val="400"/>
          <w:jc w:val="center"/>
        </w:trPr>
        <w:sdt>
          <w:sdtPr>
            <w:rPr>
              <w:spacing w:val="-3"/>
            </w:rPr>
            <w:id w:val="1363322599"/>
            <w:placeholder>
              <w:docPart w:val="1E7DC7AD9BF6420AA60942C45838526A"/>
            </w:placeholder>
            <w:showingPlcHdr/>
            <w:text/>
          </w:sdtPr>
          <w:sdtEndPr/>
          <w:sdtContent>
            <w:tc>
              <w:tcPr>
                <w:tcW w:w="6204" w:type="dxa"/>
              </w:tcPr>
              <w:p w:rsidR="00BC3279" w:rsidRDefault="00BC3279" w:rsidP="0032250D">
                <w:pPr>
                  <w:tabs>
                    <w:tab w:val="left" w:pos="-720"/>
                  </w:tabs>
                  <w:suppressAutoHyphens/>
                  <w:jc w:val="both"/>
                  <w:rPr>
                    <w:spacing w:val="-3"/>
                  </w:rPr>
                </w:pPr>
              </w:p>
            </w:tc>
          </w:sdtContent>
        </w:sdt>
        <w:sdt>
          <w:sdtPr>
            <w:rPr>
              <w:spacing w:val="-3"/>
            </w:rPr>
            <w:id w:val="1117026608"/>
            <w:placeholder>
              <w:docPart w:val="4461E32F1E4D4E14990F56457716CC4A"/>
            </w:placeholder>
            <w:showingPlcHdr/>
            <w:text/>
          </w:sdtPr>
          <w:sdtEndPr/>
          <w:sdtContent>
            <w:tc>
              <w:tcPr>
                <w:tcW w:w="3459" w:type="dxa"/>
              </w:tcPr>
              <w:p w:rsidR="00BC3279" w:rsidRDefault="00BC3279" w:rsidP="0032250D">
                <w:pPr>
                  <w:tabs>
                    <w:tab w:val="left" w:pos="-720"/>
                  </w:tabs>
                  <w:suppressAutoHyphens/>
                  <w:jc w:val="both"/>
                  <w:rPr>
                    <w:spacing w:val="-3"/>
                  </w:rPr>
                </w:pPr>
              </w:p>
            </w:tc>
          </w:sdtContent>
        </w:sdt>
      </w:tr>
      <w:tr w:rsidR="00BC3279" w:rsidTr="00BC3279">
        <w:trPr>
          <w:trHeight w:hRule="exact" w:val="400"/>
          <w:jc w:val="center"/>
        </w:trPr>
        <w:sdt>
          <w:sdtPr>
            <w:rPr>
              <w:spacing w:val="-3"/>
            </w:rPr>
            <w:id w:val="-1878381944"/>
            <w:placeholder>
              <w:docPart w:val="7303409DAB40453BBFB388888A0AD63D"/>
            </w:placeholder>
            <w:showingPlcHdr/>
            <w:text/>
          </w:sdtPr>
          <w:sdtEndPr/>
          <w:sdtContent>
            <w:tc>
              <w:tcPr>
                <w:tcW w:w="6204" w:type="dxa"/>
              </w:tcPr>
              <w:p w:rsidR="00BC3279" w:rsidRDefault="00BC3279" w:rsidP="0032250D">
                <w:pPr>
                  <w:tabs>
                    <w:tab w:val="left" w:pos="-720"/>
                  </w:tabs>
                  <w:suppressAutoHyphens/>
                  <w:jc w:val="both"/>
                  <w:rPr>
                    <w:spacing w:val="-3"/>
                  </w:rPr>
                </w:pPr>
              </w:p>
            </w:tc>
          </w:sdtContent>
        </w:sdt>
        <w:sdt>
          <w:sdtPr>
            <w:rPr>
              <w:spacing w:val="-3"/>
            </w:rPr>
            <w:id w:val="1390695163"/>
            <w:placeholder>
              <w:docPart w:val="F1AD6F2E0F2F450EB3C0D8862C645FAC"/>
            </w:placeholder>
            <w:showingPlcHdr/>
            <w:text/>
          </w:sdtPr>
          <w:sdtEndPr/>
          <w:sdtContent>
            <w:tc>
              <w:tcPr>
                <w:tcW w:w="3459" w:type="dxa"/>
              </w:tcPr>
              <w:p w:rsidR="00BC3279" w:rsidRDefault="00BC3279" w:rsidP="0032250D">
                <w:pPr>
                  <w:tabs>
                    <w:tab w:val="left" w:pos="-720"/>
                  </w:tabs>
                  <w:suppressAutoHyphens/>
                  <w:jc w:val="both"/>
                  <w:rPr>
                    <w:spacing w:val="-3"/>
                  </w:rPr>
                </w:pPr>
              </w:p>
            </w:tc>
          </w:sdtContent>
        </w:sdt>
      </w:tr>
      <w:tr w:rsidR="00BC3279" w:rsidTr="00BC3279">
        <w:trPr>
          <w:trHeight w:hRule="exact" w:val="400"/>
          <w:jc w:val="center"/>
        </w:trPr>
        <w:sdt>
          <w:sdtPr>
            <w:rPr>
              <w:spacing w:val="-3"/>
            </w:rPr>
            <w:id w:val="76480326"/>
            <w:placeholder>
              <w:docPart w:val="F2731BB4D9124E12823B495D98ED6195"/>
            </w:placeholder>
            <w:showingPlcHdr/>
            <w:text/>
          </w:sdtPr>
          <w:sdtEndPr/>
          <w:sdtContent>
            <w:tc>
              <w:tcPr>
                <w:tcW w:w="6204" w:type="dxa"/>
              </w:tcPr>
              <w:p w:rsidR="00BC3279" w:rsidRDefault="00BC3279" w:rsidP="0032250D">
                <w:pPr>
                  <w:tabs>
                    <w:tab w:val="left" w:pos="-720"/>
                  </w:tabs>
                  <w:suppressAutoHyphens/>
                  <w:jc w:val="both"/>
                  <w:rPr>
                    <w:spacing w:val="-3"/>
                  </w:rPr>
                </w:pPr>
              </w:p>
            </w:tc>
          </w:sdtContent>
        </w:sdt>
        <w:sdt>
          <w:sdtPr>
            <w:rPr>
              <w:spacing w:val="-3"/>
            </w:rPr>
            <w:id w:val="1849055330"/>
            <w:placeholder>
              <w:docPart w:val="927D599232424592BC3D8903EE93F347"/>
            </w:placeholder>
            <w:showingPlcHdr/>
            <w:text/>
          </w:sdtPr>
          <w:sdtEndPr/>
          <w:sdtContent>
            <w:tc>
              <w:tcPr>
                <w:tcW w:w="3459" w:type="dxa"/>
              </w:tcPr>
              <w:p w:rsidR="00BC3279" w:rsidRDefault="00BC3279" w:rsidP="0032250D">
                <w:pPr>
                  <w:tabs>
                    <w:tab w:val="left" w:pos="-720"/>
                  </w:tabs>
                  <w:suppressAutoHyphens/>
                  <w:jc w:val="both"/>
                  <w:rPr>
                    <w:spacing w:val="-3"/>
                  </w:rPr>
                </w:pPr>
              </w:p>
            </w:tc>
          </w:sdtContent>
        </w:sdt>
      </w:tr>
      <w:tr w:rsidR="00BC3279" w:rsidTr="00BC3279">
        <w:trPr>
          <w:trHeight w:hRule="exact" w:val="400"/>
          <w:jc w:val="center"/>
        </w:trPr>
        <w:sdt>
          <w:sdtPr>
            <w:rPr>
              <w:spacing w:val="-3"/>
            </w:rPr>
            <w:id w:val="20913663"/>
            <w:placeholder>
              <w:docPart w:val="4647DFA4A1DD4155B35E7FCD8F03D8AE"/>
            </w:placeholder>
            <w:showingPlcHdr/>
            <w:text/>
          </w:sdtPr>
          <w:sdtEndPr/>
          <w:sdtContent>
            <w:tc>
              <w:tcPr>
                <w:tcW w:w="6204" w:type="dxa"/>
              </w:tcPr>
              <w:p w:rsidR="00BC3279" w:rsidRDefault="00BC3279" w:rsidP="0032250D">
                <w:pPr>
                  <w:tabs>
                    <w:tab w:val="left" w:pos="-720"/>
                  </w:tabs>
                  <w:suppressAutoHyphens/>
                  <w:jc w:val="both"/>
                  <w:rPr>
                    <w:spacing w:val="-3"/>
                  </w:rPr>
                </w:pPr>
              </w:p>
            </w:tc>
          </w:sdtContent>
        </w:sdt>
        <w:sdt>
          <w:sdtPr>
            <w:rPr>
              <w:spacing w:val="-3"/>
            </w:rPr>
            <w:id w:val="287787040"/>
            <w:placeholder>
              <w:docPart w:val="AA50E3D1338348CBA48F5883062933B8"/>
            </w:placeholder>
            <w:showingPlcHdr/>
            <w:text/>
          </w:sdtPr>
          <w:sdtEndPr/>
          <w:sdtContent>
            <w:tc>
              <w:tcPr>
                <w:tcW w:w="3459" w:type="dxa"/>
              </w:tcPr>
              <w:p w:rsidR="00BC3279" w:rsidRDefault="00BC3279" w:rsidP="0032250D">
                <w:pPr>
                  <w:tabs>
                    <w:tab w:val="left" w:pos="-720"/>
                  </w:tabs>
                  <w:suppressAutoHyphens/>
                  <w:jc w:val="both"/>
                  <w:rPr>
                    <w:spacing w:val="-3"/>
                  </w:rPr>
                </w:pPr>
              </w:p>
            </w:tc>
          </w:sdtContent>
        </w:sdt>
      </w:tr>
      <w:tr w:rsidR="00BC3279" w:rsidTr="00BC3279">
        <w:trPr>
          <w:trHeight w:hRule="exact" w:val="400"/>
          <w:jc w:val="center"/>
        </w:trPr>
        <w:sdt>
          <w:sdtPr>
            <w:rPr>
              <w:spacing w:val="-3"/>
            </w:rPr>
            <w:id w:val="1814451049"/>
            <w:placeholder>
              <w:docPart w:val="A6864F9CB55E46DC8ACA8116009D4F5E"/>
            </w:placeholder>
            <w:showingPlcHdr/>
            <w:text/>
          </w:sdtPr>
          <w:sdtEndPr/>
          <w:sdtContent>
            <w:tc>
              <w:tcPr>
                <w:tcW w:w="6204" w:type="dxa"/>
              </w:tcPr>
              <w:p w:rsidR="00BC3279" w:rsidRDefault="00BC3279" w:rsidP="0032250D">
                <w:pPr>
                  <w:tabs>
                    <w:tab w:val="left" w:pos="-720"/>
                  </w:tabs>
                  <w:suppressAutoHyphens/>
                  <w:jc w:val="both"/>
                  <w:rPr>
                    <w:spacing w:val="-3"/>
                  </w:rPr>
                </w:pPr>
              </w:p>
            </w:tc>
          </w:sdtContent>
        </w:sdt>
        <w:sdt>
          <w:sdtPr>
            <w:rPr>
              <w:spacing w:val="-3"/>
            </w:rPr>
            <w:id w:val="-343399147"/>
            <w:placeholder>
              <w:docPart w:val="4794E03879E34E62AE49AF8040EC529F"/>
            </w:placeholder>
            <w:showingPlcHdr/>
            <w:text/>
          </w:sdtPr>
          <w:sdtEndPr/>
          <w:sdtContent>
            <w:tc>
              <w:tcPr>
                <w:tcW w:w="3459" w:type="dxa"/>
              </w:tcPr>
              <w:p w:rsidR="00BC3279" w:rsidRDefault="00BC3279" w:rsidP="0032250D">
                <w:pPr>
                  <w:tabs>
                    <w:tab w:val="left" w:pos="-720"/>
                  </w:tabs>
                  <w:suppressAutoHyphens/>
                  <w:jc w:val="both"/>
                  <w:rPr>
                    <w:spacing w:val="-3"/>
                  </w:rPr>
                </w:pPr>
              </w:p>
            </w:tc>
          </w:sdtContent>
        </w:sdt>
      </w:tr>
      <w:tr w:rsidR="00BC3279" w:rsidTr="00BC3279">
        <w:trPr>
          <w:trHeight w:hRule="exact" w:val="400"/>
          <w:jc w:val="center"/>
        </w:trPr>
        <w:sdt>
          <w:sdtPr>
            <w:rPr>
              <w:spacing w:val="-3"/>
            </w:rPr>
            <w:id w:val="880279303"/>
            <w:placeholder>
              <w:docPart w:val="E353512F558B48479D9A32B6BD747462"/>
            </w:placeholder>
            <w:showingPlcHdr/>
            <w:text/>
          </w:sdtPr>
          <w:sdtEndPr/>
          <w:sdtContent>
            <w:tc>
              <w:tcPr>
                <w:tcW w:w="6204" w:type="dxa"/>
              </w:tcPr>
              <w:p w:rsidR="00BC3279" w:rsidRDefault="00BC3279" w:rsidP="0032250D">
                <w:pPr>
                  <w:tabs>
                    <w:tab w:val="left" w:pos="-720"/>
                  </w:tabs>
                  <w:suppressAutoHyphens/>
                  <w:jc w:val="both"/>
                  <w:rPr>
                    <w:spacing w:val="-3"/>
                  </w:rPr>
                </w:pPr>
              </w:p>
            </w:tc>
          </w:sdtContent>
        </w:sdt>
        <w:sdt>
          <w:sdtPr>
            <w:rPr>
              <w:spacing w:val="-3"/>
            </w:rPr>
            <w:id w:val="-205260404"/>
            <w:placeholder>
              <w:docPart w:val="130BE1506F25464A8F07AD7A7AE2A634"/>
            </w:placeholder>
            <w:showingPlcHdr/>
            <w:text/>
          </w:sdtPr>
          <w:sdtEndPr/>
          <w:sdtContent>
            <w:tc>
              <w:tcPr>
                <w:tcW w:w="3459" w:type="dxa"/>
              </w:tcPr>
              <w:p w:rsidR="00BC3279" w:rsidRDefault="00BC3279" w:rsidP="0032250D">
                <w:pPr>
                  <w:tabs>
                    <w:tab w:val="left" w:pos="-720"/>
                  </w:tabs>
                  <w:suppressAutoHyphens/>
                  <w:jc w:val="both"/>
                  <w:rPr>
                    <w:spacing w:val="-3"/>
                  </w:rPr>
                </w:pPr>
              </w:p>
            </w:tc>
          </w:sdtContent>
        </w:sdt>
      </w:tr>
      <w:tr w:rsidR="00BC3279" w:rsidTr="00BC3279">
        <w:trPr>
          <w:trHeight w:hRule="exact" w:val="400"/>
          <w:jc w:val="center"/>
        </w:trPr>
        <w:sdt>
          <w:sdtPr>
            <w:rPr>
              <w:spacing w:val="-3"/>
            </w:rPr>
            <w:id w:val="-1549983120"/>
            <w:placeholder>
              <w:docPart w:val="9BE5171FE78B4A7781A93C5CABFB1FCF"/>
            </w:placeholder>
            <w:showingPlcHdr/>
            <w:text/>
          </w:sdtPr>
          <w:sdtEndPr/>
          <w:sdtContent>
            <w:tc>
              <w:tcPr>
                <w:tcW w:w="6204" w:type="dxa"/>
              </w:tcPr>
              <w:p w:rsidR="00BC3279" w:rsidRDefault="00BC3279" w:rsidP="0032250D">
                <w:pPr>
                  <w:tabs>
                    <w:tab w:val="left" w:pos="-720"/>
                  </w:tabs>
                  <w:suppressAutoHyphens/>
                  <w:jc w:val="both"/>
                  <w:rPr>
                    <w:spacing w:val="-3"/>
                  </w:rPr>
                </w:pPr>
              </w:p>
            </w:tc>
          </w:sdtContent>
        </w:sdt>
        <w:sdt>
          <w:sdtPr>
            <w:rPr>
              <w:spacing w:val="-3"/>
            </w:rPr>
            <w:id w:val="-291286647"/>
            <w:placeholder>
              <w:docPart w:val="DC57EB413F84434B8E4374FEEFDDC63E"/>
            </w:placeholder>
            <w:showingPlcHdr/>
            <w:text/>
          </w:sdtPr>
          <w:sdtEndPr/>
          <w:sdtContent>
            <w:tc>
              <w:tcPr>
                <w:tcW w:w="3459" w:type="dxa"/>
              </w:tcPr>
              <w:p w:rsidR="00BC3279" w:rsidRDefault="00BC3279" w:rsidP="0032250D">
                <w:pPr>
                  <w:tabs>
                    <w:tab w:val="left" w:pos="-720"/>
                  </w:tabs>
                  <w:suppressAutoHyphens/>
                  <w:jc w:val="both"/>
                  <w:rPr>
                    <w:spacing w:val="-3"/>
                  </w:rPr>
                </w:pPr>
              </w:p>
            </w:tc>
          </w:sdtContent>
        </w:sdt>
      </w:tr>
      <w:tr w:rsidR="00685F0F">
        <w:trPr>
          <w:trHeight w:hRule="exact" w:val="480"/>
          <w:jc w:val="center"/>
        </w:trPr>
        <w:tc>
          <w:tcPr>
            <w:tcW w:w="6204" w:type="dxa"/>
          </w:tcPr>
          <w:p w:rsidR="00685F0F" w:rsidRDefault="00685F0F">
            <w:pPr>
              <w:pStyle w:val="Heading3"/>
              <w:spacing w:before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3459" w:type="dxa"/>
          </w:tcPr>
          <w:p w:rsidR="00685F0F" w:rsidRDefault="002C20A0" w:rsidP="00305B9C">
            <w:pPr>
              <w:tabs>
                <w:tab w:val="left" w:pos="-720"/>
              </w:tabs>
              <w:suppressAutoHyphens/>
              <w:spacing w:before="120"/>
              <w:jc w:val="both"/>
              <w:rPr>
                <w:b/>
                <w:spacing w:val="-3"/>
              </w:rPr>
            </w:pPr>
            <w:sdt>
              <w:sdtPr>
                <w:rPr>
                  <w:b/>
                  <w:spacing w:val="-3"/>
                </w:rPr>
                <w:id w:val="-1825804706"/>
                <w:placeholder>
                  <w:docPart w:val="3F048A616416483E9A7987CA76D9BCB9"/>
                </w:placeholder>
                <w:showingPlcHdr/>
                <w:text/>
              </w:sdtPr>
              <w:sdtEndPr/>
              <w:sdtContent>
                <w:r w:rsidR="00305B9C">
                  <w:rPr>
                    <w:rStyle w:val="PlaceholderText"/>
                  </w:rPr>
                  <w:t>Total</w:t>
                </w:r>
              </w:sdtContent>
            </w:sdt>
          </w:p>
        </w:tc>
      </w:tr>
    </w:tbl>
    <w:p w:rsidR="00685F0F" w:rsidRDefault="00685F0F">
      <w:pPr>
        <w:tabs>
          <w:tab w:val="right" w:pos="10466"/>
        </w:tabs>
        <w:suppressAutoHyphens/>
        <w:ind w:left="9639"/>
        <w:jc w:val="both"/>
        <w:rPr>
          <w:spacing w:val="-3"/>
        </w:rPr>
      </w:pPr>
    </w:p>
    <w:p w:rsidR="00685F0F" w:rsidRDefault="00685F0F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Proposed financing</w:t>
      </w:r>
      <w:r w:rsidR="00052628">
        <w:rPr>
          <w:spacing w:val="-3"/>
        </w:rPr>
        <w:t xml:space="preserve"> arrangements (including grants </w:t>
      </w:r>
      <w:r>
        <w:rPr>
          <w:spacing w:val="-3"/>
        </w:rPr>
        <w:t>sought/awarded elsewhere)</w:t>
      </w:r>
    </w:p>
    <w:p w:rsidR="00685F0F" w:rsidRDefault="00685F0F" w:rsidP="00310F87">
      <w:pPr>
        <w:tabs>
          <w:tab w:val="left" w:pos="-720"/>
        </w:tabs>
        <w:suppressAutoHyphens/>
        <w:spacing w:after="120"/>
        <w:jc w:val="both"/>
        <w:rPr>
          <w:spacing w:val="-3"/>
        </w:rPr>
      </w:pPr>
      <w:r>
        <w:rPr>
          <w:b/>
          <w:spacing w:val="-3"/>
        </w:rPr>
        <w:t>It is essential that you complete this section honestly and to the best of your knowledge. Failure to do so will, if discovered, make you ineligible for funding</w:t>
      </w:r>
      <w:r>
        <w:rPr>
          <w:spacing w:val="-3"/>
        </w:rPr>
        <w:t>:</w:t>
      </w:r>
    </w:p>
    <w:tbl>
      <w:tblPr>
        <w:tblW w:w="10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0"/>
        <w:gridCol w:w="1842"/>
        <w:gridCol w:w="3604"/>
      </w:tblGrid>
      <w:tr w:rsidR="00685F0F" w:rsidTr="00070798">
        <w:trPr>
          <w:jc w:val="center"/>
        </w:trPr>
        <w:tc>
          <w:tcPr>
            <w:tcW w:w="4840" w:type="dxa"/>
            <w:shd w:val="pct20" w:color="auto" w:fill="FFFFFF"/>
          </w:tcPr>
          <w:p w:rsidR="00685F0F" w:rsidRDefault="00685F0F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OTHER APPLICATIONS MADE</w:t>
            </w:r>
          </w:p>
        </w:tc>
        <w:tc>
          <w:tcPr>
            <w:tcW w:w="1842" w:type="dxa"/>
            <w:shd w:val="pct20" w:color="auto" w:fill="FFFFFF"/>
          </w:tcPr>
          <w:p w:rsidR="00685F0F" w:rsidRDefault="00685F0F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Amount sought</w:t>
            </w:r>
          </w:p>
        </w:tc>
        <w:tc>
          <w:tcPr>
            <w:tcW w:w="3604" w:type="dxa"/>
            <w:shd w:val="pct20" w:color="auto" w:fill="FFFFFF"/>
          </w:tcPr>
          <w:p w:rsidR="00685F0F" w:rsidRDefault="00685F0F" w:rsidP="00070798">
            <w:pPr>
              <w:jc w:val="center"/>
              <w:rPr>
                <w:b/>
              </w:rPr>
            </w:pPr>
            <w:r>
              <w:rPr>
                <w:b/>
              </w:rPr>
              <w:t>Amount awarded or date by which this will be known</w:t>
            </w:r>
          </w:p>
        </w:tc>
      </w:tr>
      <w:tr w:rsidR="00685F0F" w:rsidTr="00070798">
        <w:trPr>
          <w:trHeight w:hRule="exact" w:val="400"/>
          <w:jc w:val="center"/>
        </w:trPr>
        <w:sdt>
          <w:sdtPr>
            <w:id w:val="1536777342"/>
            <w:placeholder>
              <w:docPart w:val="5AA95C7F88504AF6A14DCE3B58FBB6C6"/>
            </w:placeholder>
            <w:showingPlcHdr/>
            <w:text/>
          </w:sdtPr>
          <w:sdtEndPr/>
          <w:sdtContent>
            <w:tc>
              <w:tcPr>
                <w:tcW w:w="4840" w:type="dxa"/>
              </w:tcPr>
              <w:p w:rsidR="00685F0F" w:rsidRDefault="00BC3279">
                <w:r w:rsidRPr="005652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89209424"/>
            <w:placeholder>
              <w:docPart w:val="EBB66D8DE05245B194B930E99EEF4E18"/>
            </w:placeholder>
            <w:showingPlcHdr/>
            <w:text/>
          </w:sdtPr>
          <w:sdtEndPr/>
          <w:sdtContent>
            <w:tc>
              <w:tcPr>
                <w:tcW w:w="1842" w:type="dxa"/>
              </w:tcPr>
              <w:p w:rsidR="00685F0F" w:rsidRDefault="00305B9C" w:rsidP="00305B9C">
                <w:pPr>
                  <w:jc w:val="center"/>
                </w:pPr>
                <w:r>
                  <w:rPr>
                    <w:rStyle w:val="PlaceholderText"/>
                  </w:rPr>
                  <w:t>Amount</w:t>
                </w:r>
                <w:r w:rsidR="00BC3279" w:rsidRPr="005652D1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-1749879567"/>
            <w:placeholder>
              <w:docPart w:val="8D1CA0AEB97C4F4D8C22B99D63377B18"/>
            </w:placeholder>
            <w:showingPlcHdr/>
            <w:text/>
          </w:sdtPr>
          <w:sdtEndPr/>
          <w:sdtContent>
            <w:tc>
              <w:tcPr>
                <w:tcW w:w="3604" w:type="dxa"/>
              </w:tcPr>
              <w:p w:rsidR="00685F0F" w:rsidRDefault="00305B9C" w:rsidP="00305B9C">
                <w:pPr>
                  <w:jc w:val="center"/>
                </w:pPr>
                <w:r>
                  <w:rPr>
                    <w:rStyle w:val="PlaceholderText"/>
                  </w:rPr>
                  <w:t>Amount or date</w:t>
                </w:r>
                <w:r w:rsidR="00BC3279" w:rsidRPr="005652D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05B9C" w:rsidTr="00BC3279">
        <w:trPr>
          <w:trHeight w:hRule="exact" w:val="400"/>
          <w:jc w:val="center"/>
        </w:trPr>
        <w:sdt>
          <w:sdtPr>
            <w:id w:val="-2111970404"/>
            <w:placeholder>
              <w:docPart w:val="CE89AE6E44374333B5F5CF8D3AB9A043"/>
            </w:placeholder>
            <w:showingPlcHdr/>
            <w:text/>
          </w:sdtPr>
          <w:sdtEndPr/>
          <w:sdtContent>
            <w:tc>
              <w:tcPr>
                <w:tcW w:w="4840" w:type="dxa"/>
              </w:tcPr>
              <w:p w:rsidR="00305B9C" w:rsidRDefault="00305B9C" w:rsidP="0032250D"/>
            </w:tc>
          </w:sdtContent>
        </w:sdt>
        <w:sdt>
          <w:sdtPr>
            <w:id w:val="1958594327"/>
            <w:placeholder>
              <w:docPart w:val="9D3E5B3F4B674848963C857168B17811"/>
            </w:placeholder>
            <w:showingPlcHdr/>
            <w:text/>
          </w:sdtPr>
          <w:sdtEndPr/>
          <w:sdtContent>
            <w:tc>
              <w:tcPr>
                <w:tcW w:w="1842" w:type="dxa"/>
              </w:tcPr>
              <w:p w:rsidR="00305B9C" w:rsidRDefault="00305B9C" w:rsidP="0032250D">
                <w:pPr>
                  <w:jc w:val="center"/>
                </w:pPr>
              </w:p>
            </w:tc>
          </w:sdtContent>
        </w:sdt>
        <w:sdt>
          <w:sdtPr>
            <w:id w:val="-1644194263"/>
            <w:placeholder>
              <w:docPart w:val="68D521300F1B47E6BB5D10F73E2FF88A"/>
            </w:placeholder>
            <w:showingPlcHdr/>
            <w:text/>
          </w:sdtPr>
          <w:sdtEndPr/>
          <w:sdtContent>
            <w:tc>
              <w:tcPr>
                <w:tcW w:w="3604" w:type="dxa"/>
              </w:tcPr>
              <w:p w:rsidR="00305B9C" w:rsidRDefault="00305B9C" w:rsidP="0032250D">
                <w:pPr>
                  <w:jc w:val="center"/>
                </w:pPr>
              </w:p>
            </w:tc>
          </w:sdtContent>
        </w:sdt>
      </w:tr>
      <w:tr w:rsidR="00305B9C" w:rsidTr="00BC3279">
        <w:trPr>
          <w:trHeight w:hRule="exact" w:val="400"/>
          <w:jc w:val="center"/>
        </w:trPr>
        <w:sdt>
          <w:sdtPr>
            <w:id w:val="546881528"/>
            <w:placeholder>
              <w:docPart w:val="DB01D474AF82422089FF8C01789E61F1"/>
            </w:placeholder>
            <w:showingPlcHdr/>
            <w:text/>
          </w:sdtPr>
          <w:sdtEndPr/>
          <w:sdtContent>
            <w:tc>
              <w:tcPr>
                <w:tcW w:w="4840" w:type="dxa"/>
              </w:tcPr>
              <w:p w:rsidR="00305B9C" w:rsidRDefault="00305B9C" w:rsidP="0032250D"/>
            </w:tc>
          </w:sdtContent>
        </w:sdt>
        <w:sdt>
          <w:sdtPr>
            <w:id w:val="2066761985"/>
            <w:placeholder>
              <w:docPart w:val="FF6138FB855C4A378953613AC283215E"/>
            </w:placeholder>
            <w:showingPlcHdr/>
            <w:text/>
          </w:sdtPr>
          <w:sdtEndPr/>
          <w:sdtContent>
            <w:tc>
              <w:tcPr>
                <w:tcW w:w="1842" w:type="dxa"/>
              </w:tcPr>
              <w:p w:rsidR="00305B9C" w:rsidRDefault="00305B9C" w:rsidP="0032250D">
                <w:pPr>
                  <w:jc w:val="center"/>
                </w:pPr>
              </w:p>
            </w:tc>
          </w:sdtContent>
        </w:sdt>
        <w:sdt>
          <w:sdtPr>
            <w:id w:val="-1719653902"/>
            <w:placeholder>
              <w:docPart w:val="5C8203AA2F4840C0B10659058F8FE641"/>
            </w:placeholder>
            <w:showingPlcHdr/>
            <w:text/>
          </w:sdtPr>
          <w:sdtEndPr/>
          <w:sdtContent>
            <w:tc>
              <w:tcPr>
                <w:tcW w:w="3604" w:type="dxa"/>
              </w:tcPr>
              <w:p w:rsidR="00305B9C" w:rsidRDefault="00305B9C" w:rsidP="0032250D">
                <w:pPr>
                  <w:jc w:val="center"/>
                </w:pPr>
              </w:p>
            </w:tc>
          </w:sdtContent>
        </w:sdt>
      </w:tr>
      <w:tr w:rsidR="00305B9C" w:rsidTr="00BC3279">
        <w:trPr>
          <w:trHeight w:hRule="exact" w:val="400"/>
          <w:jc w:val="center"/>
        </w:trPr>
        <w:sdt>
          <w:sdtPr>
            <w:id w:val="-1537573157"/>
            <w:placeholder>
              <w:docPart w:val="59FAABE6E9ED4ACEB342E515F8829F11"/>
            </w:placeholder>
            <w:showingPlcHdr/>
            <w:text/>
          </w:sdtPr>
          <w:sdtEndPr/>
          <w:sdtContent>
            <w:tc>
              <w:tcPr>
                <w:tcW w:w="4840" w:type="dxa"/>
              </w:tcPr>
              <w:p w:rsidR="00305B9C" w:rsidRDefault="00305B9C" w:rsidP="0032250D"/>
            </w:tc>
          </w:sdtContent>
        </w:sdt>
        <w:sdt>
          <w:sdtPr>
            <w:id w:val="1010562141"/>
            <w:placeholder>
              <w:docPart w:val="65D356357B7745319606025D82CD8E7E"/>
            </w:placeholder>
            <w:showingPlcHdr/>
            <w:text/>
          </w:sdtPr>
          <w:sdtEndPr/>
          <w:sdtContent>
            <w:tc>
              <w:tcPr>
                <w:tcW w:w="1842" w:type="dxa"/>
              </w:tcPr>
              <w:p w:rsidR="00305B9C" w:rsidRDefault="00305B9C" w:rsidP="0032250D">
                <w:pPr>
                  <w:jc w:val="center"/>
                </w:pPr>
              </w:p>
            </w:tc>
          </w:sdtContent>
        </w:sdt>
        <w:sdt>
          <w:sdtPr>
            <w:id w:val="1455441937"/>
            <w:placeholder>
              <w:docPart w:val="197B2B17D86D4433A8D089231BD241FD"/>
            </w:placeholder>
            <w:showingPlcHdr/>
            <w:text/>
          </w:sdtPr>
          <w:sdtEndPr/>
          <w:sdtContent>
            <w:tc>
              <w:tcPr>
                <w:tcW w:w="3604" w:type="dxa"/>
              </w:tcPr>
              <w:p w:rsidR="00305B9C" w:rsidRDefault="00305B9C" w:rsidP="0032250D">
                <w:pPr>
                  <w:jc w:val="center"/>
                </w:pPr>
              </w:p>
            </w:tc>
          </w:sdtContent>
        </w:sdt>
      </w:tr>
      <w:tr w:rsidR="00305B9C" w:rsidTr="00305B9C">
        <w:trPr>
          <w:trHeight w:hRule="exact" w:val="480"/>
          <w:jc w:val="center"/>
        </w:trPr>
        <w:tc>
          <w:tcPr>
            <w:tcW w:w="4840" w:type="dxa"/>
          </w:tcPr>
          <w:p w:rsidR="00305B9C" w:rsidRDefault="00305B9C">
            <w:pPr>
              <w:spacing w:before="120"/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TOTAL</w:t>
            </w:r>
          </w:p>
        </w:tc>
        <w:tc>
          <w:tcPr>
            <w:tcW w:w="1842" w:type="dxa"/>
            <w:vAlign w:val="bottom"/>
          </w:tcPr>
          <w:p w:rsidR="00305B9C" w:rsidRDefault="002C20A0" w:rsidP="00305B9C">
            <w:sdt>
              <w:sdtPr>
                <w:id w:val="-1659768928"/>
                <w:placeholder>
                  <w:docPart w:val="7FC49731B1A64A4CA5E135F58BD16EF1"/>
                </w:placeholder>
                <w:showingPlcHdr/>
                <w:text/>
              </w:sdtPr>
              <w:sdtEndPr/>
              <w:sdtContent>
                <w:r w:rsidR="00305B9C">
                  <w:rPr>
                    <w:rStyle w:val="PlaceholderText"/>
                  </w:rPr>
                  <w:t>Amount</w:t>
                </w:r>
                <w:r w:rsidR="00305B9C" w:rsidRPr="005652D1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3604" w:type="dxa"/>
          </w:tcPr>
          <w:p w:rsidR="00305B9C" w:rsidRDefault="002C20A0" w:rsidP="00305B9C">
            <w:pPr>
              <w:spacing w:before="120"/>
              <w:rPr>
                <w:b/>
              </w:rPr>
            </w:pPr>
            <w:sdt>
              <w:sdtPr>
                <w:rPr>
                  <w:b/>
                </w:rPr>
                <w:id w:val="-743178143"/>
                <w:placeholder>
                  <w:docPart w:val="7EECEB720F234460884933C4A99033F4"/>
                </w:placeholder>
                <w:showingPlcHdr/>
                <w:text/>
              </w:sdtPr>
              <w:sdtEndPr/>
              <w:sdtContent>
                <w:r w:rsidR="00305B9C">
                  <w:rPr>
                    <w:rStyle w:val="PlaceholderText"/>
                  </w:rPr>
                  <w:t>Amount</w:t>
                </w:r>
              </w:sdtContent>
            </w:sdt>
          </w:p>
        </w:tc>
      </w:tr>
    </w:tbl>
    <w:p w:rsidR="00090A6B" w:rsidRDefault="00090A6B">
      <w:pPr>
        <w:rPr>
          <w:sz w:val="16"/>
          <w:szCs w:val="16"/>
        </w:rPr>
      </w:pPr>
    </w:p>
    <w:p w:rsidR="00070798" w:rsidRPr="001944AA" w:rsidRDefault="00070798">
      <w:pPr>
        <w:rPr>
          <w:sz w:val="16"/>
          <w:szCs w:val="16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2835"/>
      </w:tblGrid>
      <w:tr w:rsidR="006B079B" w:rsidRPr="00FA0E4A" w:rsidTr="00FA0E4A">
        <w:trPr>
          <w:trHeight w:val="4535"/>
          <w:jc w:val="center"/>
        </w:trPr>
        <w:tc>
          <w:tcPr>
            <w:tcW w:w="10490" w:type="dxa"/>
            <w:gridSpan w:val="2"/>
            <w:tcBorders>
              <w:bottom w:val="nil"/>
            </w:tcBorders>
          </w:tcPr>
          <w:p w:rsidR="006B079B" w:rsidRPr="00FA0E4A" w:rsidRDefault="006B079B" w:rsidP="008E145D">
            <w:pPr>
              <w:pStyle w:val="BodyText2"/>
              <w:spacing w:after="120"/>
              <w:rPr>
                <w:spacing w:val="0"/>
              </w:rPr>
            </w:pPr>
            <w:r w:rsidRPr="00FA0E4A">
              <w:rPr>
                <w:spacing w:val="0"/>
              </w:rPr>
              <w:t>Description of project and relevance of project to course of study.</w:t>
            </w:r>
          </w:p>
          <w:sdt>
            <w:sdtPr>
              <w:id w:val="1615786649"/>
              <w:placeholder>
                <w:docPart w:val="4583B16A314046568B949F49F06DB7A8"/>
              </w:placeholder>
              <w:showingPlcHdr/>
              <w:text w:multiLine="1"/>
            </w:sdtPr>
            <w:sdtEndPr/>
            <w:sdtContent>
              <w:p w:rsidR="006B079B" w:rsidRPr="00FA0E4A" w:rsidRDefault="00BC3279" w:rsidP="00BC3279">
                <w:pPr>
                  <w:tabs>
                    <w:tab w:val="left" w:pos="-720"/>
                  </w:tabs>
                  <w:suppressAutoHyphens/>
                  <w:jc w:val="both"/>
                </w:pPr>
                <w:r w:rsidRPr="00FA0E4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6B079B" w:rsidRPr="00FA0E4A" w:rsidTr="00FA0E4A">
        <w:trPr>
          <w:cantSplit/>
          <w:jc w:val="center"/>
        </w:trPr>
        <w:tc>
          <w:tcPr>
            <w:tcW w:w="7655" w:type="dxa"/>
            <w:shd w:val="pct20" w:color="auto" w:fill="FFFFFF"/>
          </w:tcPr>
          <w:p w:rsidR="006B079B" w:rsidRPr="00FA0E4A" w:rsidRDefault="006B079B" w:rsidP="00106FAA">
            <w:pPr>
              <w:tabs>
                <w:tab w:val="left" w:pos="-720"/>
              </w:tabs>
              <w:suppressAutoHyphens/>
              <w:spacing w:before="120" w:after="120"/>
              <w:jc w:val="both"/>
            </w:pPr>
            <w:r w:rsidRPr="00FA0E4A">
              <w:rPr>
                <w:b/>
              </w:rPr>
              <w:t>Applicant’s signature</w:t>
            </w:r>
            <w:r w:rsidR="003A3E17">
              <w:rPr>
                <w:b/>
                <w:noProof/>
                <w:lang w:eastAsia="en-GB"/>
              </w:rPr>
              <w:t xml:space="preserve">: </w:t>
            </w:r>
            <w:sdt>
              <w:sdtPr>
                <w:rPr>
                  <w:b/>
                  <w:noProof/>
                  <w:lang w:eastAsia="en-GB"/>
                </w:rPr>
                <w:id w:val="173307416"/>
                <w:placeholder>
                  <w:docPart w:val="9592188A2A354FB1A6DC958563C8608A"/>
                </w:placeholder>
                <w:showingPlcHdr/>
                <w:text/>
              </w:sdtPr>
              <w:sdtEndPr/>
              <w:sdtContent>
                <w:r w:rsidR="003A3E17" w:rsidRPr="00B057F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835" w:type="dxa"/>
            <w:shd w:val="pct20" w:color="auto" w:fill="FFFFFF"/>
          </w:tcPr>
          <w:p w:rsidR="006B079B" w:rsidRPr="00FA0E4A" w:rsidRDefault="006B079B" w:rsidP="00BC3279">
            <w:pPr>
              <w:tabs>
                <w:tab w:val="left" w:pos="-720"/>
              </w:tabs>
              <w:suppressAutoHyphens/>
              <w:spacing w:before="120" w:after="120"/>
              <w:jc w:val="both"/>
            </w:pPr>
            <w:r w:rsidRPr="00FA0E4A">
              <w:rPr>
                <w:b/>
              </w:rPr>
              <w:t>Date</w:t>
            </w:r>
            <w:r w:rsidR="00BC3279" w:rsidRPr="00FA0E4A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65811692"/>
                <w:placeholder>
                  <w:docPart w:val="82FFFBB20AC44A7A87B9C1C9C48D7484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BC3279" w:rsidRPr="00FA0E4A">
                  <w:rPr>
                    <w:rStyle w:val="PlaceholderText"/>
                  </w:rPr>
                  <w:t>date</w:t>
                </w:r>
              </w:sdtContent>
            </w:sdt>
          </w:p>
        </w:tc>
      </w:tr>
    </w:tbl>
    <w:p w:rsidR="00BC3279" w:rsidRDefault="00070798" w:rsidP="00686970">
      <w:pPr>
        <w:spacing w:before="60" w:after="120"/>
        <w:jc w:val="center"/>
        <w:rPr>
          <w:i/>
        </w:rPr>
      </w:pPr>
      <w:r>
        <w:rPr>
          <w:i/>
        </w:rPr>
        <w:t>Please now hand the form to your Researc</w:t>
      </w:r>
      <w:r w:rsidR="00686970">
        <w:rPr>
          <w:i/>
        </w:rPr>
        <w:t>h Supervisor for their comments</w:t>
      </w:r>
      <w:r w:rsidR="00BC3279">
        <w:rPr>
          <w:i/>
        </w:rPr>
        <w:br w:type="page"/>
      </w:r>
    </w:p>
    <w:p w:rsidR="00070798" w:rsidRPr="00070798" w:rsidRDefault="00070798" w:rsidP="00686970">
      <w:pPr>
        <w:spacing w:before="60" w:after="120"/>
        <w:jc w:val="center"/>
        <w:rPr>
          <w:i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2835"/>
      </w:tblGrid>
      <w:tr w:rsidR="00685F0F" w:rsidTr="00310F87">
        <w:trPr>
          <w:trHeight w:val="5216"/>
          <w:jc w:val="center"/>
        </w:trPr>
        <w:tc>
          <w:tcPr>
            <w:tcW w:w="10490" w:type="dxa"/>
            <w:gridSpan w:val="2"/>
            <w:tcBorders>
              <w:bottom w:val="nil"/>
            </w:tcBorders>
          </w:tcPr>
          <w:p w:rsidR="00685F0F" w:rsidRDefault="00685F0F" w:rsidP="008E145D">
            <w:pPr>
              <w:pStyle w:val="BodyText2"/>
              <w:spacing w:after="120"/>
              <w:rPr>
                <w:b/>
              </w:rPr>
            </w:pPr>
            <w:r>
              <w:t>Research Supervisor</w:t>
            </w:r>
            <w:r w:rsidR="005E35AB">
              <w:t xml:space="preserve">’s </w:t>
            </w:r>
            <w:r w:rsidR="00052628">
              <w:t>comments</w:t>
            </w:r>
            <w:r>
              <w:t xml:space="preserve">.  Please include any information or other sums that might be </w:t>
            </w:r>
            <w:r w:rsidR="005E35AB">
              <w:t>available</w:t>
            </w:r>
            <w:r w:rsidR="006B079B">
              <w:t xml:space="preserve"> for this project if applicable and whether this trip is an essential part of the student’s course</w:t>
            </w:r>
            <w:r w:rsidR="005E35AB">
              <w:t>.</w:t>
            </w:r>
          </w:p>
          <w:sdt>
            <w:sdtPr>
              <w:rPr>
                <w:spacing w:val="-3"/>
              </w:rPr>
              <w:id w:val="-2142794058"/>
              <w:placeholder>
                <w:docPart w:val="8D953908FF0B424DB740DCF1E70B6B43"/>
              </w:placeholder>
              <w:showingPlcHdr/>
              <w:text w:multiLine="1"/>
            </w:sdtPr>
            <w:sdtEndPr/>
            <w:sdtContent>
              <w:p w:rsidR="00685F0F" w:rsidRDefault="00BC3279" w:rsidP="00BC3279">
                <w:pPr>
                  <w:tabs>
                    <w:tab w:val="left" w:pos="-720"/>
                  </w:tabs>
                  <w:suppressAutoHyphens/>
                  <w:jc w:val="both"/>
                  <w:rPr>
                    <w:spacing w:val="-3"/>
                  </w:rPr>
                </w:pPr>
                <w:r w:rsidRPr="005652D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C3279" w:rsidTr="00BC3279">
        <w:trPr>
          <w:cantSplit/>
          <w:jc w:val="center"/>
        </w:trPr>
        <w:tc>
          <w:tcPr>
            <w:tcW w:w="7655" w:type="dxa"/>
            <w:shd w:val="pct20" w:color="auto" w:fill="FFFFFF"/>
          </w:tcPr>
          <w:p w:rsidR="00BC3279" w:rsidRDefault="00BC3279" w:rsidP="003A3E17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spacing w:val="-3"/>
              </w:rPr>
            </w:pPr>
            <w:r>
              <w:rPr>
                <w:b/>
                <w:spacing w:val="-3"/>
              </w:rPr>
              <w:t>Signature</w:t>
            </w:r>
            <w:r w:rsidR="003A3E17">
              <w:rPr>
                <w:b/>
                <w:spacing w:val="-3"/>
              </w:rPr>
              <w:t xml:space="preserve">: </w:t>
            </w:r>
            <w:sdt>
              <w:sdtPr>
                <w:rPr>
                  <w:b/>
                  <w:spacing w:val="-3"/>
                </w:rPr>
                <w:id w:val="-37740469"/>
                <w:placeholder>
                  <w:docPart w:val="608FD733F67B43DC8BA1819FC1E76BD2"/>
                </w:placeholder>
                <w:showingPlcHdr/>
                <w:text/>
              </w:sdtPr>
              <w:sdtEndPr/>
              <w:sdtContent>
                <w:r w:rsidR="003A3E17" w:rsidRPr="00B057F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835" w:type="dxa"/>
            <w:shd w:val="pct20" w:color="auto" w:fill="FFFFFF"/>
          </w:tcPr>
          <w:p w:rsidR="00BC3279" w:rsidRDefault="00BC3279" w:rsidP="00BC3279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spacing w:val="-3"/>
              </w:rPr>
            </w:pPr>
            <w:r>
              <w:rPr>
                <w:b/>
                <w:spacing w:val="-3"/>
              </w:rPr>
              <w:t xml:space="preserve">Date </w:t>
            </w:r>
            <w:sdt>
              <w:sdtPr>
                <w:rPr>
                  <w:b/>
                  <w:spacing w:val="-3"/>
                </w:rPr>
                <w:id w:val="-820955003"/>
                <w:placeholder>
                  <w:docPart w:val="06878E6EA41F4E0A9E5E19DEED4F465D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5652D1">
                  <w:rPr>
                    <w:rStyle w:val="PlaceholderText"/>
                  </w:rPr>
                  <w:t>date</w:t>
                </w:r>
              </w:sdtContent>
            </w:sdt>
          </w:p>
        </w:tc>
      </w:tr>
    </w:tbl>
    <w:p w:rsidR="00685F0F" w:rsidRDefault="00685F0F" w:rsidP="005E35AB">
      <w:pPr>
        <w:spacing w:before="60" w:after="240"/>
        <w:jc w:val="center"/>
        <w:rPr>
          <w:i/>
          <w:spacing w:val="-3"/>
        </w:rPr>
      </w:pPr>
      <w:r>
        <w:rPr>
          <w:i/>
        </w:rPr>
        <w:t>Please now hand the form to the applicant's Tutor (see first page)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2835"/>
      </w:tblGrid>
      <w:tr w:rsidR="00685F0F" w:rsidTr="00310F87">
        <w:trPr>
          <w:trHeight w:val="3742"/>
          <w:jc w:val="center"/>
        </w:trPr>
        <w:tc>
          <w:tcPr>
            <w:tcW w:w="10490" w:type="dxa"/>
            <w:gridSpan w:val="2"/>
            <w:tcBorders>
              <w:bottom w:val="nil"/>
            </w:tcBorders>
          </w:tcPr>
          <w:p w:rsidR="00685F0F" w:rsidRDefault="00685F0F" w:rsidP="008E145D">
            <w:pPr>
              <w:pStyle w:val="BodyText2"/>
              <w:spacing w:after="120"/>
              <w:rPr>
                <w:b/>
              </w:rPr>
            </w:pPr>
            <w:r>
              <w:t>Tutor’s comments.</w:t>
            </w:r>
          </w:p>
          <w:sdt>
            <w:sdtPr>
              <w:rPr>
                <w:spacing w:val="-3"/>
              </w:rPr>
              <w:id w:val="852234636"/>
              <w:placeholder>
                <w:docPart w:val="AE45B2CAF06D4E7FAB8B9B7C4A8FDE10"/>
              </w:placeholder>
              <w:showingPlcHdr/>
              <w:text w:multiLine="1"/>
            </w:sdtPr>
            <w:sdtEndPr/>
            <w:sdtContent>
              <w:p w:rsidR="00685F0F" w:rsidRDefault="00BC3279" w:rsidP="00BC3279">
                <w:pPr>
                  <w:tabs>
                    <w:tab w:val="left" w:pos="-720"/>
                  </w:tabs>
                  <w:suppressAutoHyphens/>
                  <w:jc w:val="both"/>
                  <w:rPr>
                    <w:spacing w:val="-3"/>
                  </w:rPr>
                </w:pPr>
                <w:r w:rsidRPr="005652D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C3279" w:rsidTr="00BC3279">
        <w:trPr>
          <w:cantSplit/>
          <w:jc w:val="center"/>
        </w:trPr>
        <w:tc>
          <w:tcPr>
            <w:tcW w:w="7655" w:type="dxa"/>
            <w:shd w:val="pct20" w:color="auto" w:fill="FFFFFF"/>
          </w:tcPr>
          <w:p w:rsidR="00BC3279" w:rsidRDefault="00BC3279" w:rsidP="00BC3279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spacing w:val="-3"/>
              </w:rPr>
            </w:pPr>
            <w:r>
              <w:rPr>
                <w:b/>
                <w:spacing w:val="-3"/>
              </w:rPr>
              <w:t>Signature</w:t>
            </w:r>
            <w:r w:rsidR="003A3E17">
              <w:rPr>
                <w:b/>
                <w:spacing w:val="-3"/>
              </w:rPr>
              <w:t xml:space="preserve">: </w:t>
            </w:r>
            <w:sdt>
              <w:sdtPr>
                <w:rPr>
                  <w:b/>
                  <w:spacing w:val="-3"/>
                </w:rPr>
                <w:id w:val="1937939221"/>
                <w:placeholder>
                  <w:docPart w:val="7D1C1FCAAF424EEAB05C2C5E19B305D7"/>
                </w:placeholder>
                <w:showingPlcHdr/>
                <w:text/>
              </w:sdtPr>
              <w:sdtEndPr/>
              <w:sdtContent>
                <w:r w:rsidR="003A3E17" w:rsidRPr="00B057F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835" w:type="dxa"/>
            <w:shd w:val="pct20" w:color="auto" w:fill="FFFFFF"/>
          </w:tcPr>
          <w:p w:rsidR="00BC3279" w:rsidRDefault="00BC3279" w:rsidP="00BC3279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spacing w:val="-3"/>
              </w:rPr>
            </w:pPr>
            <w:r>
              <w:rPr>
                <w:b/>
                <w:spacing w:val="-3"/>
              </w:rPr>
              <w:t xml:space="preserve">Date </w:t>
            </w:r>
            <w:sdt>
              <w:sdtPr>
                <w:rPr>
                  <w:b/>
                  <w:spacing w:val="-3"/>
                </w:rPr>
                <w:id w:val="-1295049565"/>
                <w:placeholder>
                  <w:docPart w:val="8AB533D0B69246F6942B2B85C3CB3BE9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5652D1">
                  <w:rPr>
                    <w:rStyle w:val="PlaceholderText"/>
                  </w:rPr>
                  <w:t>date</w:t>
                </w:r>
              </w:sdtContent>
            </w:sdt>
          </w:p>
        </w:tc>
      </w:tr>
    </w:tbl>
    <w:p w:rsidR="00686970" w:rsidRDefault="00686970" w:rsidP="001944AA">
      <w:pPr>
        <w:spacing w:before="120"/>
        <w:rPr>
          <w:b/>
        </w:rPr>
      </w:pPr>
    </w:p>
    <w:p w:rsidR="00861F4A" w:rsidRDefault="001944AA" w:rsidP="001944AA">
      <w:pPr>
        <w:spacing w:before="120"/>
        <w:rPr>
          <w:b/>
        </w:rPr>
      </w:pPr>
      <w:r w:rsidRPr="001944AA">
        <w:rPr>
          <w:b/>
        </w:rPr>
        <w:t>The completed form should be forwarded to Dr Coombs</w:t>
      </w:r>
      <w:r w:rsidR="00330096">
        <w:rPr>
          <w:b/>
        </w:rPr>
        <w:t xml:space="preserve"> </w:t>
      </w:r>
      <w:r w:rsidR="00330096" w:rsidRPr="00330096">
        <w:t>(</w:t>
      </w:r>
      <w:hyperlink r:id="rId12" w:history="1">
        <w:r w:rsidR="00330096" w:rsidRPr="00330096">
          <w:rPr>
            <w:rStyle w:val="Hyperlink"/>
          </w:rPr>
          <w:t>becky.coombs@pem.cam.ac.uk</w:t>
        </w:r>
      </w:hyperlink>
      <w:r w:rsidR="00330096" w:rsidRPr="00330096">
        <w:t>)</w:t>
      </w:r>
      <w:r w:rsidRPr="001944AA">
        <w:rPr>
          <w:b/>
        </w:rPr>
        <w:t xml:space="preserve"> as soon as possible and by the closing date in the case of the travel awards</w:t>
      </w:r>
      <w:r w:rsidR="00070798">
        <w:rPr>
          <w:b/>
        </w:rPr>
        <w:t>.</w:t>
      </w:r>
    </w:p>
    <w:p w:rsidR="003A3E17" w:rsidRDefault="003A3E17" w:rsidP="003A3E17">
      <w:pPr>
        <w:spacing w:before="120"/>
        <w:jc w:val="right"/>
        <w:rPr>
          <w:b/>
          <w:sz w:val="12"/>
          <w:szCs w:val="12"/>
        </w:rPr>
      </w:pPr>
    </w:p>
    <w:p w:rsidR="003A3E17" w:rsidRDefault="003A3E17" w:rsidP="003A3E17">
      <w:pPr>
        <w:spacing w:before="120"/>
        <w:jc w:val="right"/>
        <w:rPr>
          <w:b/>
          <w:sz w:val="12"/>
          <w:szCs w:val="12"/>
        </w:rPr>
      </w:pPr>
    </w:p>
    <w:p w:rsidR="003A3E17" w:rsidRDefault="003A3E17" w:rsidP="003A3E17">
      <w:pPr>
        <w:spacing w:before="120"/>
        <w:jc w:val="right"/>
        <w:rPr>
          <w:b/>
          <w:sz w:val="12"/>
          <w:szCs w:val="12"/>
        </w:rPr>
      </w:pPr>
    </w:p>
    <w:p w:rsidR="003A3E17" w:rsidRDefault="003A3E17" w:rsidP="003A3E17">
      <w:pPr>
        <w:spacing w:before="120"/>
        <w:jc w:val="right"/>
        <w:rPr>
          <w:b/>
          <w:sz w:val="12"/>
          <w:szCs w:val="12"/>
        </w:rPr>
      </w:pPr>
    </w:p>
    <w:p w:rsidR="003A3E17" w:rsidRDefault="003A3E17" w:rsidP="003A3E17">
      <w:pPr>
        <w:spacing w:before="120"/>
        <w:jc w:val="right"/>
        <w:rPr>
          <w:b/>
          <w:sz w:val="12"/>
          <w:szCs w:val="12"/>
        </w:rPr>
      </w:pPr>
    </w:p>
    <w:p w:rsidR="003A3E17" w:rsidRDefault="003A3E17" w:rsidP="003A3E17">
      <w:pPr>
        <w:spacing w:before="120"/>
        <w:jc w:val="right"/>
        <w:rPr>
          <w:b/>
          <w:sz w:val="12"/>
          <w:szCs w:val="12"/>
        </w:rPr>
      </w:pPr>
    </w:p>
    <w:p w:rsidR="003A3E17" w:rsidRDefault="003A3E17" w:rsidP="003A3E17">
      <w:pPr>
        <w:spacing w:before="120"/>
        <w:jc w:val="right"/>
        <w:rPr>
          <w:b/>
          <w:sz w:val="12"/>
          <w:szCs w:val="12"/>
        </w:rPr>
      </w:pPr>
    </w:p>
    <w:p w:rsidR="003A3E17" w:rsidRDefault="003A3E17" w:rsidP="003A3E17">
      <w:pPr>
        <w:spacing w:before="120"/>
        <w:jc w:val="right"/>
        <w:rPr>
          <w:b/>
          <w:sz w:val="12"/>
          <w:szCs w:val="12"/>
        </w:rPr>
      </w:pPr>
    </w:p>
    <w:p w:rsidR="003A3E17" w:rsidRDefault="003A3E17" w:rsidP="003A3E17">
      <w:pPr>
        <w:spacing w:before="120"/>
        <w:jc w:val="right"/>
        <w:rPr>
          <w:b/>
          <w:sz w:val="12"/>
          <w:szCs w:val="12"/>
        </w:rPr>
      </w:pPr>
    </w:p>
    <w:p w:rsidR="003A3E17" w:rsidRDefault="003A3E17" w:rsidP="003A3E17">
      <w:pPr>
        <w:spacing w:before="120"/>
        <w:jc w:val="right"/>
        <w:rPr>
          <w:b/>
          <w:sz w:val="12"/>
          <w:szCs w:val="12"/>
        </w:rPr>
      </w:pPr>
    </w:p>
    <w:p w:rsidR="003A3E17" w:rsidRDefault="003A3E17" w:rsidP="003A3E17">
      <w:pPr>
        <w:spacing w:before="120"/>
        <w:jc w:val="right"/>
        <w:rPr>
          <w:b/>
          <w:sz w:val="12"/>
          <w:szCs w:val="12"/>
        </w:rPr>
      </w:pPr>
    </w:p>
    <w:p w:rsidR="003A3E17" w:rsidRDefault="003A3E17" w:rsidP="003A3E17">
      <w:pPr>
        <w:spacing w:before="120"/>
        <w:jc w:val="right"/>
        <w:rPr>
          <w:b/>
          <w:sz w:val="12"/>
          <w:szCs w:val="12"/>
        </w:rPr>
      </w:pPr>
    </w:p>
    <w:sectPr w:rsidR="003A3E17" w:rsidSect="00F051CD">
      <w:type w:val="continuous"/>
      <w:pgSz w:w="11907" w:h="16840" w:code="9"/>
      <w:pgMar w:top="567" w:right="1134" w:bottom="3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D82" w:rsidRDefault="00727D82">
      <w:r>
        <w:separator/>
      </w:r>
    </w:p>
  </w:endnote>
  <w:endnote w:type="continuationSeparator" w:id="0">
    <w:p w:rsidR="00727D82" w:rsidRDefault="00727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mond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242" w:rsidRPr="00B45242" w:rsidRDefault="00B45242" w:rsidP="00B45242">
    <w:pPr>
      <w:pStyle w:val="Footer"/>
      <w:jc w:val="right"/>
      <w:rPr>
        <w:sz w:val="14"/>
        <w:szCs w:val="14"/>
      </w:rPr>
    </w:pPr>
    <w:r w:rsidRPr="00B45242">
      <w:rPr>
        <w:sz w:val="14"/>
        <w:szCs w:val="14"/>
      </w:rPr>
      <w:t>201</w:t>
    </w:r>
    <w:r w:rsidR="00D7289F">
      <w:rPr>
        <w:sz w:val="14"/>
        <w:szCs w:val="14"/>
      </w:rPr>
      <w:t>9</w:t>
    </w:r>
    <w:r w:rsidRPr="00B45242">
      <w:rPr>
        <w:sz w:val="14"/>
        <w:szCs w:val="14"/>
      </w:rPr>
      <w:t>-0</w:t>
    </w:r>
    <w:r w:rsidR="00D7289F">
      <w:rPr>
        <w:sz w:val="14"/>
        <w:szCs w:val="14"/>
      </w:rPr>
      <w:t>8-07</w:t>
    </w:r>
    <w:r w:rsidRPr="00B45242">
      <w:rPr>
        <w:sz w:val="14"/>
        <w:szCs w:val="14"/>
      </w:rPr>
      <w:t>-TO-GGA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D82" w:rsidRDefault="00727D82">
      <w:r>
        <w:separator/>
      </w:r>
    </w:p>
  </w:footnote>
  <w:footnote w:type="continuationSeparator" w:id="0">
    <w:p w:rsidR="00727D82" w:rsidRDefault="00727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50D" w:rsidRPr="002A08D3" w:rsidRDefault="0032250D">
    <w:pPr>
      <w:tabs>
        <w:tab w:val="right" w:pos="6237"/>
      </w:tabs>
      <w:jc w:val="center"/>
      <w:rPr>
        <w:sz w:val="22"/>
        <w:szCs w:val="22"/>
      </w:rPr>
    </w:pPr>
    <w:r>
      <w:rPr>
        <w:noProof/>
        <w:sz w:val="22"/>
        <w:szCs w:val="22"/>
        <w:lang w:eastAsia="en-GB"/>
      </w:rPr>
      <w:drawing>
        <wp:inline distT="0" distB="0" distL="0" distR="0" wp14:anchorId="26908B5C" wp14:editId="123F159A">
          <wp:extent cx="264160" cy="321945"/>
          <wp:effectExtent l="0" t="0" r="2540" b="1905"/>
          <wp:docPr id="2" name="Picture 2" descr="Pembro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embrok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81" t="3583" r="6152" b="6989"/>
                  <a:stretch>
                    <a:fillRect/>
                  </a:stretch>
                </pic:blipFill>
                <pic:spPr bwMode="auto">
                  <a:xfrm>
                    <a:off x="0" y="0"/>
                    <a:ext cx="264160" cy="321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250D" w:rsidRPr="002A08D3" w:rsidRDefault="0032250D">
    <w:pPr>
      <w:suppressAutoHyphens/>
      <w:jc w:val="center"/>
      <w:rPr>
        <w:b/>
        <w:sz w:val="22"/>
        <w:szCs w:val="22"/>
      </w:rPr>
    </w:pPr>
    <w:r w:rsidRPr="002A08D3">
      <w:rPr>
        <w:rFonts w:ascii="Garmond (W1)" w:hAnsi="Garmond (W1)"/>
        <w:sz w:val="22"/>
        <w:szCs w:val="22"/>
      </w:rPr>
      <w:t>PEMBROKE COLLEGE · CAMBRIDGE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A1E5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9DA3E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56F314E"/>
    <w:multiLevelType w:val="hybridMultilevel"/>
    <w:tmpl w:val="6B6EE89E"/>
    <w:lvl w:ilvl="0" w:tplc="7ECE25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B35C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2136C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6C877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F711F9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M0qLqa94fnqZApJjGgugf64IAs0IxrtFwA8bTw1cz/ujPf8DtyMvnek9iX1g5JN0qKKaAzrH/sXiOb9OHylbMg==" w:salt="qS/QXVMG+bHyiB2p+BZAVw==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7D82"/>
    <w:rsid w:val="00052628"/>
    <w:rsid w:val="000634F8"/>
    <w:rsid w:val="00070798"/>
    <w:rsid w:val="00090A6B"/>
    <w:rsid w:val="000A4934"/>
    <w:rsid w:val="000B0B57"/>
    <w:rsid w:val="000E3DC7"/>
    <w:rsid w:val="00106FAA"/>
    <w:rsid w:val="00132109"/>
    <w:rsid w:val="00155BAF"/>
    <w:rsid w:val="001567F5"/>
    <w:rsid w:val="001944AA"/>
    <w:rsid w:val="001B5A0A"/>
    <w:rsid w:val="001D0286"/>
    <w:rsid w:val="001F2E5E"/>
    <w:rsid w:val="00266661"/>
    <w:rsid w:val="00297AF1"/>
    <w:rsid w:val="002A08D3"/>
    <w:rsid w:val="002B7A5F"/>
    <w:rsid w:val="002C20A0"/>
    <w:rsid w:val="002D76FC"/>
    <w:rsid w:val="003037E6"/>
    <w:rsid w:val="00305B9C"/>
    <w:rsid w:val="00310F87"/>
    <w:rsid w:val="0032250D"/>
    <w:rsid w:val="00330096"/>
    <w:rsid w:val="0036238B"/>
    <w:rsid w:val="003A3E17"/>
    <w:rsid w:val="003A4099"/>
    <w:rsid w:val="003D3A23"/>
    <w:rsid w:val="004061DF"/>
    <w:rsid w:val="00442C19"/>
    <w:rsid w:val="004E7FF8"/>
    <w:rsid w:val="00526E1D"/>
    <w:rsid w:val="005E35AB"/>
    <w:rsid w:val="00685F0F"/>
    <w:rsid w:val="00685F68"/>
    <w:rsid w:val="00686970"/>
    <w:rsid w:val="006B079B"/>
    <w:rsid w:val="006C6344"/>
    <w:rsid w:val="006E4D0A"/>
    <w:rsid w:val="00727D82"/>
    <w:rsid w:val="007906E8"/>
    <w:rsid w:val="007C2F35"/>
    <w:rsid w:val="007F0259"/>
    <w:rsid w:val="00861F4A"/>
    <w:rsid w:val="008E145D"/>
    <w:rsid w:val="0091483B"/>
    <w:rsid w:val="0094271A"/>
    <w:rsid w:val="00953D3B"/>
    <w:rsid w:val="00960B58"/>
    <w:rsid w:val="00963CBF"/>
    <w:rsid w:val="00983F75"/>
    <w:rsid w:val="009A096F"/>
    <w:rsid w:val="009B1B0A"/>
    <w:rsid w:val="009E3304"/>
    <w:rsid w:val="009F4E84"/>
    <w:rsid w:val="00A23FDD"/>
    <w:rsid w:val="00AB50E2"/>
    <w:rsid w:val="00AB7365"/>
    <w:rsid w:val="00AD70E2"/>
    <w:rsid w:val="00B45242"/>
    <w:rsid w:val="00BC3279"/>
    <w:rsid w:val="00C0182B"/>
    <w:rsid w:val="00C02A37"/>
    <w:rsid w:val="00C15D52"/>
    <w:rsid w:val="00C26522"/>
    <w:rsid w:val="00C8191C"/>
    <w:rsid w:val="00C903D9"/>
    <w:rsid w:val="00C91512"/>
    <w:rsid w:val="00CA4F8D"/>
    <w:rsid w:val="00D50DDA"/>
    <w:rsid w:val="00D7289F"/>
    <w:rsid w:val="00D82DAD"/>
    <w:rsid w:val="00E5154D"/>
    <w:rsid w:val="00E6080D"/>
    <w:rsid w:val="00E74F28"/>
    <w:rsid w:val="00EB33EF"/>
    <w:rsid w:val="00F051CD"/>
    <w:rsid w:val="00F06DA7"/>
    <w:rsid w:val="00F42E15"/>
    <w:rsid w:val="00FA0E4A"/>
    <w:rsid w:val="00FA460E"/>
    <w:rsid w:val="00FB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869DFEE"/>
  <w15:docId w15:val="{73F3635A-8250-47EC-9545-766FB2FFE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Table Theme" w:locked="1"/>
    <w:lsdException w:name="Placeholder Text" w:semiHidden="1" w:uiPriority="99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48"/>
    </w:rPr>
  </w:style>
  <w:style w:type="paragraph" w:styleId="Heading2">
    <w:name w:val="heading 2"/>
    <w:basedOn w:val="Normal"/>
    <w:next w:val="Normal"/>
    <w:qFormat/>
    <w:pPr>
      <w:keepNext/>
      <w:tabs>
        <w:tab w:val="right" w:pos="9072"/>
      </w:tabs>
      <w:jc w:val="center"/>
      <w:outlineLvl w:val="1"/>
    </w:pPr>
    <w:rPr>
      <w:rFonts w:ascii="Arial" w:hAnsi="Arial"/>
      <w:i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jc w:val="right"/>
      <w:outlineLvl w:val="2"/>
    </w:pPr>
    <w:rPr>
      <w:rFonts w:ascii="Helvetica" w:hAnsi="Helvetica"/>
      <w:spacing w:val="-3"/>
      <w:u w:val="single"/>
    </w:rPr>
  </w:style>
  <w:style w:type="paragraph" w:styleId="Heading4">
    <w:name w:val="heading 4"/>
    <w:basedOn w:val="Normal"/>
    <w:next w:val="Normal"/>
    <w:qFormat/>
    <w:pPr>
      <w:keepNext/>
      <w:suppressAutoHyphens/>
      <w:spacing w:before="120" w:after="120"/>
      <w:ind w:left="110"/>
      <w:jc w:val="right"/>
      <w:outlineLvl w:val="3"/>
    </w:pPr>
    <w:rPr>
      <w:i/>
      <w:spacing w:val="-3"/>
    </w:rPr>
  </w:style>
  <w:style w:type="paragraph" w:styleId="Heading5">
    <w:name w:val="heading 5"/>
    <w:basedOn w:val="Normal"/>
    <w:next w:val="Normal"/>
    <w:qFormat/>
    <w:pPr>
      <w:keepNext/>
      <w:suppressAutoHyphens/>
      <w:ind w:left="992"/>
      <w:jc w:val="right"/>
      <w:outlineLvl w:val="4"/>
    </w:pPr>
    <w:rPr>
      <w:i/>
      <w:spacing w:val="-3"/>
    </w:rPr>
  </w:style>
  <w:style w:type="paragraph" w:styleId="Heading6">
    <w:name w:val="heading 6"/>
    <w:basedOn w:val="Normal"/>
    <w:next w:val="Normal"/>
    <w:qFormat/>
    <w:pPr>
      <w:keepNext/>
      <w:suppressAutoHyphens/>
      <w:spacing w:before="120" w:after="120"/>
      <w:jc w:val="center"/>
      <w:outlineLvl w:val="5"/>
    </w:pPr>
    <w:rPr>
      <w:b/>
      <w:spacing w:val="-3"/>
    </w:rPr>
  </w:style>
  <w:style w:type="paragraph" w:styleId="Heading7">
    <w:name w:val="heading 7"/>
    <w:basedOn w:val="Normal"/>
    <w:next w:val="Normal"/>
    <w:qFormat/>
    <w:pPr>
      <w:keepNext/>
      <w:suppressAutoHyphens/>
      <w:spacing w:before="180" w:after="120"/>
      <w:jc w:val="both"/>
      <w:outlineLvl w:val="6"/>
    </w:pPr>
    <w:rPr>
      <w:b/>
      <w:spacing w:val="-3"/>
    </w:rPr>
  </w:style>
  <w:style w:type="paragraph" w:styleId="Heading8">
    <w:name w:val="heading 8"/>
    <w:basedOn w:val="Normal"/>
    <w:next w:val="Normal"/>
    <w:qFormat/>
    <w:pPr>
      <w:keepNext/>
      <w:suppressAutoHyphens/>
      <w:spacing w:before="120" w:after="120"/>
      <w:jc w:val="right"/>
      <w:outlineLvl w:val="7"/>
    </w:pPr>
    <w:rPr>
      <w:i/>
      <w:spacing w:val="-3"/>
      <w:sz w:val="22"/>
    </w:rPr>
  </w:style>
  <w:style w:type="paragraph" w:styleId="Heading9">
    <w:name w:val="heading 9"/>
    <w:basedOn w:val="Normal"/>
    <w:next w:val="Normal"/>
    <w:qFormat/>
    <w:pPr>
      <w:keepNext/>
      <w:tabs>
        <w:tab w:val="left" w:pos="-720"/>
      </w:tabs>
      <w:suppressAutoHyphens/>
      <w:spacing w:before="120" w:after="120"/>
      <w:jc w:val="both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hSpace="181" w:vSpace="181" w:wrap="around" w:vAnchor="page" w:hAnchor="page" w:x="3970" w:y="2836"/>
    </w:pPr>
  </w:style>
  <w:style w:type="paragraph" w:styleId="BodyText">
    <w:name w:val="Body Text"/>
    <w:basedOn w:val="Normal"/>
    <w:pPr>
      <w:tabs>
        <w:tab w:val="right" w:pos="9072"/>
      </w:tabs>
      <w:spacing w:before="120"/>
      <w:jc w:val="center"/>
    </w:pPr>
    <w:rPr>
      <w:i/>
      <w:sz w:val="32"/>
    </w:rPr>
  </w:style>
  <w:style w:type="paragraph" w:styleId="BodyText2">
    <w:name w:val="Body Text 2"/>
    <w:basedOn w:val="Normal"/>
    <w:pPr>
      <w:tabs>
        <w:tab w:val="left" w:pos="-720"/>
      </w:tabs>
      <w:suppressAutoHyphens/>
      <w:jc w:val="both"/>
    </w:pPr>
    <w:rPr>
      <w:spacing w:val="-3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A08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442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A4934"/>
    <w:rPr>
      <w:color w:val="808080"/>
    </w:rPr>
  </w:style>
  <w:style w:type="character" w:styleId="Hyperlink">
    <w:name w:val="Hyperlink"/>
    <w:basedOn w:val="DefaultParagraphFont"/>
    <w:rsid w:val="00BC3279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B45242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2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ecky.coombs@pem.cam.ac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cky.coombs@pem.cam.ac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utorial\Forms\grant%20forms\2019-08-07-TO-GG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1949AC6F534A05B6B5E6E3208BF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CC061-8C6D-41D7-8A36-442985521C68}"/>
      </w:docPartPr>
      <w:docPartBody>
        <w:p w:rsidR="00973EEA" w:rsidRDefault="00973EEA">
          <w:pPr>
            <w:pStyle w:val="AE1949AC6F534A05B6B5E6E3208BF2DE"/>
          </w:pPr>
          <w:r w:rsidRPr="00310F87">
            <w:rPr>
              <w:rStyle w:val="PlaceholderText"/>
              <w:szCs w:val="24"/>
            </w:rPr>
            <w:t>Click here to enter text.</w:t>
          </w:r>
        </w:p>
      </w:docPartBody>
    </w:docPart>
    <w:docPart>
      <w:docPartPr>
        <w:name w:val="FADF16ECFCB84FA8A9DB595E37084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37C5D-4C09-4365-855A-33B61FD08DCC}"/>
      </w:docPartPr>
      <w:docPartBody>
        <w:p w:rsidR="00973EEA" w:rsidRDefault="00973EEA">
          <w:pPr>
            <w:pStyle w:val="FADF16ECFCB84FA8A9DB595E37084934"/>
          </w:pPr>
          <w:r w:rsidRPr="00E74F28">
            <w:rPr>
              <w:rStyle w:val="PlaceholderText"/>
              <w:szCs w:val="24"/>
            </w:rPr>
            <w:t>Click here to enter text.</w:t>
          </w:r>
        </w:p>
      </w:docPartBody>
    </w:docPart>
    <w:docPart>
      <w:docPartPr>
        <w:name w:val="203759A8E9F54B28A74AFCBE905DB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B21BD-A93F-43CC-A0AC-48A1C6D53A8A}"/>
      </w:docPartPr>
      <w:docPartBody>
        <w:p w:rsidR="00973EEA" w:rsidRDefault="00973EEA">
          <w:pPr>
            <w:pStyle w:val="203759A8E9F54B28A74AFCBE905DB32E"/>
          </w:pPr>
          <w:r w:rsidRPr="00330096">
            <w:rPr>
              <w:rStyle w:val="PlaceholderText"/>
              <w:szCs w:val="24"/>
            </w:rPr>
            <w:t>Please select.</w:t>
          </w:r>
        </w:p>
      </w:docPartBody>
    </w:docPart>
    <w:docPart>
      <w:docPartPr>
        <w:name w:val="8DDEE51575AC4084BE569566D5D45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171F3-10BC-49DA-87A6-4FEF7523CA0E}"/>
      </w:docPartPr>
      <w:docPartBody>
        <w:p w:rsidR="00973EEA" w:rsidRDefault="00973EEA">
          <w:pPr>
            <w:pStyle w:val="8DDEE51575AC4084BE569566D5D45D98"/>
          </w:pPr>
          <w:r w:rsidRPr="00330096">
            <w:rPr>
              <w:rStyle w:val="PlaceholderText"/>
              <w:szCs w:val="24"/>
            </w:rPr>
            <w:t>Please select.</w:t>
          </w:r>
        </w:p>
      </w:docPartBody>
    </w:docPart>
    <w:docPart>
      <w:docPartPr>
        <w:name w:val="8E47CDCF889145249B73494AAF27A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D3F1B-7743-4617-BC17-20110ACC7933}"/>
      </w:docPartPr>
      <w:docPartBody>
        <w:p w:rsidR="00973EEA" w:rsidRDefault="00973EEA">
          <w:pPr>
            <w:pStyle w:val="8E47CDCF889145249B73494AAF27A1AE"/>
          </w:pPr>
          <w:r w:rsidRPr="00E74F28">
            <w:rPr>
              <w:rStyle w:val="PlaceholderText"/>
            </w:rPr>
            <w:t>Click here to enter text.</w:t>
          </w:r>
        </w:p>
      </w:docPartBody>
    </w:docPart>
    <w:docPart>
      <w:docPartPr>
        <w:name w:val="BE6A9F9B51CD4C9DBAA5197E9A790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ED4A9-C6D1-4E58-BEAB-5646D99A5148}"/>
      </w:docPartPr>
      <w:docPartBody>
        <w:p w:rsidR="00973EEA" w:rsidRDefault="00973EEA">
          <w:pPr>
            <w:pStyle w:val="BE6A9F9B51CD4C9DBAA5197E9A790243"/>
          </w:pPr>
          <w:r w:rsidRPr="00E74F28">
            <w:rPr>
              <w:rStyle w:val="PlaceholderText"/>
            </w:rPr>
            <w:t>Click here to enter text.</w:t>
          </w:r>
        </w:p>
      </w:docPartBody>
    </w:docPart>
    <w:docPart>
      <w:docPartPr>
        <w:name w:val="60C0210734F544B08CAD322D25F97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349AD-BFFA-405A-88AA-15F4FB377E99}"/>
      </w:docPartPr>
      <w:docPartBody>
        <w:p w:rsidR="00973EEA" w:rsidRDefault="00973EEA">
          <w:pPr>
            <w:pStyle w:val="60C0210734F544B08CAD322D25F97ECA"/>
          </w:pPr>
          <w:r w:rsidRPr="00330096">
            <w:rPr>
              <w:rStyle w:val="PlaceholderText"/>
              <w:szCs w:val="24"/>
            </w:rPr>
            <w:t>Date.</w:t>
          </w:r>
        </w:p>
      </w:docPartBody>
    </w:docPart>
    <w:docPart>
      <w:docPartPr>
        <w:name w:val="C3439C1E029F4C5D9FB1F638478D4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3FB97-186C-4FB6-8B82-167ACBBE3ED7}"/>
      </w:docPartPr>
      <w:docPartBody>
        <w:p w:rsidR="00973EEA" w:rsidRDefault="00973EEA">
          <w:pPr>
            <w:pStyle w:val="C3439C1E029F4C5D9FB1F638478D4D47"/>
          </w:pPr>
          <w:r w:rsidRPr="00330096">
            <w:rPr>
              <w:rStyle w:val="PlaceholderText"/>
              <w:szCs w:val="24"/>
            </w:rPr>
            <w:t>Date.</w:t>
          </w:r>
        </w:p>
      </w:docPartBody>
    </w:docPart>
    <w:docPart>
      <w:docPartPr>
        <w:name w:val="93EB16356B8B4A2D8D28438335C0E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61155-D9C6-44C3-8232-424C2F99C281}"/>
      </w:docPartPr>
      <w:docPartBody>
        <w:p w:rsidR="00973EEA" w:rsidRDefault="00973EEA">
          <w:pPr>
            <w:pStyle w:val="93EB16356B8B4A2D8D28438335C0EB27"/>
          </w:pPr>
          <w:r w:rsidRPr="00E74F28">
            <w:rPr>
              <w:rStyle w:val="PlaceholderText"/>
            </w:rPr>
            <w:t>Click here to enter text.</w:t>
          </w:r>
        </w:p>
      </w:docPartBody>
    </w:docPart>
    <w:docPart>
      <w:docPartPr>
        <w:name w:val="8D2865D8558543B290B06D54B8EDC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F0569-F79C-4E61-AB57-A39B6E8D95EB}"/>
      </w:docPartPr>
      <w:docPartBody>
        <w:p w:rsidR="00973EEA" w:rsidRDefault="00973EEA">
          <w:pPr>
            <w:pStyle w:val="8D2865D8558543B290B06D54B8EDCAE4"/>
          </w:pPr>
          <w:r w:rsidRPr="00330096">
            <w:rPr>
              <w:rStyle w:val="PlaceholderText"/>
              <w:szCs w:val="24"/>
            </w:rPr>
            <w:t>Please select</w:t>
          </w:r>
        </w:p>
      </w:docPartBody>
    </w:docPart>
    <w:docPart>
      <w:docPartPr>
        <w:name w:val="1C11C8BE400C4A909296251320B5E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D793C-5516-49A1-BF4E-423441B71B6E}"/>
      </w:docPartPr>
      <w:docPartBody>
        <w:p w:rsidR="00973EEA" w:rsidRDefault="00973EEA">
          <w:pPr>
            <w:pStyle w:val="1C11C8BE400C4A909296251320B5E377"/>
          </w:pPr>
          <w:r w:rsidRPr="005652D1">
            <w:rPr>
              <w:rStyle w:val="PlaceholderText"/>
            </w:rPr>
            <w:t>Click here to enter text.</w:t>
          </w:r>
        </w:p>
      </w:docPartBody>
    </w:docPart>
    <w:docPart>
      <w:docPartPr>
        <w:name w:val="92AAE7F3E6514091A28A597FCD8AE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CFA4E-36A7-41C2-B5D4-0FE7782A35C1}"/>
      </w:docPartPr>
      <w:docPartBody>
        <w:p w:rsidR="00973EEA" w:rsidRDefault="00973EEA">
          <w:pPr>
            <w:pStyle w:val="92AAE7F3E6514091A28A597FCD8AEAEB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F300E7370CCB4BBEAF0D0F0A44DC0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3C18B-D2ED-455B-B762-9652ABE45829}"/>
      </w:docPartPr>
      <w:docPartBody>
        <w:p w:rsidR="00973EEA" w:rsidRDefault="00973EEA">
          <w:pPr>
            <w:pStyle w:val="F300E7370CCB4BBEAF0D0F0A44DC0419"/>
          </w:pPr>
          <w:r w:rsidRPr="005652D1">
            <w:rPr>
              <w:rStyle w:val="PlaceholderText"/>
            </w:rPr>
            <w:t>Click here to enter text.</w:t>
          </w:r>
        </w:p>
      </w:docPartBody>
    </w:docPart>
    <w:docPart>
      <w:docPartPr>
        <w:name w:val="B95E210EE5D4431C92BE488C6F561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B3D19-0505-47B6-8BBC-C504FE5E4E31}"/>
      </w:docPartPr>
      <w:docPartBody>
        <w:p w:rsidR="00973EEA" w:rsidRDefault="00973EEA">
          <w:pPr>
            <w:pStyle w:val="B95E210EE5D4431C92BE488C6F5610F5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1E7DC7AD9BF6420AA60942C458385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77D7C-0DF2-46F4-B9F6-CA135ACBDA6A}"/>
      </w:docPartPr>
      <w:docPartBody>
        <w:p w:rsidR="00973EEA" w:rsidRDefault="00973EEA">
          <w:pPr>
            <w:pStyle w:val="1E7DC7AD9BF6420AA60942C45838526A"/>
          </w:pPr>
          <w:r w:rsidRPr="005652D1">
            <w:rPr>
              <w:rStyle w:val="PlaceholderText"/>
            </w:rPr>
            <w:t>Click here to enter text.</w:t>
          </w:r>
        </w:p>
      </w:docPartBody>
    </w:docPart>
    <w:docPart>
      <w:docPartPr>
        <w:name w:val="4461E32F1E4D4E14990F56457716C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88E1C-9A33-49A7-8A1B-08A67111A4A0}"/>
      </w:docPartPr>
      <w:docPartBody>
        <w:p w:rsidR="00973EEA" w:rsidRDefault="00973EEA">
          <w:pPr>
            <w:pStyle w:val="4461E32F1E4D4E14990F56457716CC4A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7303409DAB40453BBFB388888A0AD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B8493-E731-4A8B-B04C-4A537679F881}"/>
      </w:docPartPr>
      <w:docPartBody>
        <w:p w:rsidR="00973EEA" w:rsidRDefault="00973EEA">
          <w:pPr>
            <w:pStyle w:val="7303409DAB40453BBFB388888A0AD63D"/>
          </w:pPr>
          <w:r w:rsidRPr="005652D1">
            <w:rPr>
              <w:rStyle w:val="PlaceholderText"/>
            </w:rPr>
            <w:t>Click here to enter text.</w:t>
          </w:r>
        </w:p>
      </w:docPartBody>
    </w:docPart>
    <w:docPart>
      <w:docPartPr>
        <w:name w:val="F1AD6F2E0F2F450EB3C0D8862C645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FDB93-7245-4E95-805D-ED96DF6D4CDA}"/>
      </w:docPartPr>
      <w:docPartBody>
        <w:p w:rsidR="00973EEA" w:rsidRDefault="00973EEA">
          <w:pPr>
            <w:pStyle w:val="F1AD6F2E0F2F450EB3C0D8862C645FAC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F2731BB4D9124E12823B495D98ED6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EC50E-9753-4419-A38B-3900F0ECAD71}"/>
      </w:docPartPr>
      <w:docPartBody>
        <w:p w:rsidR="00973EEA" w:rsidRDefault="00973EEA">
          <w:pPr>
            <w:pStyle w:val="F2731BB4D9124E12823B495D98ED6195"/>
          </w:pPr>
          <w:r w:rsidRPr="005652D1">
            <w:rPr>
              <w:rStyle w:val="PlaceholderText"/>
            </w:rPr>
            <w:t>Click here to enter text.</w:t>
          </w:r>
        </w:p>
      </w:docPartBody>
    </w:docPart>
    <w:docPart>
      <w:docPartPr>
        <w:name w:val="927D599232424592BC3D8903EE93F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9556C-741C-4548-9D42-B7B496D9D650}"/>
      </w:docPartPr>
      <w:docPartBody>
        <w:p w:rsidR="00973EEA" w:rsidRDefault="00973EEA">
          <w:pPr>
            <w:pStyle w:val="927D599232424592BC3D8903EE93F347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4647DFA4A1DD4155B35E7FCD8F03D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176A9-8393-4A92-AFE5-210FE50F293E}"/>
      </w:docPartPr>
      <w:docPartBody>
        <w:p w:rsidR="00973EEA" w:rsidRDefault="00973EEA">
          <w:pPr>
            <w:pStyle w:val="4647DFA4A1DD4155B35E7FCD8F03D8AE"/>
          </w:pPr>
          <w:r w:rsidRPr="005652D1">
            <w:rPr>
              <w:rStyle w:val="PlaceholderText"/>
            </w:rPr>
            <w:t>Click here to enter text.</w:t>
          </w:r>
        </w:p>
      </w:docPartBody>
    </w:docPart>
    <w:docPart>
      <w:docPartPr>
        <w:name w:val="AA50E3D1338348CBA48F588306293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06963-A03C-410D-81B0-A65E5BA272B5}"/>
      </w:docPartPr>
      <w:docPartBody>
        <w:p w:rsidR="00973EEA" w:rsidRDefault="00973EEA">
          <w:pPr>
            <w:pStyle w:val="AA50E3D1338348CBA48F5883062933B8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A6864F9CB55E46DC8ACA8116009D4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BB02E-B1B6-49C9-A4A2-5C2A35392500}"/>
      </w:docPartPr>
      <w:docPartBody>
        <w:p w:rsidR="00973EEA" w:rsidRDefault="00973EEA">
          <w:pPr>
            <w:pStyle w:val="A6864F9CB55E46DC8ACA8116009D4F5E"/>
          </w:pPr>
          <w:r w:rsidRPr="005652D1">
            <w:rPr>
              <w:rStyle w:val="PlaceholderText"/>
            </w:rPr>
            <w:t>Click here to enter text.</w:t>
          </w:r>
        </w:p>
      </w:docPartBody>
    </w:docPart>
    <w:docPart>
      <w:docPartPr>
        <w:name w:val="4794E03879E34E62AE49AF8040EC5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36B80-3B15-4A6A-AAB9-5DBED237B5AD}"/>
      </w:docPartPr>
      <w:docPartBody>
        <w:p w:rsidR="00973EEA" w:rsidRDefault="00973EEA">
          <w:pPr>
            <w:pStyle w:val="4794E03879E34E62AE49AF8040EC529F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E353512F558B48479D9A32B6BD747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5C7A4-997B-4183-A3A3-05640976BCB3}"/>
      </w:docPartPr>
      <w:docPartBody>
        <w:p w:rsidR="00973EEA" w:rsidRDefault="00973EEA">
          <w:pPr>
            <w:pStyle w:val="E353512F558B48479D9A32B6BD747462"/>
          </w:pPr>
          <w:r w:rsidRPr="005652D1">
            <w:rPr>
              <w:rStyle w:val="PlaceholderText"/>
            </w:rPr>
            <w:t>Click here to enter text.</w:t>
          </w:r>
        </w:p>
      </w:docPartBody>
    </w:docPart>
    <w:docPart>
      <w:docPartPr>
        <w:name w:val="130BE1506F25464A8F07AD7A7AE2A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28ED1-991C-43E8-BBA9-213BD1469B24}"/>
      </w:docPartPr>
      <w:docPartBody>
        <w:p w:rsidR="00973EEA" w:rsidRDefault="00973EEA">
          <w:pPr>
            <w:pStyle w:val="130BE1506F25464A8F07AD7A7AE2A634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9BE5171FE78B4A7781A93C5CABFB1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D4100-1F23-472B-AB5B-3A9522FBC9A4}"/>
      </w:docPartPr>
      <w:docPartBody>
        <w:p w:rsidR="00973EEA" w:rsidRDefault="00973EEA">
          <w:pPr>
            <w:pStyle w:val="9BE5171FE78B4A7781A93C5CABFB1FCF"/>
          </w:pPr>
          <w:r w:rsidRPr="005652D1">
            <w:rPr>
              <w:rStyle w:val="PlaceholderText"/>
            </w:rPr>
            <w:t>Click here to enter text.</w:t>
          </w:r>
        </w:p>
      </w:docPartBody>
    </w:docPart>
    <w:docPart>
      <w:docPartPr>
        <w:name w:val="DC57EB413F84434B8E4374FEEFDDC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02FE7-5330-4AA6-A656-5BB5CEEB82B4}"/>
      </w:docPartPr>
      <w:docPartBody>
        <w:p w:rsidR="00973EEA" w:rsidRDefault="00973EEA">
          <w:pPr>
            <w:pStyle w:val="DC57EB413F84434B8E4374FEEFDDC63E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3F048A616416483E9A7987CA76D9B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CB21E-95F9-4843-8A98-2DF1A8589373}"/>
      </w:docPartPr>
      <w:docPartBody>
        <w:p w:rsidR="00973EEA" w:rsidRDefault="00973EEA">
          <w:pPr>
            <w:pStyle w:val="3F048A616416483E9A7987CA76D9BCB9"/>
          </w:pPr>
          <w:r>
            <w:rPr>
              <w:rStyle w:val="PlaceholderText"/>
            </w:rPr>
            <w:t>Total</w:t>
          </w:r>
        </w:p>
      </w:docPartBody>
    </w:docPart>
    <w:docPart>
      <w:docPartPr>
        <w:name w:val="5AA95C7F88504AF6A14DCE3B58FBB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866BC-817E-41AE-8AC4-E42436C11C89}"/>
      </w:docPartPr>
      <w:docPartBody>
        <w:p w:rsidR="00973EEA" w:rsidRDefault="00973EEA">
          <w:pPr>
            <w:pStyle w:val="5AA95C7F88504AF6A14DCE3B58FBB6C6"/>
          </w:pPr>
          <w:r w:rsidRPr="005652D1">
            <w:rPr>
              <w:rStyle w:val="PlaceholderText"/>
            </w:rPr>
            <w:t>Click here to enter text.</w:t>
          </w:r>
        </w:p>
      </w:docPartBody>
    </w:docPart>
    <w:docPart>
      <w:docPartPr>
        <w:name w:val="EBB66D8DE05245B194B930E99EEF4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E9D0E-E4CE-4145-9375-1F7FCA95BFBF}"/>
      </w:docPartPr>
      <w:docPartBody>
        <w:p w:rsidR="00973EEA" w:rsidRDefault="00973EEA">
          <w:pPr>
            <w:pStyle w:val="EBB66D8DE05245B194B930E99EEF4E18"/>
          </w:pPr>
          <w:r>
            <w:rPr>
              <w:rStyle w:val="PlaceholderText"/>
            </w:rPr>
            <w:t>Amount</w:t>
          </w:r>
          <w:r w:rsidRPr="005652D1">
            <w:rPr>
              <w:rStyle w:val="PlaceholderText"/>
            </w:rPr>
            <w:t>.</w:t>
          </w:r>
        </w:p>
      </w:docPartBody>
    </w:docPart>
    <w:docPart>
      <w:docPartPr>
        <w:name w:val="8D1CA0AEB97C4F4D8C22B99D63377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96991-5133-4C55-A54C-02C47E04DB04}"/>
      </w:docPartPr>
      <w:docPartBody>
        <w:p w:rsidR="00973EEA" w:rsidRDefault="00973EEA">
          <w:pPr>
            <w:pStyle w:val="8D1CA0AEB97C4F4D8C22B99D63377B18"/>
          </w:pPr>
          <w:r>
            <w:rPr>
              <w:rStyle w:val="PlaceholderText"/>
            </w:rPr>
            <w:t>Amount or date</w:t>
          </w:r>
          <w:r w:rsidRPr="005652D1">
            <w:rPr>
              <w:rStyle w:val="PlaceholderText"/>
            </w:rPr>
            <w:t>.</w:t>
          </w:r>
        </w:p>
      </w:docPartBody>
    </w:docPart>
    <w:docPart>
      <w:docPartPr>
        <w:name w:val="CE89AE6E44374333B5F5CF8D3AB9A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3566E-A417-4D9D-B36F-13617CBEFAE2}"/>
      </w:docPartPr>
      <w:docPartBody>
        <w:p w:rsidR="00973EEA" w:rsidRDefault="00973EEA">
          <w:pPr>
            <w:pStyle w:val="CE89AE6E44374333B5F5CF8D3AB9A043"/>
          </w:pPr>
          <w:r w:rsidRPr="005652D1">
            <w:rPr>
              <w:rStyle w:val="PlaceholderText"/>
            </w:rPr>
            <w:t>Click here to enter text.</w:t>
          </w:r>
        </w:p>
      </w:docPartBody>
    </w:docPart>
    <w:docPart>
      <w:docPartPr>
        <w:name w:val="9D3E5B3F4B674848963C857168B17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E0D6B-5119-4441-B1E9-DBA5E5FC58C2}"/>
      </w:docPartPr>
      <w:docPartBody>
        <w:p w:rsidR="00973EEA" w:rsidRDefault="00973EEA">
          <w:pPr>
            <w:pStyle w:val="9D3E5B3F4B674848963C857168B17811"/>
          </w:pPr>
          <w:r>
            <w:rPr>
              <w:rStyle w:val="PlaceholderText"/>
            </w:rPr>
            <w:t>Amount</w:t>
          </w:r>
          <w:r w:rsidRPr="005652D1">
            <w:rPr>
              <w:rStyle w:val="PlaceholderText"/>
            </w:rPr>
            <w:t>.</w:t>
          </w:r>
        </w:p>
      </w:docPartBody>
    </w:docPart>
    <w:docPart>
      <w:docPartPr>
        <w:name w:val="68D521300F1B47E6BB5D10F73E2FF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64E77-45BD-4703-8D8F-871E6D6C26A5}"/>
      </w:docPartPr>
      <w:docPartBody>
        <w:p w:rsidR="00973EEA" w:rsidRDefault="00973EEA">
          <w:pPr>
            <w:pStyle w:val="68D521300F1B47E6BB5D10F73E2FF88A"/>
          </w:pPr>
          <w:r>
            <w:rPr>
              <w:rStyle w:val="PlaceholderText"/>
            </w:rPr>
            <w:t>Amount or date</w:t>
          </w:r>
          <w:r w:rsidRPr="005652D1">
            <w:rPr>
              <w:rStyle w:val="PlaceholderText"/>
            </w:rPr>
            <w:t>.</w:t>
          </w:r>
        </w:p>
      </w:docPartBody>
    </w:docPart>
    <w:docPart>
      <w:docPartPr>
        <w:name w:val="DB01D474AF82422089FF8C01789E6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CE0D3-3E50-412A-B79D-C391A2C0538E}"/>
      </w:docPartPr>
      <w:docPartBody>
        <w:p w:rsidR="00973EEA" w:rsidRDefault="00973EEA">
          <w:pPr>
            <w:pStyle w:val="DB01D474AF82422089FF8C01789E61F1"/>
          </w:pPr>
          <w:r w:rsidRPr="005652D1">
            <w:rPr>
              <w:rStyle w:val="PlaceholderText"/>
            </w:rPr>
            <w:t>Click here to enter text.</w:t>
          </w:r>
        </w:p>
      </w:docPartBody>
    </w:docPart>
    <w:docPart>
      <w:docPartPr>
        <w:name w:val="FF6138FB855C4A378953613AC2832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8EFE4-ECE5-4B39-93AF-617C1DF396CF}"/>
      </w:docPartPr>
      <w:docPartBody>
        <w:p w:rsidR="00973EEA" w:rsidRDefault="00973EEA">
          <w:pPr>
            <w:pStyle w:val="FF6138FB855C4A378953613AC283215E"/>
          </w:pPr>
          <w:r>
            <w:rPr>
              <w:rStyle w:val="PlaceholderText"/>
            </w:rPr>
            <w:t>Amount</w:t>
          </w:r>
          <w:r w:rsidRPr="005652D1">
            <w:rPr>
              <w:rStyle w:val="PlaceholderText"/>
            </w:rPr>
            <w:t>.</w:t>
          </w:r>
        </w:p>
      </w:docPartBody>
    </w:docPart>
    <w:docPart>
      <w:docPartPr>
        <w:name w:val="5C8203AA2F4840C0B10659058F8FE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28981-9983-46B9-AC05-E32A9396FE39}"/>
      </w:docPartPr>
      <w:docPartBody>
        <w:p w:rsidR="00973EEA" w:rsidRDefault="00973EEA">
          <w:pPr>
            <w:pStyle w:val="5C8203AA2F4840C0B10659058F8FE641"/>
          </w:pPr>
          <w:r>
            <w:rPr>
              <w:rStyle w:val="PlaceholderText"/>
            </w:rPr>
            <w:t>Amount or date</w:t>
          </w:r>
          <w:r w:rsidRPr="005652D1">
            <w:rPr>
              <w:rStyle w:val="PlaceholderText"/>
            </w:rPr>
            <w:t>.</w:t>
          </w:r>
        </w:p>
      </w:docPartBody>
    </w:docPart>
    <w:docPart>
      <w:docPartPr>
        <w:name w:val="59FAABE6E9ED4ACEB342E515F8829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A25A9-BAC3-46CF-A15B-241F2171A4CE}"/>
      </w:docPartPr>
      <w:docPartBody>
        <w:p w:rsidR="00973EEA" w:rsidRDefault="00973EEA">
          <w:pPr>
            <w:pStyle w:val="59FAABE6E9ED4ACEB342E515F8829F11"/>
          </w:pPr>
          <w:r w:rsidRPr="005652D1">
            <w:rPr>
              <w:rStyle w:val="PlaceholderText"/>
            </w:rPr>
            <w:t>Click here to enter text.</w:t>
          </w:r>
        </w:p>
      </w:docPartBody>
    </w:docPart>
    <w:docPart>
      <w:docPartPr>
        <w:name w:val="65D356357B7745319606025D82CD8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08691-C906-4F2B-8056-5A5BBE4DEBD1}"/>
      </w:docPartPr>
      <w:docPartBody>
        <w:p w:rsidR="00973EEA" w:rsidRDefault="00973EEA">
          <w:pPr>
            <w:pStyle w:val="65D356357B7745319606025D82CD8E7E"/>
          </w:pPr>
          <w:r>
            <w:rPr>
              <w:rStyle w:val="PlaceholderText"/>
            </w:rPr>
            <w:t>Amount</w:t>
          </w:r>
          <w:r w:rsidRPr="005652D1">
            <w:rPr>
              <w:rStyle w:val="PlaceholderText"/>
            </w:rPr>
            <w:t>.</w:t>
          </w:r>
        </w:p>
      </w:docPartBody>
    </w:docPart>
    <w:docPart>
      <w:docPartPr>
        <w:name w:val="197B2B17D86D4433A8D089231BD24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472E2-F0A3-459B-A3FD-ED45C82D7AF6}"/>
      </w:docPartPr>
      <w:docPartBody>
        <w:p w:rsidR="00973EEA" w:rsidRDefault="00973EEA">
          <w:pPr>
            <w:pStyle w:val="197B2B17D86D4433A8D089231BD241FD"/>
          </w:pPr>
          <w:r>
            <w:rPr>
              <w:rStyle w:val="PlaceholderText"/>
            </w:rPr>
            <w:t>Amount or date</w:t>
          </w:r>
          <w:r w:rsidRPr="005652D1">
            <w:rPr>
              <w:rStyle w:val="PlaceholderText"/>
            </w:rPr>
            <w:t>.</w:t>
          </w:r>
        </w:p>
      </w:docPartBody>
    </w:docPart>
    <w:docPart>
      <w:docPartPr>
        <w:name w:val="7FC49731B1A64A4CA5E135F58BD16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B255A-852F-4439-9721-988D9710A833}"/>
      </w:docPartPr>
      <w:docPartBody>
        <w:p w:rsidR="00973EEA" w:rsidRDefault="00973EEA">
          <w:pPr>
            <w:pStyle w:val="7FC49731B1A64A4CA5E135F58BD16EF1"/>
          </w:pPr>
          <w:r>
            <w:rPr>
              <w:rStyle w:val="PlaceholderText"/>
            </w:rPr>
            <w:t>Amount</w:t>
          </w:r>
          <w:r w:rsidRPr="005652D1">
            <w:rPr>
              <w:rStyle w:val="PlaceholderText"/>
            </w:rPr>
            <w:t>.</w:t>
          </w:r>
        </w:p>
      </w:docPartBody>
    </w:docPart>
    <w:docPart>
      <w:docPartPr>
        <w:name w:val="7EECEB720F234460884933C4A9903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F1EFB-5E70-4301-A4A7-F8E20018ED42}"/>
      </w:docPartPr>
      <w:docPartBody>
        <w:p w:rsidR="00973EEA" w:rsidRDefault="00973EEA">
          <w:pPr>
            <w:pStyle w:val="7EECEB720F234460884933C4A99033F4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4583B16A314046568B949F49F06DB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FD5E7-153A-40D2-960A-B8D99BAF5A21}"/>
      </w:docPartPr>
      <w:docPartBody>
        <w:p w:rsidR="00973EEA" w:rsidRDefault="00973EEA">
          <w:pPr>
            <w:pStyle w:val="4583B16A314046568B949F49F06DB7A8"/>
          </w:pPr>
          <w:r w:rsidRPr="00FA0E4A">
            <w:rPr>
              <w:rStyle w:val="PlaceholderText"/>
            </w:rPr>
            <w:t>Click here to enter text.</w:t>
          </w:r>
        </w:p>
      </w:docPartBody>
    </w:docPart>
    <w:docPart>
      <w:docPartPr>
        <w:name w:val="9592188A2A354FB1A6DC958563C86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E2BB9-7F44-4580-AA22-4C0BD178DA56}"/>
      </w:docPartPr>
      <w:docPartBody>
        <w:p w:rsidR="00973EEA" w:rsidRDefault="00973EEA">
          <w:pPr>
            <w:pStyle w:val="9592188A2A354FB1A6DC958563C8608A"/>
          </w:pPr>
          <w:r w:rsidRPr="00B057FD">
            <w:rPr>
              <w:rStyle w:val="PlaceholderText"/>
            </w:rPr>
            <w:t>Click here to enter text.</w:t>
          </w:r>
        </w:p>
      </w:docPartBody>
    </w:docPart>
    <w:docPart>
      <w:docPartPr>
        <w:name w:val="82FFFBB20AC44A7A87B9C1C9C48D7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491C6-6189-4057-91FA-70B255DAFD2C}"/>
      </w:docPartPr>
      <w:docPartBody>
        <w:p w:rsidR="00973EEA" w:rsidRDefault="00973EEA">
          <w:pPr>
            <w:pStyle w:val="82FFFBB20AC44A7A87B9C1C9C48D7484"/>
          </w:pPr>
          <w:r w:rsidRPr="00FA0E4A">
            <w:rPr>
              <w:rStyle w:val="PlaceholderText"/>
            </w:rPr>
            <w:t>date</w:t>
          </w:r>
        </w:p>
      </w:docPartBody>
    </w:docPart>
    <w:docPart>
      <w:docPartPr>
        <w:name w:val="8D953908FF0B424DB740DCF1E70B6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8F2C9-7BA0-4850-9028-26EF21E8CC27}"/>
      </w:docPartPr>
      <w:docPartBody>
        <w:p w:rsidR="00973EEA" w:rsidRDefault="00973EEA">
          <w:pPr>
            <w:pStyle w:val="8D953908FF0B424DB740DCF1E70B6B43"/>
          </w:pPr>
          <w:r w:rsidRPr="005652D1">
            <w:rPr>
              <w:rStyle w:val="PlaceholderText"/>
            </w:rPr>
            <w:t>Click here to enter text.</w:t>
          </w:r>
        </w:p>
      </w:docPartBody>
    </w:docPart>
    <w:docPart>
      <w:docPartPr>
        <w:name w:val="608FD733F67B43DC8BA1819FC1E76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FFEA4-BA3F-4A59-856F-CC9EFB10A2EF}"/>
      </w:docPartPr>
      <w:docPartBody>
        <w:p w:rsidR="00973EEA" w:rsidRDefault="00973EEA">
          <w:pPr>
            <w:pStyle w:val="608FD733F67B43DC8BA1819FC1E76BD2"/>
          </w:pPr>
          <w:r w:rsidRPr="00B057FD">
            <w:rPr>
              <w:rStyle w:val="PlaceholderText"/>
            </w:rPr>
            <w:t>Click here to enter text.</w:t>
          </w:r>
        </w:p>
      </w:docPartBody>
    </w:docPart>
    <w:docPart>
      <w:docPartPr>
        <w:name w:val="06878E6EA41F4E0A9E5E19DEED4F4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A83E1-F452-440C-BB60-41C9F6BC173B}"/>
      </w:docPartPr>
      <w:docPartBody>
        <w:p w:rsidR="00973EEA" w:rsidRDefault="00973EEA">
          <w:pPr>
            <w:pStyle w:val="06878E6EA41F4E0A9E5E19DEED4F465D"/>
          </w:pPr>
          <w:r w:rsidRPr="005652D1">
            <w:rPr>
              <w:rStyle w:val="PlaceholderText"/>
            </w:rPr>
            <w:t>date</w:t>
          </w:r>
        </w:p>
      </w:docPartBody>
    </w:docPart>
    <w:docPart>
      <w:docPartPr>
        <w:name w:val="AE45B2CAF06D4E7FAB8B9B7C4A8FD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BD2D4-3C6D-4BE2-BFC1-4EF11D4957CB}"/>
      </w:docPartPr>
      <w:docPartBody>
        <w:p w:rsidR="00973EEA" w:rsidRDefault="00973EEA">
          <w:pPr>
            <w:pStyle w:val="AE45B2CAF06D4E7FAB8B9B7C4A8FDE10"/>
          </w:pPr>
          <w:r w:rsidRPr="005652D1">
            <w:rPr>
              <w:rStyle w:val="PlaceholderText"/>
            </w:rPr>
            <w:t>Click here to enter text.</w:t>
          </w:r>
        </w:p>
      </w:docPartBody>
    </w:docPart>
    <w:docPart>
      <w:docPartPr>
        <w:name w:val="7D1C1FCAAF424EEAB05C2C5E19B30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D7A12-2D03-47FB-AF17-554E4B7B4738}"/>
      </w:docPartPr>
      <w:docPartBody>
        <w:p w:rsidR="00973EEA" w:rsidRDefault="00973EEA">
          <w:pPr>
            <w:pStyle w:val="7D1C1FCAAF424EEAB05C2C5E19B305D7"/>
          </w:pPr>
          <w:r w:rsidRPr="00B057FD">
            <w:rPr>
              <w:rStyle w:val="PlaceholderText"/>
            </w:rPr>
            <w:t>Click here to enter text.</w:t>
          </w:r>
        </w:p>
      </w:docPartBody>
    </w:docPart>
    <w:docPart>
      <w:docPartPr>
        <w:name w:val="8AB533D0B69246F6942B2B85C3CB3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E09C6-7D3F-46E1-940C-B6887EB8BF28}"/>
      </w:docPartPr>
      <w:docPartBody>
        <w:p w:rsidR="00973EEA" w:rsidRDefault="00973EEA">
          <w:pPr>
            <w:pStyle w:val="8AB533D0B69246F6942B2B85C3CB3BE9"/>
          </w:pPr>
          <w:r w:rsidRPr="005652D1">
            <w:rPr>
              <w:rStyle w:val="PlaceholderText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mond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3EEA"/>
    <w:rsid w:val="0097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E1949AC6F534A05B6B5E6E3208BF2DE">
    <w:name w:val="AE1949AC6F534A05B6B5E6E3208BF2DE"/>
  </w:style>
  <w:style w:type="paragraph" w:customStyle="1" w:styleId="FADF16ECFCB84FA8A9DB595E37084934">
    <w:name w:val="FADF16ECFCB84FA8A9DB595E37084934"/>
  </w:style>
  <w:style w:type="paragraph" w:customStyle="1" w:styleId="203759A8E9F54B28A74AFCBE905DB32E">
    <w:name w:val="203759A8E9F54B28A74AFCBE905DB32E"/>
  </w:style>
  <w:style w:type="paragraph" w:customStyle="1" w:styleId="8DDEE51575AC4084BE569566D5D45D98">
    <w:name w:val="8DDEE51575AC4084BE569566D5D45D98"/>
  </w:style>
  <w:style w:type="paragraph" w:customStyle="1" w:styleId="8E47CDCF889145249B73494AAF27A1AE">
    <w:name w:val="8E47CDCF889145249B73494AAF27A1AE"/>
  </w:style>
  <w:style w:type="paragraph" w:customStyle="1" w:styleId="BE6A9F9B51CD4C9DBAA5197E9A790243">
    <w:name w:val="BE6A9F9B51CD4C9DBAA5197E9A790243"/>
  </w:style>
  <w:style w:type="paragraph" w:customStyle="1" w:styleId="60C0210734F544B08CAD322D25F97ECA">
    <w:name w:val="60C0210734F544B08CAD322D25F97ECA"/>
  </w:style>
  <w:style w:type="paragraph" w:customStyle="1" w:styleId="C3439C1E029F4C5D9FB1F638478D4D47">
    <w:name w:val="C3439C1E029F4C5D9FB1F638478D4D47"/>
  </w:style>
  <w:style w:type="paragraph" w:customStyle="1" w:styleId="93EB16356B8B4A2D8D28438335C0EB27">
    <w:name w:val="93EB16356B8B4A2D8D28438335C0EB27"/>
  </w:style>
  <w:style w:type="paragraph" w:customStyle="1" w:styleId="8D2865D8558543B290B06D54B8EDCAE4">
    <w:name w:val="8D2865D8558543B290B06D54B8EDCAE4"/>
  </w:style>
  <w:style w:type="paragraph" w:customStyle="1" w:styleId="1C11C8BE400C4A909296251320B5E377">
    <w:name w:val="1C11C8BE400C4A909296251320B5E377"/>
  </w:style>
  <w:style w:type="paragraph" w:customStyle="1" w:styleId="92AAE7F3E6514091A28A597FCD8AEAEB">
    <w:name w:val="92AAE7F3E6514091A28A597FCD8AEAEB"/>
  </w:style>
  <w:style w:type="paragraph" w:customStyle="1" w:styleId="F300E7370CCB4BBEAF0D0F0A44DC0419">
    <w:name w:val="F300E7370CCB4BBEAF0D0F0A44DC0419"/>
  </w:style>
  <w:style w:type="paragraph" w:customStyle="1" w:styleId="B95E210EE5D4431C92BE488C6F5610F5">
    <w:name w:val="B95E210EE5D4431C92BE488C6F5610F5"/>
  </w:style>
  <w:style w:type="paragraph" w:customStyle="1" w:styleId="1E7DC7AD9BF6420AA60942C45838526A">
    <w:name w:val="1E7DC7AD9BF6420AA60942C45838526A"/>
  </w:style>
  <w:style w:type="paragraph" w:customStyle="1" w:styleId="4461E32F1E4D4E14990F56457716CC4A">
    <w:name w:val="4461E32F1E4D4E14990F56457716CC4A"/>
  </w:style>
  <w:style w:type="paragraph" w:customStyle="1" w:styleId="7303409DAB40453BBFB388888A0AD63D">
    <w:name w:val="7303409DAB40453BBFB388888A0AD63D"/>
  </w:style>
  <w:style w:type="paragraph" w:customStyle="1" w:styleId="F1AD6F2E0F2F450EB3C0D8862C645FAC">
    <w:name w:val="F1AD6F2E0F2F450EB3C0D8862C645FAC"/>
  </w:style>
  <w:style w:type="paragraph" w:customStyle="1" w:styleId="F2731BB4D9124E12823B495D98ED6195">
    <w:name w:val="F2731BB4D9124E12823B495D98ED6195"/>
  </w:style>
  <w:style w:type="paragraph" w:customStyle="1" w:styleId="927D599232424592BC3D8903EE93F347">
    <w:name w:val="927D599232424592BC3D8903EE93F347"/>
  </w:style>
  <w:style w:type="paragraph" w:customStyle="1" w:styleId="4647DFA4A1DD4155B35E7FCD8F03D8AE">
    <w:name w:val="4647DFA4A1DD4155B35E7FCD8F03D8AE"/>
  </w:style>
  <w:style w:type="paragraph" w:customStyle="1" w:styleId="AA50E3D1338348CBA48F5883062933B8">
    <w:name w:val="AA50E3D1338348CBA48F5883062933B8"/>
  </w:style>
  <w:style w:type="paragraph" w:customStyle="1" w:styleId="A6864F9CB55E46DC8ACA8116009D4F5E">
    <w:name w:val="A6864F9CB55E46DC8ACA8116009D4F5E"/>
  </w:style>
  <w:style w:type="paragraph" w:customStyle="1" w:styleId="4794E03879E34E62AE49AF8040EC529F">
    <w:name w:val="4794E03879E34E62AE49AF8040EC529F"/>
  </w:style>
  <w:style w:type="paragraph" w:customStyle="1" w:styleId="E353512F558B48479D9A32B6BD747462">
    <w:name w:val="E353512F558B48479D9A32B6BD747462"/>
  </w:style>
  <w:style w:type="paragraph" w:customStyle="1" w:styleId="130BE1506F25464A8F07AD7A7AE2A634">
    <w:name w:val="130BE1506F25464A8F07AD7A7AE2A634"/>
  </w:style>
  <w:style w:type="paragraph" w:customStyle="1" w:styleId="9BE5171FE78B4A7781A93C5CABFB1FCF">
    <w:name w:val="9BE5171FE78B4A7781A93C5CABFB1FCF"/>
  </w:style>
  <w:style w:type="paragraph" w:customStyle="1" w:styleId="DC57EB413F84434B8E4374FEEFDDC63E">
    <w:name w:val="DC57EB413F84434B8E4374FEEFDDC63E"/>
  </w:style>
  <w:style w:type="paragraph" w:customStyle="1" w:styleId="3F048A616416483E9A7987CA76D9BCB9">
    <w:name w:val="3F048A616416483E9A7987CA76D9BCB9"/>
  </w:style>
  <w:style w:type="paragraph" w:customStyle="1" w:styleId="5AA95C7F88504AF6A14DCE3B58FBB6C6">
    <w:name w:val="5AA95C7F88504AF6A14DCE3B58FBB6C6"/>
  </w:style>
  <w:style w:type="paragraph" w:customStyle="1" w:styleId="EBB66D8DE05245B194B930E99EEF4E18">
    <w:name w:val="EBB66D8DE05245B194B930E99EEF4E18"/>
  </w:style>
  <w:style w:type="paragraph" w:customStyle="1" w:styleId="8D1CA0AEB97C4F4D8C22B99D63377B18">
    <w:name w:val="8D1CA0AEB97C4F4D8C22B99D63377B18"/>
  </w:style>
  <w:style w:type="paragraph" w:customStyle="1" w:styleId="CE89AE6E44374333B5F5CF8D3AB9A043">
    <w:name w:val="CE89AE6E44374333B5F5CF8D3AB9A043"/>
  </w:style>
  <w:style w:type="paragraph" w:customStyle="1" w:styleId="9D3E5B3F4B674848963C857168B17811">
    <w:name w:val="9D3E5B3F4B674848963C857168B17811"/>
  </w:style>
  <w:style w:type="paragraph" w:customStyle="1" w:styleId="68D521300F1B47E6BB5D10F73E2FF88A">
    <w:name w:val="68D521300F1B47E6BB5D10F73E2FF88A"/>
  </w:style>
  <w:style w:type="paragraph" w:customStyle="1" w:styleId="DB01D474AF82422089FF8C01789E61F1">
    <w:name w:val="DB01D474AF82422089FF8C01789E61F1"/>
  </w:style>
  <w:style w:type="paragraph" w:customStyle="1" w:styleId="FF6138FB855C4A378953613AC283215E">
    <w:name w:val="FF6138FB855C4A378953613AC283215E"/>
  </w:style>
  <w:style w:type="paragraph" w:customStyle="1" w:styleId="5C8203AA2F4840C0B10659058F8FE641">
    <w:name w:val="5C8203AA2F4840C0B10659058F8FE641"/>
  </w:style>
  <w:style w:type="paragraph" w:customStyle="1" w:styleId="59FAABE6E9ED4ACEB342E515F8829F11">
    <w:name w:val="59FAABE6E9ED4ACEB342E515F8829F11"/>
  </w:style>
  <w:style w:type="paragraph" w:customStyle="1" w:styleId="65D356357B7745319606025D82CD8E7E">
    <w:name w:val="65D356357B7745319606025D82CD8E7E"/>
  </w:style>
  <w:style w:type="paragraph" w:customStyle="1" w:styleId="197B2B17D86D4433A8D089231BD241FD">
    <w:name w:val="197B2B17D86D4433A8D089231BD241FD"/>
  </w:style>
  <w:style w:type="paragraph" w:customStyle="1" w:styleId="7FC49731B1A64A4CA5E135F58BD16EF1">
    <w:name w:val="7FC49731B1A64A4CA5E135F58BD16EF1"/>
  </w:style>
  <w:style w:type="paragraph" w:customStyle="1" w:styleId="7EECEB720F234460884933C4A99033F4">
    <w:name w:val="7EECEB720F234460884933C4A99033F4"/>
  </w:style>
  <w:style w:type="paragraph" w:customStyle="1" w:styleId="4583B16A314046568B949F49F06DB7A8">
    <w:name w:val="4583B16A314046568B949F49F06DB7A8"/>
  </w:style>
  <w:style w:type="paragraph" w:customStyle="1" w:styleId="9592188A2A354FB1A6DC958563C8608A">
    <w:name w:val="9592188A2A354FB1A6DC958563C8608A"/>
  </w:style>
  <w:style w:type="paragraph" w:customStyle="1" w:styleId="82FFFBB20AC44A7A87B9C1C9C48D7484">
    <w:name w:val="82FFFBB20AC44A7A87B9C1C9C48D7484"/>
  </w:style>
  <w:style w:type="paragraph" w:customStyle="1" w:styleId="8D953908FF0B424DB740DCF1E70B6B43">
    <w:name w:val="8D953908FF0B424DB740DCF1E70B6B43"/>
  </w:style>
  <w:style w:type="paragraph" w:customStyle="1" w:styleId="608FD733F67B43DC8BA1819FC1E76BD2">
    <w:name w:val="608FD733F67B43DC8BA1819FC1E76BD2"/>
  </w:style>
  <w:style w:type="paragraph" w:customStyle="1" w:styleId="06878E6EA41F4E0A9E5E19DEED4F465D">
    <w:name w:val="06878E6EA41F4E0A9E5E19DEED4F465D"/>
  </w:style>
  <w:style w:type="paragraph" w:customStyle="1" w:styleId="AE45B2CAF06D4E7FAB8B9B7C4A8FDE10">
    <w:name w:val="AE45B2CAF06D4E7FAB8B9B7C4A8FDE10"/>
  </w:style>
  <w:style w:type="paragraph" w:customStyle="1" w:styleId="7D1C1FCAAF424EEAB05C2C5E19B305D7">
    <w:name w:val="7D1C1FCAAF424EEAB05C2C5E19B305D7"/>
  </w:style>
  <w:style w:type="paragraph" w:customStyle="1" w:styleId="8AB533D0B69246F6942B2B85C3CB3BE9">
    <w:name w:val="8AB533D0B69246F6942B2B85C3CB3B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243C9-8A86-4A47-B7C3-611B7B15A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2019-08-07-TO-GGA.dotx</Template>
  <TotalTime>7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Application for a College Grant</vt:lpstr>
    </vt:vector>
  </TitlesOfParts>
  <Company>Pembroke College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Coombs</dc:creator>
  <cp:lastModifiedBy>Becky Coombs</cp:lastModifiedBy>
  <cp:revision>4</cp:revision>
  <cp:lastPrinted>2017-08-03T13:40:00Z</cp:lastPrinted>
  <dcterms:created xsi:type="dcterms:W3CDTF">2019-08-13T16:09:00Z</dcterms:created>
  <dcterms:modified xsi:type="dcterms:W3CDTF">2020-03-05T10:21:00Z</dcterms:modified>
</cp:coreProperties>
</file>