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08" w:rsidRDefault="00B52808" w:rsidP="00B52808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pacing w:val="-3"/>
        </w:rPr>
      </w:pPr>
    </w:p>
    <w:p w:rsidR="00B52808" w:rsidRDefault="00B52808" w:rsidP="00C43C14">
      <w:pPr>
        <w:tabs>
          <w:tab w:val="center" w:pos="4513"/>
        </w:tabs>
        <w:suppressAutoHyphens/>
        <w:jc w:val="center"/>
      </w:pPr>
      <w:r>
        <w:rPr>
          <w:rFonts w:ascii="Times New Roman" w:hAnsi="Times New Roman"/>
          <w:b/>
          <w:spacing w:val="-3"/>
          <w:sz w:val="28"/>
        </w:rPr>
        <w:t xml:space="preserve">APPLICATION </w:t>
      </w:r>
      <w:r w:rsidR="00C43C14">
        <w:rPr>
          <w:rFonts w:ascii="Times New Roman" w:hAnsi="Times New Roman"/>
          <w:b/>
          <w:spacing w:val="-3"/>
          <w:sz w:val="28"/>
        </w:rPr>
        <w:t>FOR SPORTS EXPENSES</w:t>
      </w:r>
    </w:p>
    <w:p w:rsidR="00B52808" w:rsidRDefault="00B52808">
      <w:pPr>
        <w:tabs>
          <w:tab w:val="center" w:pos="4513"/>
        </w:tabs>
        <w:suppressAutoHyphens/>
        <w:jc w:val="center"/>
        <w:rPr>
          <w:rFonts w:ascii="Times New Roman" w:hAnsi="Times New Roman"/>
          <w:b/>
          <w:spacing w:val="-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649"/>
        <w:gridCol w:w="3285"/>
      </w:tblGrid>
      <w:tr w:rsidR="00E21DE7" w:rsidTr="00E21DE7">
        <w:tc>
          <w:tcPr>
            <w:tcW w:w="5920" w:type="dxa"/>
          </w:tcPr>
          <w:p w:rsidR="00E21DE7" w:rsidRPr="00B52808" w:rsidRDefault="00E21DE7" w:rsidP="00E21DE7">
            <w:pPr>
              <w:rPr>
                <w:rFonts w:ascii="Times New Roman" w:hAnsi="Times New Roman"/>
                <w:szCs w:val="24"/>
              </w:rPr>
            </w:pPr>
            <w:r w:rsidRPr="00B52808">
              <w:rPr>
                <w:rFonts w:ascii="Times New Roman" w:hAnsi="Times New Roman"/>
                <w:b/>
                <w:szCs w:val="24"/>
              </w:rPr>
              <w:t>Name:</w:t>
            </w:r>
            <w:r w:rsidRPr="00B52808">
              <w:rPr>
                <w:rFonts w:ascii="Times New Roman" w:hAnsi="Times New Roman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Cs w:val="24"/>
                </w:rPr>
                <w:id w:val="927923920"/>
                <w:placeholder>
                  <w:docPart w:val="5CE0341D95464808B1CFA4C4A3527650"/>
                </w:placeholder>
                <w:showingPlcHdr/>
                <w:text/>
              </w:sdtPr>
              <w:sdtContent>
                <w:r w:rsidRPr="00B52808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sdtContent>
            </w:sdt>
          </w:p>
          <w:p w:rsidR="00E21DE7" w:rsidRDefault="00E21DE7">
            <w:pPr>
              <w:tabs>
                <w:tab w:val="center" w:pos="4513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</w:rPr>
            </w:pPr>
          </w:p>
        </w:tc>
        <w:tc>
          <w:tcPr>
            <w:tcW w:w="649" w:type="dxa"/>
          </w:tcPr>
          <w:p w:rsidR="00E21DE7" w:rsidRDefault="00E21DE7">
            <w:pPr>
              <w:tabs>
                <w:tab w:val="center" w:pos="4513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</w:rPr>
            </w:pPr>
          </w:p>
        </w:tc>
        <w:tc>
          <w:tcPr>
            <w:tcW w:w="3285" w:type="dxa"/>
          </w:tcPr>
          <w:p w:rsidR="00E21DE7" w:rsidRPr="00B52808" w:rsidRDefault="00E21DE7" w:rsidP="00E21DE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Degree</w:t>
            </w:r>
            <w:r w:rsidRPr="00B52808">
              <w:rPr>
                <w:rFonts w:ascii="Times New Roman" w:hAnsi="Times New Roman"/>
                <w:b/>
                <w:szCs w:val="24"/>
              </w:rPr>
              <w:t>:</w:t>
            </w:r>
            <w:r w:rsidRPr="00B52808">
              <w:rPr>
                <w:rFonts w:ascii="Times New Roman" w:hAnsi="Times New Roman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Cs w:val="24"/>
                </w:rPr>
                <w:id w:val="-1810930319"/>
                <w:placeholder>
                  <w:docPart w:val="0A5AC531440A4B3C8C418C7C5FECF076"/>
                </w:placeholder>
                <w:showingPlcHdr/>
                <w:dropDownList>
                  <w:listItem w:displayText="BA" w:value="BA"/>
                  <w:listItem w:displayText="BA + MEng" w:value="BA + MEng"/>
                  <w:listItem w:displayText="BA + MSci" w:value="BA + MSci"/>
                  <w:listItem w:displayText="PhD" w:value="PhD"/>
                  <w:listItem w:displayText="MPhil" w:value="MPhil"/>
                  <w:listItem w:displayText="Clinical Medic" w:value="Clinical Medic"/>
                  <w:listItem w:displayText="Clinical Vet" w:value="Clinical Vet"/>
                  <w:listItem w:displayText="Diploma/MAST" w:value="Diploma/MAST"/>
                </w:dropDownList>
              </w:sdtPr>
              <w:sdtContent>
                <w:r w:rsidRPr="00B52808">
                  <w:rPr>
                    <w:rStyle w:val="PlaceholderText"/>
                    <w:rFonts w:ascii="Times New Roman" w:hAnsi="Times New Roman"/>
                    <w:szCs w:val="24"/>
                  </w:rPr>
                  <w:t>Please select.</w:t>
                </w:r>
              </w:sdtContent>
            </w:sdt>
          </w:p>
          <w:p w:rsidR="00E21DE7" w:rsidRDefault="00E21DE7">
            <w:pPr>
              <w:tabs>
                <w:tab w:val="center" w:pos="4513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</w:rPr>
            </w:pPr>
          </w:p>
        </w:tc>
      </w:tr>
      <w:tr w:rsidR="00E21DE7" w:rsidTr="00E21DE7">
        <w:tc>
          <w:tcPr>
            <w:tcW w:w="5920" w:type="dxa"/>
          </w:tcPr>
          <w:p w:rsidR="00E21DE7" w:rsidRPr="0024788B" w:rsidRDefault="00E21DE7" w:rsidP="00E21DE7">
            <w:pPr>
              <w:rPr>
                <w:rFonts w:ascii="Times New Roman" w:hAnsi="Times New Roman"/>
                <w:szCs w:val="24"/>
              </w:rPr>
            </w:pPr>
            <w:r w:rsidRPr="0024788B">
              <w:rPr>
                <w:rFonts w:ascii="Times New Roman" w:hAnsi="Times New Roman"/>
                <w:b/>
                <w:szCs w:val="24"/>
              </w:rPr>
              <w:t>Subject:</w:t>
            </w:r>
            <w:r w:rsidRPr="0024788B">
              <w:rPr>
                <w:rFonts w:ascii="Times New Roman" w:hAnsi="Times New Roman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Cs w:val="24"/>
                </w:rPr>
                <w:id w:val="1227872665"/>
                <w:placeholder>
                  <w:docPart w:val="283F5F0070CD4C0F9C456F2992CF0E1C"/>
                </w:placeholder>
                <w:showingPlcHdr/>
                <w:text/>
              </w:sdtPr>
              <w:sdtContent>
                <w:r w:rsidRPr="0024788B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sdtContent>
            </w:sdt>
          </w:p>
          <w:p w:rsidR="00E21DE7" w:rsidRDefault="00E21DE7">
            <w:pPr>
              <w:tabs>
                <w:tab w:val="center" w:pos="4513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</w:rPr>
            </w:pPr>
          </w:p>
        </w:tc>
        <w:tc>
          <w:tcPr>
            <w:tcW w:w="649" w:type="dxa"/>
          </w:tcPr>
          <w:p w:rsidR="00E21DE7" w:rsidRDefault="00E21DE7">
            <w:pPr>
              <w:tabs>
                <w:tab w:val="center" w:pos="4513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</w:rPr>
            </w:pPr>
          </w:p>
        </w:tc>
        <w:tc>
          <w:tcPr>
            <w:tcW w:w="3285" w:type="dxa"/>
          </w:tcPr>
          <w:p w:rsidR="00E21DE7" w:rsidRPr="00B52808" w:rsidRDefault="00E21DE7" w:rsidP="00E21DE7">
            <w:pPr>
              <w:rPr>
                <w:rFonts w:ascii="Times New Roman" w:hAnsi="Times New Roman"/>
                <w:szCs w:val="24"/>
              </w:rPr>
            </w:pPr>
            <w:r w:rsidRPr="00B52808">
              <w:rPr>
                <w:rFonts w:ascii="Times New Roman" w:hAnsi="Times New Roman"/>
                <w:b/>
                <w:szCs w:val="24"/>
              </w:rPr>
              <w:t xml:space="preserve">Current Year: </w:t>
            </w:r>
            <w:sdt>
              <w:sdtPr>
                <w:rPr>
                  <w:rFonts w:ascii="Times New Roman" w:hAnsi="Times New Roman"/>
                  <w:szCs w:val="24"/>
                </w:rPr>
                <w:id w:val="-1704313207"/>
                <w:placeholder>
                  <w:docPart w:val="8383EE22D41D49A9818435882890AB1F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+" w:value="4+"/>
                </w:comboBox>
              </w:sdtPr>
              <w:sdtContent>
                <w:r w:rsidRPr="00B52808">
                  <w:rPr>
                    <w:rStyle w:val="PlaceholderText"/>
                    <w:rFonts w:ascii="Times New Roman" w:hAnsi="Times New Roman"/>
                    <w:szCs w:val="24"/>
                  </w:rPr>
                  <w:t>Please select.</w:t>
                </w:r>
              </w:sdtContent>
            </w:sdt>
          </w:p>
          <w:p w:rsidR="00E21DE7" w:rsidRDefault="00E21DE7">
            <w:pPr>
              <w:tabs>
                <w:tab w:val="center" w:pos="4513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</w:rPr>
            </w:pPr>
          </w:p>
        </w:tc>
      </w:tr>
    </w:tbl>
    <w:p w:rsidR="00B52808" w:rsidRPr="0024788B" w:rsidRDefault="00B52808" w:rsidP="00E21DE7">
      <w:pPr>
        <w:spacing w:before="120"/>
        <w:rPr>
          <w:rFonts w:ascii="Times New Roman" w:hAnsi="Times New Roman"/>
          <w:szCs w:val="24"/>
        </w:rPr>
      </w:pPr>
      <w:r w:rsidRPr="0024788B">
        <w:rPr>
          <w:rFonts w:ascii="Times New Roman" w:hAnsi="Times New Roman"/>
          <w:b/>
          <w:spacing w:val="-3"/>
          <w:szCs w:val="24"/>
        </w:rPr>
        <w:t>University Sport</w:t>
      </w:r>
      <w:r w:rsidRPr="0024788B">
        <w:rPr>
          <w:rFonts w:ascii="Times New Roman" w:hAnsi="Times New Roman"/>
          <w:spacing w:val="-3"/>
          <w:szCs w:val="24"/>
        </w:rPr>
        <w:t xml:space="preserve">: </w:t>
      </w:r>
      <w:sdt>
        <w:sdtPr>
          <w:rPr>
            <w:rFonts w:ascii="Times New Roman" w:hAnsi="Times New Roman"/>
            <w:spacing w:val="-3"/>
            <w:szCs w:val="24"/>
          </w:rPr>
          <w:id w:val="-699940810"/>
          <w:placeholder>
            <w:docPart w:val="60CB032237B04591A2350D12BA0564B5"/>
          </w:placeholder>
          <w:showingPlcHdr/>
          <w:text/>
        </w:sdtPr>
        <w:sdtEndPr/>
        <w:sdtContent>
          <w:r w:rsidRPr="0024788B">
            <w:rPr>
              <w:rStyle w:val="PlaceholderText"/>
              <w:rFonts w:ascii="Times New Roman" w:hAnsi="Times New Roman"/>
              <w:szCs w:val="24"/>
            </w:rPr>
            <w:t>Click here to enter text.</w:t>
          </w:r>
        </w:sdtContent>
      </w:sdt>
    </w:p>
    <w:p w:rsidR="00C43C14" w:rsidRPr="00B52808" w:rsidRDefault="00C43C14" w:rsidP="00E21DE7">
      <w:pPr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pacing w:val="-3"/>
        </w:rPr>
        <w:t xml:space="preserve">Which </w:t>
      </w:r>
      <w:r w:rsidR="00925A75">
        <w:rPr>
          <w:rFonts w:ascii="Times New Roman" w:hAnsi="Times New Roman"/>
          <w:b/>
          <w:spacing w:val="-3"/>
        </w:rPr>
        <w:t xml:space="preserve">University </w:t>
      </w:r>
      <w:r>
        <w:rPr>
          <w:rFonts w:ascii="Times New Roman" w:hAnsi="Times New Roman"/>
          <w:b/>
          <w:spacing w:val="-3"/>
        </w:rPr>
        <w:t>team have you played in</w:t>
      </w:r>
      <w:r w:rsidRPr="00B52808">
        <w:rPr>
          <w:rFonts w:ascii="Times New Roman" w:hAnsi="Times New Roman"/>
          <w:b/>
          <w:szCs w:val="24"/>
        </w:rPr>
        <w:t>:</w:t>
      </w:r>
      <w:r w:rsidRPr="00B52808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514571077"/>
          <w:placeholder>
            <w:docPart w:val="C160603C995A43D6AAFBEA6E9F14492F"/>
          </w:placeholder>
          <w:showingPlcHdr/>
          <w:dropDownList>
            <w:listItem w:displayText="1st team / national level " w:value="1st team / national level "/>
            <w:listItem w:displayText="2nd or 3rd teams " w:value="2nd or 3rd teams "/>
          </w:dropDownList>
        </w:sdtPr>
        <w:sdtEndPr/>
        <w:sdtContent>
          <w:r w:rsidRPr="00B52808">
            <w:rPr>
              <w:rStyle w:val="PlaceholderText"/>
              <w:rFonts w:ascii="Times New Roman" w:hAnsi="Times New Roman"/>
              <w:szCs w:val="24"/>
            </w:rPr>
            <w:t>Please select.</w:t>
          </w:r>
        </w:sdtContent>
      </w:sdt>
    </w:p>
    <w:p w:rsidR="007B35B8" w:rsidRPr="0024788B" w:rsidRDefault="007B35B8" w:rsidP="00E21DE7">
      <w:pPr>
        <w:spacing w:before="120"/>
        <w:rPr>
          <w:rFonts w:ascii="Times New Roman" w:hAnsi="Times New Roman"/>
          <w:szCs w:val="24"/>
        </w:rPr>
      </w:pPr>
      <w:r w:rsidRPr="0024788B">
        <w:rPr>
          <w:rFonts w:ascii="Times New Roman" w:hAnsi="Times New Roman"/>
          <w:b/>
        </w:rPr>
        <w:t>Name and email of team Captain</w:t>
      </w:r>
      <w:r w:rsidRPr="0024788B">
        <w:rPr>
          <w:rFonts w:ascii="Times New Roman" w:hAnsi="Times New Roman"/>
          <w:b/>
          <w:spacing w:val="-3"/>
          <w:szCs w:val="24"/>
        </w:rPr>
        <w:t>:</w:t>
      </w:r>
      <w:r w:rsidRPr="0024788B">
        <w:rPr>
          <w:rFonts w:ascii="Times New Roman" w:hAnsi="Times New Roman"/>
          <w:spacing w:val="-3"/>
          <w:szCs w:val="24"/>
        </w:rPr>
        <w:t xml:space="preserve"> </w:t>
      </w:r>
      <w:sdt>
        <w:sdtPr>
          <w:rPr>
            <w:rFonts w:ascii="Times New Roman" w:hAnsi="Times New Roman"/>
            <w:spacing w:val="-3"/>
            <w:szCs w:val="24"/>
          </w:rPr>
          <w:id w:val="-302232064"/>
          <w:placeholder>
            <w:docPart w:val="6680BBD7AD3142B2AC19FB897BEB52F3"/>
          </w:placeholder>
          <w:showingPlcHdr/>
          <w:text/>
        </w:sdtPr>
        <w:sdtEndPr/>
        <w:sdtContent>
          <w:r w:rsidRPr="0024788B">
            <w:rPr>
              <w:rStyle w:val="PlaceholderText"/>
              <w:rFonts w:ascii="Times New Roman" w:hAnsi="Times New Roman"/>
              <w:szCs w:val="24"/>
            </w:rPr>
            <w:t>Click here to enter text.</w:t>
          </w:r>
        </w:sdtContent>
      </w:sdt>
    </w:p>
    <w:p w:rsidR="007B35B8" w:rsidRPr="0024788B" w:rsidRDefault="007B35B8" w:rsidP="00E21DE7">
      <w:pPr>
        <w:spacing w:before="120"/>
        <w:rPr>
          <w:rFonts w:ascii="Times New Roman" w:hAnsi="Times New Roman"/>
          <w:szCs w:val="24"/>
        </w:rPr>
      </w:pPr>
      <w:r w:rsidRPr="0024788B">
        <w:rPr>
          <w:rFonts w:ascii="Times New Roman" w:hAnsi="Times New Roman"/>
          <w:b/>
        </w:rPr>
        <w:t>Team Captain’s College</w:t>
      </w:r>
      <w:r w:rsidRPr="0024788B">
        <w:rPr>
          <w:rFonts w:ascii="Times New Roman" w:hAnsi="Times New Roman"/>
          <w:spacing w:val="-3"/>
          <w:szCs w:val="24"/>
        </w:rPr>
        <w:t xml:space="preserve">: </w:t>
      </w:r>
      <w:sdt>
        <w:sdtPr>
          <w:rPr>
            <w:rFonts w:ascii="Times New Roman" w:hAnsi="Times New Roman"/>
            <w:spacing w:val="-3"/>
            <w:szCs w:val="24"/>
          </w:rPr>
          <w:id w:val="-1122224363"/>
          <w:placeholder>
            <w:docPart w:val="0CBCD4D7396F4206A6834278B3136C7F"/>
          </w:placeholder>
          <w:showingPlcHdr/>
          <w:text/>
        </w:sdtPr>
        <w:sdtEndPr/>
        <w:sdtContent>
          <w:r w:rsidRPr="0024788B">
            <w:rPr>
              <w:rStyle w:val="PlaceholderText"/>
              <w:rFonts w:ascii="Times New Roman" w:hAnsi="Times New Roman"/>
              <w:szCs w:val="24"/>
            </w:rPr>
            <w:t>Click here to enter text.</w:t>
          </w:r>
        </w:sdtContent>
      </w:sdt>
    </w:p>
    <w:p w:rsidR="00E21DE7" w:rsidRPr="00E21DE7" w:rsidRDefault="00E21DE7" w:rsidP="00E21DE7">
      <w:pPr>
        <w:spacing w:before="120"/>
        <w:rPr>
          <w:rFonts w:ascii="Times New Roman" w:hAnsi="Times New Roman"/>
        </w:rPr>
      </w:pPr>
      <w:r w:rsidRPr="00E21DE7">
        <w:rPr>
          <w:rFonts w:ascii="Times New Roman" w:hAnsi="Times New Roman"/>
        </w:rPr>
        <w:t xml:space="preserve">Please describe your participation, e.g. number of games played (for which University or other team) and/or other involvement: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E21DE7" w:rsidRPr="00E21DE7" w:rsidTr="00E21DE7">
        <w:trPr>
          <w:trHeight w:val="1077"/>
          <w:jc w:val="center"/>
        </w:trPr>
        <w:tc>
          <w:tcPr>
            <w:tcW w:w="10030" w:type="dxa"/>
          </w:tcPr>
          <w:sdt>
            <w:sdtPr>
              <w:rPr>
                <w:rFonts w:ascii="Times New Roman" w:hAnsi="Times New Roman"/>
                <w:b/>
                <w:spacing w:val="-3"/>
              </w:rPr>
              <w:id w:val="514196119"/>
              <w:placeholder>
                <w:docPart w:val="40D368A18D5E4D4D889AC6B7C67061E6"/>
              </w:placeholder>
              <w:showingPlcHdr/>
              <w:text w:multiLine="1"/>
            </w:sdtPr>
            <w:sdtContent>
              <w:p w:rsidR="00E21DE7" w:rsidRPr="00E21DE7" w:rsidRDefault="00E21DE7" w:rsidP="00E21DE7">
                <w:pPr>
                  <w:tabs>
                    <w:tab w:val="center" w:pos="4513"/>
                  </w:tabs>
                  <w:suppressAutoHyphens/>
                  <w:spacing w:before="60"/>
                  <w:rPr>
                    <w:rFonts w:ascii="Times New Roman" w:hAnsi="Times New Roman"/>
                    <w:b/>
                    <w:spacing w:val="-3"/>
                  </w:rPr>
                </w:pPr>
                <w:r w:rsidRPr="00E21DE7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p>
            </w:sdtContent>
          </w:sdt>
          <w:p w:rsidR="00E21DE7" w:rsidRPr="00E21DE7" w:rsidRDefault="00E21DE7" w:rsidP="00E21DE7">
            <w:pPr>
              <w:tabs>
                <w:tab w:val="center" w:pos="4513"/>
              </w:tabs>
              <w:suppressAutoHyphens/>
              <w:rPr>
                <w:rFonts w:ascii="Times New Roman" w:hAnsi="Times New Roman"/>
                <w:b/>
                <w:spacing w:val="-3"/>
              </w:rPr>
            </w:pPr>
          </w:p>
        </w:tc>
      </w:tr>
    </w:tbl>
    <w:p w:rsidR="00E21DE7" w:rsidRPr="00E21DE7" w:rsidRDefault="00E21DE7" w:rsidP="00E21DE7">
      <w:pPr>
        <w:pStyle w:val="TOAHeading"/>
        <w:tabs>
          <w:tab w:val="clear" w:pos="9000"/>
          <w:tab w:val="clear" w:pos="9360"/>
          <w:tab w:val="center" w:pos="4513"/>
        </w:tabs>
        <w:rPr>
          <w:rFonts w:ascii="Times New Roman" w:hAnsi="Times New Roman"/>
          <w:bCs/>
          <w:spacing w:val="-3"/>
          <w:sz w:val="20"/>
          <w:lang w:val="en-GB"/>
        </w:rPr>
      </w:pPr>
    </w:p>
    <w:tbl>
      <w:tblPr>
        <w:tblW w:w="9944" w:type="dxa"/>
        <w:jc w:val="center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4"/>
        <w:gridCol w:w="1316"/>
        <w:gridCol w:w="2304"/>
      </w:tblGrid>
      <w:tr w:rsidR="00E21DE7" w:rsidRPr="00E21DE7" w:rsidTr="00E21DE7">
        <w:trPr>
          <w:trHeight w:hRule="exact" w:val="283"/>
          <w:jc w:val="center"/>
        </w:trPr>
        <w:tc>
          <w:tcPr>
            <w:tcW w:w="7640" w:type="dxa"/>
            <w:gridSpan w:val="2"/>
            <w:tcBorders>
              <w:top w:val="nil"/>
              <w:left w:val="nil"/>
              <w:right w:val="nil"/>
            </w:tcBorders>
          </w:tcPr>
          <w:p w:rsidR="00E21DE7" w:rsidRPr="00E21DE7" w:rsidRDefault="00E21DE7" w:rsidP="00D03F6C">
            <w:pPr>
              <w:pStyle w:val="Heading2"/>
              <w:spacing w:before="0"/>
              <w:rPr>
                <w:rFonts w:ascii="Times New Roman" w:hAnsi="Times New Roman"/>
                <w:b/>
              </w:rPr>
            </w:pPr>
            <w:r w:rsidRPr="00E21DE7">
              <w:rPr>
                <w:rFonts w:ascii="Times New Roman" w:hAnsi="Times New Roman"/>
                <w:b/>
              </w:rPr>
              <w:t>Please give a list of travel and/or kit expenses you wish to claim for:</w:t>
            </w:r>
          </w:p>
        </w:tc>
        <w:tc>
          <w:tcPr>
            <w:tcW w:w="2304" w:type="dxa"/>
            <w:tcBorders>
              <w:top w:val="nil"/>
              <w:left w:val="nil"/>
              <w:right w:val="nil"/>
            </w:tcBorders>
          </w:tcPr>
          <w:p w:rsidR="00E21DE7" w:rsidRPr="00E21DE7" w:rsidRDefault="00E21DE7" w:rsidP="00D03F6C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  <w:u w:val="single"/>
              </w:rPr>
            </w:pPr>
            <w:r w:rsidRPr="00E21DE7">
              <w:rPr>
                <w:rFonts w:ascii="Times New Roman" w:hAnsi="Times New Roman"/>
                <w:b/>
                <w:spacing w:val="-3"/>
                <w:u w:val="single"/>
              </w:rPr>
              <w:t>Amount (£)</w:t>
            </w:r>
          </w:p>
        </w:tc>
      </w:tr>
      <w:tr w:rsidR="00E21DE7" w:rsidRPr="00E21DE7" w:rsidTr="00E21DE7">
        <w:trPr>
          <w:trHeight w:hRule="exact" w:val="397"/>
          <w:jc w:val="center"/>
        </w:trPr>
        <w:sdt>
          <w:sdtPr>
            <w:rPr>
              <w:rFonts w:ascii="Times New Roman" w:hAnsi="Times New Roman"/>
              <w:spacing w:val="-3"/>
            </w:rPr>
            <w:id w:val="1977018583"/>
            <w:placeholder>
              <w:docPart w:val="A65AFFB036B741D18FBCE572D8C6C72A"/>
            </w:placeholder>
            <w:showingPlcHdr/>
          </w:sdtPr>
          <w:sdtContent>
            <w:tc>
              <w:tcPr>
                <w:tcW w:w="7640" w:type="dxa"/>
                <w:gridSpan w:val="2"/>
              </w:tcPr>
              <w:p w:rsidR="00E21DE7" w:rsidRPr="00E21DE7" w:rsidRDefault="00E21DE7" w:rsidP="00D03F6C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="Times New Roman" w:hAnsi="Times New Roman"/>
                    <w:spacing w:val="-3"/>
                  </w:rPr>
                </w:pPr>
                <w:r w:rsidRPr="00E21DE7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pacing w:val="-3"/>
            </w:rPr>
            <w:id w:val="1294953139"/>
            <w:placeholder>
              <w:docPart w:val="0391633DC7764D308286932816A22325"/>
            </w:placeholder>
            <w:showingPlcHdr/>
            <w:text/>
          </w:sdtPr>
          <w:sdtContent>
            <w:tc>
              <w:tcPr>
                <w:tcW w:w="2304" w:type="dxa"/>
              </w:tcPr>
              <w:p w:rsidR="00E21DE7" w:rsidRPr="00E21DE7" w:rsidRDefault="00E21DE7" w:rsidP="00D03F6C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="Times New Roman" w:hAnsi="Times New Roman"/>
                    <w:spacing w:val="-3"/>
                  </w:rPr>
                </w:pPr>
                <w:r w:rsidRPr="00E21DE7">
                  <w:rPr>
                    <w:rStyle w:val="PlaceholderText"/>
                    <w:rFonts w:ascii="Times New Roman" w:hAnsi="Times New Roman"/>
                  </w:rPr>
                  <w:t>Amount</w:t>
                </w:r>
              </w:p>
            </w:tc>
          </w:sdtContent>
        </w:sdt>
      </w:tr>
      <w:tr w:rsidR="00E21DE7" w:rsidRPr="00E21DE7" w:rsidTr="00E21DE7">
        <w:trPr>
          <w:trHeight w:hRule="exact" w:val="397"/>
          <w:jc w:val="center"/>
        </w:trPr>
        <w:sdt>
          <w:sdtPr>
            <w:rPr>
              <w:rFonts w:ascii="Times New Roman" w:hAnsi="Times New Roman"/>
              <w:spacing w:val="-3"/>
            </w:rPr>
            <w:id w:val="1458608614"/>
            <w:placeholder>
              <w:docPart w:val="A056C649B37240009756D68952282922"/>
            </w:placeholder>
            <w:showingPlcHdr/>
            <w:text/>
          </w:sdtPr>
          <w:sdtContent>
            <w:tc>
              <w:tcPr>
                <w:tcW w:w="7640" w:type="dxa"/>
                <w:gridSpan w:val="2"/>
              </w:tcPr>
              <w:p w:rsidR="00E21DE7" w:rsidRPr="00E21DE7" w:rsidRDefault="00E21DE7" w:rsidP="00D03F6C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="Times New Roman" w:hAnsi="Times New Roman"/>
                    <w:spacing w:val="-3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spacing w:val="-3"/>
            </w:rPr>
            <w:id w:val="1288315739"/>
            <w:placeholder>
              <w:docPart w:val="F9133C8CDD144607A2AE8005F95B0EE8"/>
            </w:placeholder>
            <w:showingPlcHdr/>
            <w:text/>
          </w:sdtPr>
          <w:sdtContent>
            <w:tc>
              <w:tcPr>
                <w:tcW w:w="2304" w:type="dxa"/>
              </w:tcPr>
              <w:p w:rsidR="00E21DE7" w:rsidRPr="00E21DE7" w:rsidRDefault="00E21DE7" w:rsidP="00D03F6C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="Times New Roman" w:hAnsi="Times New Roman"/>
                    <w:spacing w:val="-3"/>
                  </w:rPr>
                </w:pPr>
              </w:p>
            </w:tc>
          </w:sdtContent>
        </w:sdt>
      </w:tr>
      <w:tr w:rsidR="00E21DE7" w:rsidRPr="00E21DE7" w:rsidTr="00E21DE7">
        <w:trPr>
          <w:trHeight w:hRule="exact" w:val="397"/>
          <w:jc w:val="center"/>
        </w:trPr>
        <w:sdt>
          <w:sdtPr>
            <w:rPr>
              <w:rFonts w:ascii="Times New Roman" w:hAnsi="Times New Roman"/>
              <w:spacing w:val="-3"/>
            </w:rPr>
            <w:id w:val="2112162935"/>
            <w:placeholder>
              <w:docPart w:val="A056C649B37240009756D68952282922"/>
            </w:placeholder>
            <w:showingPlcHdr/>
            <w:text/>
          </w:sdtPr>
          <w:sdtContent>
            <w:tc>
              <w:tcPr>
                <w:tcW w:w="7640" w:type="dxa"/>
                <w:gridSpan w:val="2"/>
              </w:tcPr>
              <w:p w:rsidR="00E21DE7" w:rsidRPr="00E21DE7" w:rsidRDefault="00E21DE7" w:rsidP="00D03F6C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="Times New Roman" w:hAnsi="Times New Roman"/>
                    <w:spacing w:val="-3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spacing w:val="-3"/>
            </w:rPr>
            <w:id w:val="1936401955"/>
            <w:placeholder>
              <w:docPart w:val="12A7A46F83F24FB8928167B465E32F00"/>
            </w:placeholder>
            <w:showingPlcHdr/>
            <w:text/>
          </w:sdtPr>
          <w:sdtContent>
            <w:tc>
              <w:tcPr>
                <w:tcW w:w="2304" w:type="dxa"/>
              </w:tcPr>
              <w:p w:rsidR="00E21DE7" w:rsidRPr="00E21DE7" w:rsidRDefault="00E21DE7" w:rsidP="00D03F6C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="Times New Roman" w:hAnsi="Times New Roman"/>
                    <w:spacing w:val="-3"/>
                  </w:rPr>
                </w:pPr>
              </w:p>
            </w:tc>
          </w:sdtContent>
        </w:sdt>
      </w:tr>
      <w:tr w:rsidR="00E21DE7" w:rsidRPr="00E21DE7" w:rsidTr="00E21DE7">
        <w:trPr>
          <w:trHeight w:hRule="exact" w:val="397"/>
          <w:jc w:val="center"/>
        </w:trPr>
        <w:sdt>
          <w:sdtPr>
            <w:rPr>
              <w:rFonts w:ascii="Times New Roman" w:hAnsi="Times New Roman"/>
              <w:spacing w:val="-3"/>
            </w:rPr>
            <w:id w:val="1887604420"/>
            <w:placeholder>
              <w:docPart w:val="A056C649B37240009756D68952282922"/>
            </w:placeholder>
            <w:showingPlcHdr/>
            <w:text/>
          </w:sdtPr>
          <w:sdtContent>
            <w:tc>
              <w:tcPr>
                <w:tcW w:w="7640" w:type="dxa"/>
                <w:gridSpan w:val="2"/>
                <w:tcBorders>
                  <w:bottom w:val="nil"/>
                </w:tcBorders>
              </w:tcPr>
              <w:p w:rsidR="00E21DE7" w:rsidRPr="00E21DE7" w:rsidRDefault="00E21DE7" w:rsidP="00D03F6C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="Times New Roman" w:hAnsi="Times New Roman"/>
                    <w:spacing w:val="-3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spacing w:val="-3"/>
            </w:rPr>
            <w:id w:val="1501541011"/>
            <w:placeholder>
              <w:docPart w:val="6683461BBF0A432CB61595D8371CFB59"/>
            </w:placeholder>
            <w:showingPlcHdr/>
            <w:text/>
          </w:sdtPr>
          <w:sdtContent>
            <w:tc>
              <w:tcPr>
                <w:tcW w:w="2304" w:type="dxa"/>
              </w:tcPr>
              <w:p w:rsidR="00E21DE7" w:rsidRPr="00E21DE7" w:rsidRDefault="00E21DE7" w:rsidP="00D03F6C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="Times New Roman" w:hAnsi="Times New Roman"/>
                    <w:spacing w:val="-3"/>
                  </w:rPr>
                </w:pPr>
              </w:p>
            </w:tc>
          </w:sdtContent>
        </w:sdt>
      </w:tr>
      <w:tr w:rsidR="00E21DE7" w:rsidRPr="00E21DE7" w:rsidTr="00E21DE7">
        <w:trPr>
          <w:cantSplit/>
          <w:trHeight w:hRule="exact" w:val="397"/>
          <w:jc w:val="center"/>
        </w:trPr>
        <w:tc>
          <w:tcPr>
            <w:tcW w:w="6324" w:type="dxa"/>
            <w:tcBorders>
              <w:left w:val="nil"/>
              <w:bottom w:val="nil"/>
              <w:right w:val="nil"/>
            </w:tcBorders>
          </w:tcPr>
          <w:p w:rsidR="00E21DE7" w:rsidRPr="00E21DE7" w:rsidRDefault="00E21DE7" w:rsidP="00D03F6C">
            <w:pPr>
              <w:pStyle w:val="Heading3"/>
              <w:spacing w:before="120"/>
              <w:jc w:val="left"/>
              <w:rPr>
                <w:rFonts w:ascii="Times New Roman" w:hAnsi="Times New Roman"/>
                <w:i/>
                <w:iCs/>
              </w:rPr>
            </w:pPr>
            <w:r w:rsidRPr="00E21DE7">
              <w:rPr>
                <w:rFonts w:ascii="Times New Roman" w:hAnsi="Times New Roman"/>
                <w:i/>
                <w:iCs/>
              </w:rPr>
              <w:t>REMEMBER TO ATTACH ALL YOUR RECEIPTS</w:t>
            </w:r>
          </w:p>
        </w:tc>
        <w:tc>
          <w:tcPr>
            <w:tcW w:w="1316" w:type="dxa"/>
            <w:tcBorders>
              <w:left w:val="nil"/>
              <w:bottom w:val="nil"/>
            </w:tcBorders>
          </w:tcPr>
          <w:p w:rsidR="00E21DE7" w:rsidRPr="00E21DE7" w:rsidRDefault="00E21DE7" w:rsidP="00D03F6C">
            <w:pPr>
              <w:pStyle w:val="Heading3"/>
              <w:spacing w:before="120"/>
              <w:rPr>
                <w:rFonts w:ascii="Times New Roman" w:hAnsi="Times New Roman"/>
                <w:b/>
              </w:rPr>
            </w:pPr>
            <w:r w:rsidRPr="00E21DE7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2304" w:type="dxa"/>
          </w:tcPr>
          <w:p w:rsidR="00E21DE7" w:rsidRPr="00E21DE7" w:rsidRDefault="00E21DE7" w:rsidP="00D03F6C">
            <w:pPr>
              <w:keepNext/>
              <w:tabs>
                <w:tab w:val="left" w:pos="-720"/>
              </w:tabs>
              <w:suppressAutoHyphens/>
              <w:outlineLvl w:val="2"/>
              <w:rPr>
                <w:rFonts w:ascii="Times New Roman" w:hAnsi="Times New Roman"/>
                <w:b/>
                <w:spacing w:val="-3"/>
              </w:rPr>
            </w:pPr>
            <w:r w:rsidRPr="00E21DE7">
              <w:rPr>
                <w:rFonts w:ascii="Times New Roman" w:hAnsi="Times New Roman"/>
                <w:b/>
                <w:spacing w:val="-3"/>
              </w:rPr>
              <w:t xml:space="preserve">£ </w:t>
            </w:r>
            <w:sdt>
              <w:sdtPr>
                <w:rPr>
                  <w:rFonts w:ascii="Times New Roman" w:hAnsi="Times New Roman"/>
                  <w:b/>
                  <w:spacing w:val="-3"/>
                </w:rPr>
                <w:id w:val="-1825804706"/>
                <w:placeholder>
                  <w:docPart w:val="A4011A4F4C0C4AF282B07C240DB598B5"/>
                </w:placeholder>
                <w:showingPlcHdr/>
                <w:text/>
              </w:sdtPr>
              <w:sdtContent/>
            </w:sdt>
          </w:p>
        </w:tc>
      </w:tr>
    </w:tbl>
    <w:p w:rsidR="00B52808" w:rsidRPr="00925A75" w:rsidRDefault="00B52808" w:rsidP="00E21DE7">
      <w:pPr>
        <w:spacing w:before="120"/>
        <w:rPr>
          <w:rFonts w:ascii="Times New Roman" w:hAnsi="Times New Roman"/>
          <w:bCs/>
        </w:rPr>
      </w:pPr>
      <w:r w:rsidRPr="00925A75">
        <w:rPr>
          <w:rFonts w:ascii="Times New Roman" w:hAnsi="Times New Roman"/>
          <w:bCs/>
        </w:rPr>
        <w:t xml:space="preserve">Please ask the team captain to confirm </w:t>
      </w:r>
      <w:r w:rsidR="00C43C14" w:rsidRPr="00925A75">
        <w:rPr>
          <w:rFonts w:ascii="Times New Roman" w:hAnsi="Times New Roman"/>
          <w:bCs/>
        </w:rPr>
        <w:t xml:space="preserve">that you have participated </w:t>
      </w:r>
      <w:r w:rsidR="00C43C14" w:rsidRPr="00925A75">
        <w:rPr>
          <w:rFonts w:ascii="Times New Roman" w:hAnsi="Times New Roman"/>
        </w:rPr>
        <w:t xml:space="preserve">at a high level (University level or above) by emailing </w:t>
      </w:r>
      <w:r w:rsidRPr="00925A75">
        <w:rPr>
          <w:rFonts w:ascii="Times New Roman" w:hAnsi="Times New Roman"/>
          <w:bCs/>
        </w:rPr>
        <w:t>Dr Becky Coombs (</w:t>
      </w:r>
      <w:hyperlink r:id="rId7" w:history="1">
        <w:r w:rsidR="007B35B8" w:rsidRPr="00925A75">
          <w:rPr>
            <w:rStyle w:val="Hyperlink"/>
            <w:rFonts w:ascii="Times New Roman" w:hAnsi="Times New Roman"/>
            <w:b/>
            <w:bCs/>
          </w:rPr>
          <w:t>becky.coombs</w:t>
        </w:r>
        <w:r w:rsidRPr="00925A75">
          <w:rPr>
            <w:rStyle w:val="Hyperlink"/>
            <w:rFonts w:ascii="Times New Roman" w:hAnsi="Times New Roman"/>
            <w:b/>
            <w:bCs/>
          </w:rPr>
          <w:t>@pem.cam.ac.uk</w:t>
        </w:r>
      </w:hyperlink>
      <w:r w:rsidRPr="00925A75">
        <w:rPr>
          <w:rFonts w:ascii="Times New Roman" w:hAnsi="Times New Roman"/>
          <w:bCs/>
        </w:rPr>
        <w:t>)</w:t>
      </w:r>
      <w:r w:rsidR="00C62F30" w:rsidRPr="00925A75">
        <w:rPr>
          <w:rFonts w:ascii="Times New Roman" w:hAnsi="Times New Roman"/>
          <w:bCs/>
        </w:rPr>
        <w:t xml:space="preserve">.  If you are the captain, please ask the team vice-captain or treasurer to confirm </w:t>
      </w:r>
      <w:r w:rsidR="00C43C14" w:rsidRPr="00925A75">
        <w:rPr>
          <w:rFonts w:ascii="Times New Roman" w:hAnsi="Times New Roman"/>
          <w:bCs/>
        </w:rPr>
        <w:t>the above.  No grant will be paid until we have this confirmation</w:t>
      </w:r>
      <w:r w:rsidR="00E21DE7">
        <w:rPr>
          <w:rFonts w:ascii="Times New Roman" w:hAnsi="Times New Roman"/>
          <w:bCs/>
        </w:rPr>
        <w:t xml:space="preserve"> (and your receipts).</w:t>
      </w:r>
    </w:p>
    <w:p w:rsidR="00E21DE7" w:rsidRDefault="00E21DE7" w:rsidP="00E21DE7">
      <w:pPr>
        <w:rPr>
          <w:rFonts w:ascii="Times New Roman" w:hAnsi="Times New Roman"/>
          <w:bCs/>
          <w:spacing w:val="-3"/>
        </w:rPr>
      </w:pPr>
    </w:p>
    <w:p w:rsidR="00C43C14" w:rsidRPr="00925A75" w:rsidRDefault="00925A75" w:rsidP="00E21DE7">
      <w:pPr>
        <w:rPr>
          <w:rFonts w:ascii="Times New Roman" w:hAnsi="Times New Roman"/>
          <w:szCs w:val="24"/>
        </w:rPr>
      </w:pPr>
      <w:r w:rsidRPr="00925A75">
        <w:rPr>
          <w:rFonts w:ascii="Times New Roman" w:hAnsi="Times New Roman"/>
          <w:bCs/>
          <w:spacing w:val="-3"/>
        </w:rPr>
        <w:t>I have been awarded</w:t>
      </w:r>
      <w:r>
        <w:rPr>
          <w:rFonts w:ascii="Times New Roman" w:hAnsi="Times New Roman"/>
          <w:bCs/>
          <w:spacing w:val="-3"/>
        </w:rPr>
        <w:t xml:space="preserve"> a</w:t>
      </w:r>
      <w:r w:rsidRPr="00925A75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091231597"/>
          <w:placeholder>
            <w:docPart w:val="FBA55A575D6149A8A3CAA8E7DF81DF27"/>
          </w:placeholder>
          <w:showingPlcHdr/>
          <w:dropDownList>
            <w:listItem w:displayText="Blue" w:value="Blue"/>
            <w:listItem w:displayText="Half Blue" w:value="Half Blue"/>
          </w:dropDownList>
        </w:sdtPr>
        <w:sdtEndPr/>
        <w:sdtContent>
          <w:r w:rsidR="00A11369">
            <w:rPr>
              <w:rStyle w:val="PlaceholderText"/>
              <w:rFonts w:ascii="Times New Roman" w:hAnsi="Times New Roman"/>
              <w:szCs w:val="24"/>
            </w:rPr>
            <w:t>pl</w:t>
          </w:r>
          <w:r w:rsidRPr="00925A75">
            <w:rPr>
              <w:rStyle w:val="PlaceholderText"/>
              <w:rFonts w:ascii="Times New Roman" w:hAnsi="Times New Roman"/>
              <w:szCs w:val="24"/>
            </w:rPr>
            <w:t>ease select</w:t>
          </w:r>
        </w:sdtContent>
      </w:sdt>
      <w:r w:rsidRPr="00925A75">
        <w:rPr>
          <w:rFonts w:ascii="Times New Roman" w:hAnsi="Times New Roman"/>
          <w:szCs w:val="24"/>
        </w:rPr>
        <w:t xml:space="preserve"> and wish to claim the additional </w:t>
      </w:r>
      <w:r w:rsidRPr="00925A75">
        <w:rPr>
          <w:rFonts w:ascii="Times New Roman" w:hAnsi="Times New Roman"/>
        </w:rPr>
        <w:t xml:space="preserve">Blue (£75)/ </w:t>
      </w:r>
      <w:r w:rsidR="00C43C14" w:rsidRPr="00925A75">
        <w:rPr>
          <w:rFonts w:ascii="Times New Roman" w:hAnsi="Times New Roman"/>
        </w:rPr>
        <w:t>Half Blue</w:t>
      </w:r>
      <w:r w:rsidRPr="00925A75">
        <w:rPr>
          <w:rFonts w:ascii="Times New Roman" w:hAnsi="Times New Roman"/>
        </w:rPr>
        <w:t xml:space="preserve"> (£50)</w:t>
      </w:r>
      <w:r w:rsidR="00C43C14" w:rsidRPr="00925A75">
        <w:rPr>
          <w:rFonts w:ascii="Times New Roman" w:hAnsi="Times New Roman"/>
        </w:rPr>
        <w:t xml:space="preserve"> award</w:t>
      </w:r>
      <w:r w:rsidR="0020388F">
        <w:rPr>
          <w:rFonts w:ascii="Times New Roman" w:hAnsi="Times New Roman"/>
        </w:rPr>
        <w:t>,</w:t>
      </w:r>
      <w:r w:rsidR="00C43C14" w:rsidRPr="00925A75">
        <w:rPr>
          <w:rFonts w:ascii="Times New Roman" w:hAnsi="Times New Roman"/>
        </w:rPr>
        <w:t xml:space="preserve"> donated by Winston Ginsberg (19</w:t>
      </w:r>
      <w:r>
        <w:rPr>
          <w:rFonts w:ascii="Times New Roman" w:hAnsi="Times New Roman"/>
        </w:rPr>
        <w:t>86</w:t>
      </w:r>
      <w:r w:rsidR="00C43C14" w:rsidRPr="00925A75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 Again please provide evidence or ask the team captain to confirm.</w:t>
      </w:r>
    </w:p>
    <w:p w:rsidR="00C43C14" w:rsidRDefault="00C43C14">
      <w:pPr>
        <w:tabs>
          <w:tab w:val="center" w:pos="4513"/>
          <w:tab w:val="right" w:pos="8505"/>
        </w:tabs>
        <w:suppressAutoHyphens/>
        <w:rPr>
          <w:rFonts w:ascii="Times New Roman" w:hAnsi="Times New Roman"/>
          <w:spacing w:val="-3"/>
        </w:rPr>
      </w:pPr>
    </w:p>
    <w:p w:rsidR="00C43C14" w:rsidRPr="00C62F30" w:rsidRDefault="00C43C14">
      <w:pPr>
        <w:tabs>
          <w:tab w:val="center" w:pos="4513"/>
          <w:tab w:val="right" w:pos="8505"/>
        </w:tabs>
        <w:suppressAutoHyphens/>
        <w:rPr>
          <w:rFonts w:ascii="Times New Roman" w:hAnsi="Times New Roman"/>
          <w:spacing w:val="-3"/>
        </w:rPr>
      </w:pPr>
    </w:p>
    <w:p w:rsidR="00B52808" w:rsidRPr="00C62F30" w:rsidRDefault="007B35B8" w:rsidP="00C62F30">
      <w:pPr>
        <w:rPr>
          <w:rFonts w:ascii="Times New Roman" w:hAnsi="Times New Roman"/>
          <w:spacing w:val="-3"/>
        </w:rPr>
      </w:pPr>
      <w:r w:rsidRPr="0024788B">
        <w:rPr>
          <w:rFonts w:ascii="Times New Roman" w:hAnsi="Times New Roman"/>
          <w:b/>
        </w:rPr>
        <w:t>Applicant’s signature</w:t>
      </w:r>
      <w:r w:rsidRPr="0024788B">
        <w:rPr>
          <w:rFonts w:ascii="Times New Roman" w:hAnsi="Times New Roman"/>
          <w:b/>
          <w:noProof/>
          <w:lang w:eastAsia="en-GB"/>
        </w:rPr>
        <w:t>:</w:t>
      </w:r>
      <w:r w:rsidRPr="0024788B">
        <w:rPr>
          <w:rFonts w:ascii="Times New Roman" w:hAnsi="Times New Roman"/>
          <w:noProof/>
          <w:lang w:eastAsia="en-GB"/>
        </w:rPr>
        <w:t xml:space="preserve"> </w:t>
      </w:r>
      <w:sdt>
        <w:sdtPr>
          <w:rPr>
            <w:rFonts w:ascii="Times New Roman" w:hAnsi="Times New Roman"/>
            <w:noProof/>
            <w:lang w:eastAsia="en-GB"/>
          </w:rPr>
          <w:id w:val="173307416"/>
          <w:placeholder>
            <w:docPart w:val="74055F993A194D7EB8D68D58158881EC"/>
          </w:placeholder>
          <w:showingPlcHdr/>
          <w:text/>
        </w:sdtPr>
        <w:sdtEndPr/>
        <w:sdtContent>
          <w:r w:rsidRPr="0024788B">
            <w:rPr>
              <w:rStyle w:val="PlaceholderText"/>
              <w:rFonts w:ascii="Times New Roman" w:hAnsi="Times New Roman"/>
            </w:rPr>
            <w:t>Click here to enter text.</w:t>
          </w:r>
        </w:sdtContent>
      </w:sdt>
      <w:r w:rsidRPr="00C62F30">
        <w:rPr>
          <w:rFonts w:ascii="Times New Roman" w:hAnsi="Times New Roman"/>
          <w:spacing w:val="-3"/>
        </w:rPr>
        <w:tab/>
      </w:r>
      <w:r w:rsidRPr="00C62F30">
        <w:rPr>
          <w:rFonts w:ascii="Times New Roman" w:hAnsi="Times New Roman"/>
          <w:spacing w:val="-3"/>
        </w:rPr>
        <w:tab/>
      </w:r>
      <w:r w:rsidRPr="00C62F30">
        <w:rPr>
          <w:rFonts w:ascii="Times New Roman" w:hAnsi="Times New Roman"/>
          <w:b/>
        </w:rPr>
        <w:t>Date</w:t>
      </w:r>
      <w:r w:rsidR="0024788B">
        <w:rPr>
          <w:rFonts w:ascii="Times New Roman" w:hAnsi="Times New Roman"/>
          <w:b/>
        </w:rPr>
        <w:t>:</w:t>
      </w:r>
      <w:r w:rsidRPr="00C62F30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</w:rPr>
          <w:id w:val="-65811692"/>
          <w:placeholder>
            <w:docPart w:val="B11039E87C864146B149DA361AB95BFC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24788B">
            <w:rPr>
              <w:rStyle w:val="PlaceholderText"/>
              <w:rFonts w:ascii="Times New Roman" w:hAnsi="Times New Roman"/>
            </w:rPr>
            <w:t>date</w:t>
          </w:r>
        </w:sdtContent>
      </w:sdt>
      <w:r w:rsidRPr="00C62F30">
        <w:rPr>
          <w:rFonts w:ascii="Times New Roman" w:hAnsi="Times New Roman"/>
          <w:spacing w:val="-3"/>
        </w:rPr>
        <w:t xml:space="preserve"> </w:t>
      </w:r>
    </w:p>
    <w:p w:rsidR="00B52808" w:rsidRDefault="00B5280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B52808" w:rsidRDefault="00B52808">
      <w:pPr>
        <w:pStyle w:val="BodyText2"/>
      </w:pPr>
      <w:r>
        <w:t>Please state your bank account number and sort code if you would like any grant awarded to be paid by BACS</w:t>
      </w:r>
      <w:r w:rsidR="00925A75">
        <w:t>, otherwise it will be credit to your College bill.</w:t>
      </w:r>
    </w:p>
    <w:p w:rsidR="00AA2EDA" w:rsidRDefault="00AA2ED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</w:rPr>
      </w:pP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A11369" w:rsidRPr="00A11369" w:rsidTr="0020388F">
        <w:trPr>
          <w:cantSplit/>
          <w:jc w:val="center"/>
        </w:trPr>
        <w:tc>
          <w:tcPr>
            <w:tcW w:w="464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A11369" w:rsidRPr="00A11369" w:rsidRDefault="00A11369" w:rsidP="0020388F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  <w:r w:rsidRPr="00A11369">
              <w:rPr>
                <w:rFonts w:ascii="Times New Roman" w:hAnsi="Times New Roman"/>
                <w:b/>
                <w:bCs/>
              </w:rPr>
              <w:t>Bank account number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369" w:rsidRPr="00A11369" w:rsidRDefault="00A11369" w:rsidP="0020388F">
            <w:pPr>
              <w:pStyle w:val="Heading7"/>
              <w:tabs>
                <w:tab w:val="left" w:pos="-720"/>
              </w:tabs>
              <w:rPr>
                <w:bCs/>
                <w:sz w:val="22"/>
              </w:rPr>
            </w:pPr>
          </w:p>
        </w:tc>
        <w:tc>
          <w:tcPr>
            <w:tcW w:w="464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A11369" w:rsidRPr="00A11369" w:rsidRDefault="00A11369" w:rsidP="0020388F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bCs/>
                <w:spacing w:val="-3"/>
                <w:sz w:val="22"/>
              </w:rPr>
            </w:pPr>
            <w:r w:rsidRPr="00A11369">
              <w:rPr>
                <w:rFonts w:ascii="Times New Roman" w:hAnsi="Times New Roman"/>
                <w:b/>
                <w:bCs/>
                <w:sz w:val="22"/>
              </w:rPr>
              <w:t>Bank sort code</w:t>
            </w:r>
          </w:p>
        </w:tc>
      </w:tr>
      <w:tr w:rsidR="00A11369" w:rsidTr="0020388F">
        <w:trPr>
          <w:cantSplit/>
          <w:jc w:val="center"/>
        </w:trPr>
        <w:sdt>
          <w:sdtPr>
            <w:rPr>
              <w:spacing w:val="-3"/>
            </w:rPr>
            <w:id w:val="-150518736"/>
            <w:placeholder>
              <w:docPart w:val="2F7FDE1A641D459B806BD5A27BC1A87F"/>
            </w:placeholder>
            <w:showingPlcHdr/>
          </w:sdtPr>
          <w:sdtEndPr/>
          <w:sdtContent>
            <w:tc>
              <w:tcPr>
                <w:tcW w:w="580" w:type="dxa"/>
                <w:vAlign w:val="center"/>
              </w:tcPr>
              <w:p w:rsidR="00A11369" w:rsidRDefault="00A11369" w:rsidP="0020388F">
                <w:pPr>
                  <w:tabs>
                    <w:tab w:val="left" w:pos="-720"/>
                  </w:tabs>
                  <w:suppressAutoHyphens/>
                  <w:spacing w:before="120" w:after="120"/>
                  <w:jc w:val="center"/>
                  <w:rPr>
                    <w:spacing w:val="-3"/>
                  </w:rPr>
                </w:pPr>
              </w:p>
            </w:tc>
          </w:sdtContent>
        </w:sdt>
        <w:sdt>
          <w:sdtPr>
            <w:rPr>
              <w:spacing w:val="-3"/>
            </w:rPr>
            <w:id w:val="1182390666"/>
            <w:placeholder>
              <w:docPart w:val="54032DFD37D5442993316FD7C4D03120"/>
            </w:placeholder>
            <w:showingPlcHdr/>
          </w:sdtPr>
          <w:sdtEndPr/>
          <w:sdtContent>
            <w:tc>
              <w:tcPr>
                <w:tcW w:w="580" w:type="dxa"/>
                <w:vAlign w:val="center"/>
              </w:tcPr>
              <w:p w:rsidR="00A11369" w:rsidRDefault="00A11369" w:rsidP="0020388F">
                <w:pPr>
                  <w:tabs>
                    <w:tab w:val="left" w:pos="-720"/>
                  </w:tabs>
                  <w:suppressAutoHyphens/>
                  <w:spacing w:before="120" w:after="120"/>
                  <w:jc w:val="center"/>
                  <w:rPr>
                    <w:spacing w:val="-3"/>
                  </w:rPr>
                </w:pPr>
              </w:p>
            </w:tc>
          </w:sdtContent>
        </w:sdt>
        <w:sdt>
          <w:sdtPr>
            <w:rPr>
              <w:spacing w:val="-3"/>
            </w:rPr>
            <w:id w:val="-1653751094"/>
            <w:placeholder>
              <w:docPart w:val="1F98F2F939984DFD8D4E49D40F7E004C"/>
            </w:placeholder>
            <w:showingPlcHdr/>
          </w:sdtPr>
          <w:sdtEndPr/>
          <w:sdtContent>
            <w:tc>
              <w:tcPr>
                <w:tcW w:w="580" w:type="dxa"/>
                <w:vAlign w:val="center"/>
              </w:tcPr>
              <w:p w:rsidR="00A11369" w:rsidRDefault="00A11369" w:rsidP="0020388F">
                <w:pPr>
                  <w:tabs>
                    <w:tab w:val="left" w:pos="-720"/>
                  </w:tabs>
                  <w:suppressAutoHyphens/>
                  <w:spacing w:before="120" w:after="120"/>
                  <w:jc w:val="center"/>
                  <w:rPr>
                    <w:spacing w:val="-3"/>
                  </w:rPr>
                </w:pPr>
              </w:p>
            </w:tc>
          </w:sdtContent>
        </w:sdt>
        <w:sdt>
          <w:sdtPr>
            <w:rPr>
              <w:spacing w:val="-3"/>
            </w:rPr>
            <w:id w:val="-1869906412"/>
            <w:placeholder>
              <w:docPart w:val="10CC6765A8594EFE817AB2EC07564E73"/>
            </w:placeholder>
            <w:showingPlcHdr/>
          </w:sdtPr>
          <w:sdtEndPr/>
          <w:sdtContent>
            <w:tc>
              <w:tcPr>
                <w:tcW w:w="580" w:type="dxa"/>
                <w:vAlign w:val="center"/>
              </w:tcPr>
              <w:p w:rsidR="00A11369" w:rsidRDefault="00A11369" w:rsidP="0020388F">
                <w:pPr>
                  <w:tabs>
                    <w:tab w:val="left" w:pos="-720"/>
                  </w:tabs>
                  <w:suppressAutoHyphens/>
                  <w:spacing w:before="120" w:after="120"/>
                  <w:jc w:val="center"/>
                  <w:rPr>
                    <w:spacing w:val="-3"/>
                  </w:rPr>
                </w:pPr>
              </w:p>
            </w:tc>
          </w:sdtContent>
        </w:sdt>
        <w:sdt>
          <w:sdtPr>
            <w:rPr>
              <w:spacing w:val="-3"/>
            </w:rPr>
            <w:id w:val="125672680"/>
            <w:placeholder>
              <w:docPart w:val="F45746EC29CC4369A6204FA93173B68E"/>
            </w:placeholder>
            <w:showingPlcHdr/>
          </w:sdtPr>
          <w:sdtEndPr/>
          <w:sdtContent>
            <w:tc>
              <w:tcPr>
                <w:tcW w:w="580" w:type="dxa"/>
                <w:vAlign w:val="center"/>
              </w:tcPr>
              <w:p w:rsidR="00A11369" w:rsidRDefault="00A11369" w:rsidP="0020388F">
                <w:pPr>
                  <w:tabs>
                    <w:tab w:val="left" w:pos="-720"/>
                  </w:tabs>
                  <w:suppressAutoHyphens/>
                  <w:spacing w:before="120" w:after="120"/>
                  <w:jc w:val="center"/>
                  <w:rPr>
                    <w:spacing w:val="-3"/>
                  </w:rPr>
                </w:pPr>
              </w:p>
            </w:tc>
          </w:sdtContent>
        </w:sdt>
        <w:sdt>
          <w:sdtPr>
            <w:rPr>
              <w:spacing w:val="-3"/>
            </w:rPr>
            <w:id w:val="-1253666255"/>
            <w:placeholder>
              <w:docPart w:val="CA2412FA9C8442F5AD2F83C8ACA013A7"/>
            </w:placeholder>
            <w:showingPlcHdr/>
          </w:sdtPr>
          <w:sdtEndPr/>
          <w:sdtContent>
            <w:tc>
              <w:tcPr>
                <w:tcW w:w="580" w:type="dxa"/>
                <w:vAlign w:val="center"/>
              </w:tcPr>
              <w:p w:rsidR="00A11369" w:rsidRDefault="00A11369" w:rsidP="0020388F">
                <w:pPr>
                  <w:tabs>
                    <w:tab w:val="left" w:pos="-720"/>
                  </w:tabs>
                  <w:suppressAutoHyphens/>
                  <w:spacing w:before="120" w:after="120"/>
                  <w:jc w:val="center"/>
                  <w:rPr>
                    <w:spacing w:val="-3"/>
                  </w:rPr>
                </w:pPr>
              </w:p>
            </w:tc>
          </w:sdtContent>
        </w:sdt>
        <w:sdt>
          <w:sdtPr>
            <w:rPr>
              <w:spacing w:val="-3"/>
            </w:rPr>
            <w:id w:val="-1652738312"/>
            <w:placeholder>
              <w:docPart w:val="38E1CA912B2D4B25AAC803A86362A685"/>
            </w:placeholder>
            <w:showingPlcHdr/>
          </w:sdtPr>
          <w:sdtEndPr/>
          <w:sdtContent>
            <w:tc>
              <w:tcPr>
                <w:tcW w:w="580" w:type="dxa"/>
                <w:vAlign w:val="center"/>
              </w:tcPr>
              <w:p w:rsidR="00A11369" w:rsidRDefault="00A11369" w:rsidP="0020388F">
                <w:pPr>
                  <w:tabs>
                    <w:tab w:val="left" w:pos="-720"/>
                  </w:tabs>
                  <w:suppressAutoHyphens/>
                  <w:spacing w:before="120" w:after="120"/>
                  <w:jc w:val="center"/>
                  <w:rPr>
                    <w:spacing w:val="-3"/>
                  </w:rPr>
                </w:pPr>
              </w:p>
            </w:tc>
          </w:sdtContent>
        </w:sdt>
        <w:sdt>
          <w:sdtPr>
            <w:rPr>
              <w:spacing w:val="-3"/>
            </w:rPr>
            <w:id w:val="-885029618"/>
            <w:placeholder>
              <w:docPart w:val="6111E76A32644B9C93B2A539A35D840A"/>
            </w:placeholder>
            <w:showingPlcHdr/>
          </w:sdtPr>
          <w:sdtEndPr/>
          <w:sdtContent>
            <w:tc>
              <w:tcPr>
                <w:tcW w:w="580" w:type="dxa"/>
                <w:vAlign w:val="center"/>
              </w:tcPr>
              <w:p w:rsidR="00A11369" w:rsidRDefault="00A11369" w:rsidP="0020388F">
                <w:pPr>
                  <w:tabs>
                    <w:tab w:val="left" w:pos="-720"/>
                  </w:tabs>
                  <w:suppressAutoHyphens/>
                  <w:spacing w:before="120" w:after="120"/>
                  <w:jc w:val="center"/>
                  <w:rPr>
                    <w:spacing w:val="-3"/>
                  </w:rPr>
                </w:pPr>
              </w:p>
            </w:tc>
          </w:sdtContent>
        </w:sdt>
        <w:tc>
          <w:tcPr>
            <w:tcW w:w="580" w:type="dxa"/>
            <w:tcBorders>
              <w:top w:val="nil"/>
              <w:bottom w:val="nil"/>
            </w:tcBorders>
            <w:vAlign w:val="center"/>
          </w:tcPr>
          <w:p w:rsidR="00A11369" w:rsidRDefault="00A11369" w:rsidP="0020388F">
            <w:pPr>
              <w:pStyle w:val="Heading7"/>
              <w:tabs>
                <w:tab w:val="left" w:pos="-720"/>
              </w:tabs>
              <w:spacing w:before="120"/>
              <w:rPr>
                <w:sz w:val="22"/>
              </w:rPr>
            </w:pPr>
          </w:p>
        </w:tc>
        <w:sdt>
          <w:sdtPr>
            <w:rPr>
              <w:spacing w:val="-3"/>
            </w:rPr>
            <w:id w:val="-486472801"/>
            <w:placeholder>
              <w:docPart w:val="DF33A64BDEF84C6FA7016E7942BAFFB5"/>
            </w:placeholder>
            <w:showingPlcHdr/>
          </w:sdtPr>
          <w:sdtEndPr/>
          <w:sdtContent>
            <w:tc>
              <w:tcPr>
                <w:tcW w:w="580" w:type="dxa"/>
                <w:vAlign w:val="center"/>
              </w:tcPr>
              <w:p w:rsidR="00A11369" w:rsidRDefault="00A11369" w:rsidP="0020388F">
                <w:pPr>
                  <w:tabs>
                    <w:tab w:val="left" w:pos="-720"/>
                  </w:tabs>
                  <w:suppressAutoHyphens/>
                  <w:spacing w:before="120" w:after="120"/>
                  <w:jc w:val="center"/>
                  <w:rPr>
                    <w:spacing w:val="-3"/>
                  </w:rPr>
                </w:pPr>
              </w:p>
            </w:tc>
          </w:sdtContent>
        </w:sdt>
        <w:sdt>
          <w:sdtPr>
            <w:rPr>
              <w:spacing w:val="-3"/>
            </w:rPr>
            <w:id w:val="598376237"/>
            <w:placeholder>
              <w:docPart w:val="E81DA9C4EAB74139B3B272DF86DC9DF7"/>
            </w:placeholder>
            <w:showingPlcHdr/>
          </w:sdtPr>
          <w:sdtEndPr/>
          <w:sdtContent>
            <w:tc>
              <w:tcPr>
                <w:tcW w:w="580" w:type="dxa"/>
                <w:vAlign w:val="center"/>
              </w:tcPr>
              <w:p w:rsidR="00A11369" w:rsidRDefault="00A11369" w:rsidP="0020388F">
                <w:pPr>
                  <w:tabs>
                    <w:tab w:val="left" w:pos="-720"/>
                  </w:tabs>
                  <w:suppressAutoHyphens/>
                  <w:spacing w:before="120" w:after="120"/>
                  <w:jc w:val="center"/>
                  <w:rPr>
                    <w:spacing w:val="-3"/>
                  </w:rPr>
                </w:pPr>
              </w:p>
            </w:tc>
          </w:sdtContent>
        </w:sdt>
        <w:tc>
          <w:tcPr>
            <w:tcW w:w="580" w:type="dxa"/>
            <w:vAlign w:val="center"/>
          </w:tcPr>
          <w:p w:rsidR="00A11369" w:rsidRDefault="00A11369" w:rsidP="0020388F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-</w:t>
            </w:r>
          </w:p>
        </w:tc>
        <w:sdt>
          <w:sdtPr>
            <w:rPr>
              <w:spacing w:val="-3"/>
            </w:rPr>
            <w:id w:val="358482521"/>
            <w:placeholder>
              <w:docPart w:val="18C918CC170840AD9BEB0BDF861C6711"/>
            </w:placeholder>
            <w:showingPlcHdr/>
          </w:sdtPr>
          <w:sdtEndPr/>
          <w:sdtContent>
            <w:tc>
              <w:tcPr>
                <w:tcW w:w="580" w:type="dxa"/>
                <w:vAlign w:val="center"/>
              </w:tcPr>
              <w:p w:rsidR="00A11369" w:rsidRDefault="00A11369" w:rsidP="0020388F">
                <w:pPr>
                  <w:tabs>
                    <w:tab w:val="left" w:pos="-720"/>
                  </w:tabs>
                  <w:suppressAutoHyphens/>
                  <w:spacing w:before="120" w:after="120"/>
                  <w:jc w:val="center"/>
                  <w:rPr>
                    <w:spacing w:val="-3"/>
                  </w:rPr>
                </w:pPr>
              </w:p>
            </w:tc>
          </w:sdtContent>
        </w:sdt>
        <w:sdt>
          <w:sdtPr>
            <w:rPr>
              <w:spacing w:val="-3"/>
            </w:rPr>
            <w:id w:val="363491037"/>
            <w:placeholder>
              <w:docPart w:val="F3DF881E625F4BDCA7F78C391AE4B4F8"/>
            </w:placeholder>
            <w:showingPlcHdr/>
          </w:sdtPr>
          <w:sdtEndPr/>
          <w:sdtContent>
            <w:tc>
              <w:tcPr>
                <w:tcW w:w="580" w:type="dxa"/>
                <w:vAlign w:val="center"/>
              </w:tcPr>
              <w:p w:rsidR="00A11369" w:rsidRDefault="00A11369" w:rsidP="0020388F">
                <w:pPr>
                  <w:tabs>
                    <w:tab w:val="left" w:pos="-720"/>
                  </w:tabs>
                  <w:suppressAutoHyphens/>
                  <w:spacing w:before="120" w:after="120"/>
                  <w:jc w:val="center"/>
                  <w:rPr>
                    <w:spacing w:val="-3"/>
                  </w:rPr>
                </w:pPr>
              </w:p>
            </w:tc>
          </w:sdtContent>
        </w:sdt>
        <w:tc>
          <w:tcPr>
            <w:tcW w:w="580" w:type="dxa"/>
            <w:vAlign w:val="center"/>
          </w:tcPr>
          <w:p w:rsidR="00A11369" w:rsidRDefault="00A11369" w:rsidP="0020388F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-</w:t>
            </w:r>
          </w:p>
        </w:tc>
        <w:sdt>
          <w:sdtPr>
            <w:rPr>
              <w:spacing w:val="-3"/>
            </w:rPr>
            <w:id w:val="1097757528"/>
            <w:placeholder>
              <w:docPart w:val="916BF45566EB4E02B8F67CB5893CDCCD"/>
            </w:placeholder>
            <w:showingPlcHdr/>
          </w:sdtPr>
          <w:sdtEndPr/>
          <w:sdtContent>
            <w:tc>
              <w:tcPr>
                <w:tcW w:w="580" w:type="dxa"/>
                <w:vAlign w:val="center"/>
              </w:tcPr>
              <w:p w:rsidR="00A11369" w:rsidRDefault="00A11369" w:rsidP="0020388F">
                <w:pPr>
                  <w:tabs>
                    <w:tab w:val="left" w:pos="-720"/>
                  </w:tabs>
                  <w:suppressAutoHyphens/>
                  <w:spacing w:before="120" w:after="120"/>
                  <w:jc w:val="center"/>
                  <w:rPr>
                    <w:spacing w:val="-3"/>
                  </w:rPr>
                </w:pPr>
              </w:p>
            </w:tc>
          </w:sdtContent>
        </w:sdt>
        <w:sdt>
          <w:sdtPr>
            <w:rPr>
              <w:spacing w:val="-3"/>
            </w:rPr>
            <w:id w:val="-543296920"/>
            <w:placeholder>
              <w:docPart w:val="7AA0292894A24B5F95CF5DC303623489"/>
            </w:placeholder>
            <w:showingPlcHdr/>
          </w:sdtPr>
          <w:sdtEndPr/>
          <w:sdtContent>
            <w:tc>
              <w:tcPr>
                <w:tcW w:w="580" w:type="dxa"/>
                <w:vAlign w:val="center"/>
              </w:tcPr>
              <w:p w:rsidR="00A11369" w:rsidRDefault="00A11369" w:rsidP="0020388F">
                <w:pPr>
                  <w:tabs>
                    <w:tab w:val="left" w:pos="-720"/>
                  </w:tabs>
                  <w:suppressAutoHyphens/>
                  <w:spacing w:before="120" w:after="120"/>
                  <w:jc w:val="center"/>
                  <w:rPr>
                    <w:spacing w:val="-3"/>
                  </w:rPr>
                </w:pPr>
              </w:p>
            </w:tc>
          </w:sdtContent>
        </w:sdt>
      </w:tr>
    </w:tbl>
    <w:p w:rsidR="00C62F30" w:rsidRDefault="00C62F30">
      <w:pPr>
        <w:tabs>
          <w:tab w:val="center" w:pos="4513"/>
          <w:tab w:val="right" w:pos="8505"/>
        </w:tabs>
        <w:suppressAutoHyphens/>
        <w:rPr>
          <w:rFonts w:ascii="Times New Roman" w:hAnsi="Times New Roman"/>
          <w:b/>
          <w:bCs/>
        </w:rPr>
      </w:pPr>
    </w:p>
    <w:p w:rsidR="00B52808" w:rsidRDefault="007B35B8">
      <w:pPr>
        <w:tabs>
          <w:tab w:val="center" w:pos="4513"/>
          <w:tab w:val="right" w:pos="8505"/>
        </w:tabs>
        <w:suppressAutoHyphens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Please return this form to </w:t>
      </w:r>
      <w:hyperlink r:id="rId8" w:history="1">
        <w:r w:rsidRPr="00C62F30">
          <w:rPr>
            <w:rStyle w:val="Hyperlink"/>
            <w:rFonts w:ascii="Times New Roman" w:hAnsi="Times New Roman"/>
            <w:b/>
            <w:bCs/>
          </w:rPr>
          <w:t>Dr Becky Coombs</w:t>
        </w:r>
      </w:hyperlink>
      <w:r>
        <w:rPr>
          <w:rFonts w:ascii="Times New Roman" w:hAnsi="Times New Roman"/>
          <w:b/>
          <w:bCs/>
        </w:rPr>
        <w:t>, Tutorial Offic</w:t>
      </w:r>
      <w:r w:rsidR="00C62F30">
        <w:rPr>
          <w:rFonts w:ascii="Times New Roman" w:hAnsi="Times New Roman"/>
          <w:b/>
          <w:bCs/>
        </w:rPr>
        <w:t xml:space="preserve">e, Pembroke College, </w:t>
      </w:r>
      <w:proofErr w:type="gramStart"/>
      <w:r w:rsidR="00C62F30">
        <w:rPr>
          <w:rFonts w:ascii="Times New Roman" w:hAnsi="Times New Roman"/>
          <w:b/>
          <w:bCs/>
        </w:rPr>
        <w:t>Cambridge</w:t>
      </w:r>
      <w:proofErr w:type="gramEnd"/>
    </w:p>
    <w:p w:rsidR="00A11369" w:rsidRDefault="00A11369">
      <w:pPr>
        <w:tabs>
          <w:tab w:val="center" w:pos="4513"/>
          <w:tab w:val="right" w:pos="8505"/>
        </w:tabs>
        <w:suppressAutoHyphens/>
        <w:rPr>
          <w:rFonts w:ascii="Times New Roman" w:hAnsi="Times New Roman"/>
          <w:b/>
          <w:bCs/>
        </w:rPr>
      </w:pPr>
    </w:p>
    <w:p w:rsidR="00A11369" w:rsidRPr="00A11369" w:rsidRDefault="00A11369">
      <w:pPr>
        <w:tabs>
          <w:tab w:val="center" w:pos="4513"/>
          <w:tab w:val="right" w:pos="8505"/>
        </w:tabs>
        <w:suppressAutoHyphens/>
        <w:rPr>
          <w:rFonts w:ascii="Times New Roman" w:hAnsi="Times New Roman"/>
          <w:spacing w:val="-3"/>
        </w:rPr>
      </w:pPr>
      <w:r w:rsidRPr="00A11369">
        <w:rPr>
          <w:rFonts w:ascii="Times New Roman" w:hAnsi="Times New Roman"/>
          <w:bCs/>
        </w:rPr>
        <w:t>Deadline for applications: 15 July</w:t>
      </w:r>
    </w:p>
    <w:sectPr w:rsidR="00A11369" w:rsidRPr="00A11369">
      <w:headerReference w:type="first" r:id="rId9"/>
      <w:footerReference w:type="first" r:id="rId10"/>
      <w:endnotePr>
        <w:numFmt w:val="decimal"/>
      </w:endnotePr>
      <w:type w:val="continuous"/>
      <w:pgSz w:w="11906" w:h="16838" w:code="9"/>
      <w:pgMar w:top="567" w:right="1134" w:bottom="567" w:left="1134" w:header="39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EDA" w:rsidRDefault="00AA2EDA">
      <w:pPr>
        <w:spacing w:line="20" w:lineRule="exact"/>
      </w:pPr>
    </w:p>
  </w:endnote>
  <w:endnote w:type="continuationSeparator" w:id="0">
    <w:p w:rsidR="00AA2EDA" w:rsidRDefault="00AA2EDA">
      <w:r>
        <w:t xml:space="preserve"> </w:t>
      </w:r>
    </w:p>
  </w:endnote>
  <w:endnote w:type="continuationNotice" w:id="1">
    <w:p w:rsidR="00AA2EDA" w:rsidRDefault="00AA2ED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DA" w:rsidRPr="00C62F30" w:rsidRDefault="00AA2EDA" w:rsidP="00C62F30">
    <w:pPr>
      <w:pStyle w:val="Footer"/>
      <w:ind w:left="-567" w:right="-568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2019-</w:t>
    </w:r>
    <w:r w:rsidR="00E21DE7">
      <w:rPr>
        <w:rFonts w:ascii="Times New Roman" w:hAnsi="Times New Roman"/>
        <w:sz w:val="16"/>
        <w:szCs w:val="16"/>
      </w:rPr>
      <w:t>10-2</w:t>
    </w:r>
    <w:r w:rsidR="000934B9">
      <w:rPr>
        <w:rFonts w:ascii="Times New Roman" w:hAnsi="Times New Roman"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t>-TO-SE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EDA" w:rsidRDefault="00AA2EDA">
      <w:r>
        <w:separator/>
      </w:r>
    </w:p>
  </w:footnote>
  <w:footnote w:type="continuationSeparator" w:id="0">
    <w:p w:rsidR="00AA2EDA" w:rsidRDefault="00AA2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DA" w:rsidRDefault="00AA2EDA">
    <w:pPr>
      <w:suppressAutoHyphens/>
      <w:jc w:val="center"/>
      <w:rPr>
        <w:sz w:val="16"/>
      </w:rPr>
    </w:pPr>
    <w:r>
      <w:rPr>
        <w:noProof/>
        <w:lang w:eastAsia="en-GB"/>
      </w:rPr>
      <w:drawing>
        <wp:inline distT="0" distB="0" distL="0" distR="0" wp14:anchorId="7134C8CF" wp14:editId="1108A9CF">
          <wp:extent cx="414938" cy="510651"/>
          <wp:effectExtent l="0" t="0" r="4445" b="3810"/>
          <wp:docPr id="4" name="Picture 4" descr="Pembro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mbrok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81" t="3583" r="6152" b="6989"/>
                  <a:stretch>
                    <a:fillRect/>
                  </a:stretch>
                </pic:blipFill>
                <pic:spPr bwMode="auto">
                  <a:xfrm>
                    <a:off x="0" y="0"/>
                    <a:ext cx="416444" cy="512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2EDA" w:rsidRDefault="00AA2EDA">
    <w:pPr>
      <w:jc w:val="center"/>
      <w:rPr>
        <w:b/>
        <w:sz w:val="22"/>
      </w:rPr>
    </w:pPr>
    <w:r>
      <w:rPr>
        <w:rFonts w:ascii="Garmond (W1)" w:hAnsi="Garmond (W1)"/>
        <w:sz w:val="22"/>
      </w:rPr>
      <w:t>PEMBROKE COLLEGE · CAMBRIDGE</w:t>
    </w:r>
  </w:p>
  <w:p w:rsidR="00AA2EDA" w:rsidRDefault="00AA2EDA">
    <w:pPr>
      <w:pStyle w:val="Heading9"/>
    </w:pPr>
    <w:r>
      <w:t>Postcode CB2 1RF     Telephone (01223) 338100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Y1NLMiM8DT53P0wi/M/XiHFbb74=" w:salt="kcjseM/NBR5BI54oLsUutg=="/>
  <w:defaultTabStop w:val="720"/>
  <w:hyphenationZone w:val="106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78"/>
    <w:rsid w:val="000934B9"/>
    <w:rsid w:val="0020388F"/>
    <w:rsid w:val="0024788B"/>
    <w:rsid w:val="002C6B04"/>
    <w:rsid w:val="00416348"/>
    <w:rsid w:val="005232A7"/>
    <w:rsid w:val="007B35B8"/>
    <w:rsid w:val="00925A75"/>
    <w:rsid w:val="00A11369"/>
    <w:rsid w:val="00AA2EDA"/>
    <w:rsid w:val="00B52808"/>
    <w:rsid w:val="00C43C14"/>
    <w:rsid w:val="00C62F30"/>
    <w:rsid w:val="00E21DE7"/>
    <w:rsid w:val="00F917C3"/>
    <w:rsid w:val="00FB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rFonts w:ascii="Helvetica" w:hAnsi="Helvetica"/>
      <w:i/>
      <w:spacing w:val="-3"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spacing w:before="120"/>
      <w:jc w:val="center"/>
      <w:outlineLvl w:val="1"/>
    </w:pPr>
    <w:rPr>
      <w:rFonts w:ascii="Helvetica" w:hAnsi="Helvetica"/>
      <w:spacing w:val="-3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right"/>
      <w:outlineLvl w:val="2"/>
    </w:pPr>
    <w:rPr>
      <w:rFonts w:ascii="Helvetica" w:hAnsi="Helvetica"/>
      <w:spacing w:val="-3"/>
      <w:u w:val="single"/>
    </w:rPr>
  </w:style>
  <w:style w:type="paragraph" w:styleId="Heading4">
    <w:name w:val="heading 4"/>
    <w:basedOn w:val="Normal"/>
    <w:next w:val="Normal"/>
    <w:qFormat/>
    <w:pPr>
      <w:keepNext/>
      <w:pBdr>
        <w:bottom w:val="single" w:sz="6" w:space="1" w:color="auto"/>
      </w:pBdr>
      <w:tabs>
        <w:tab w:val="left" w:pos="-720"/>
      </w:tabs>
      <w:suppressAutoHyphens/>
      <w:jc w:val="right"/>
      <w:outlineLvl w:val="3"/>
    </w:pPr>
    <w:rPr>
      <w:rFonts w:ascii="Times New Roman" w:hAnsi="Times New Roman"/>
      <w:b/>
      <w:spacing w:val="-3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both"/>
      <w:outlineLvl w:val="4"/>
    </w:pPr>
    <w:rPr>
      <w:rFonts w:ascii="Times New Roman" w:hAnsi="Times New Roman"/>
      <w:b/>
      <w:i/>
      <w:spacing w:val="-3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jc w:val="center"/>
      <w:outlineLvl w:val="5"/>
    </w:pPr>
    <w:rPr>
      <w:rFonts w:ascii="Times New Roman" w:hAnsi="Times New Roman"/>
      <w:b/>
      <w:spacing w:val="-3"/>
    </w:rPr>
  </w:style>
  <w:style w:type="paragraph" w:styleId="Heading7">
    <w:name w:val="heading 7"/>
    <w:basedOn w:val="Normal"/>
    <w:next w:val="Normal"/>
    <w:qFormat/>
    <w:pPr>
      <w:keepNext/>
      <w:tabs>
        <w:tab w:val="center" w:pos="5233"/>
      </w:tabs>
      <w:suppressAutoHyphens/>
      <w:jc w:val="center"/>
      <w:outlineLvl w:val="6"/>
    </w:pPr>
    <w:rPr>
      <w:rFonts w:ascii="Times New Roman" w:hAnsi="Times New Roman"/>
      <w:b/>
      <w:spacing w:val="-3"/>
      <w:sz w:val="29"/>
    </w:rPr>
  </w:style>
  <w:style w:type="paragraph" w:styleId="Heading8">
    <w:name w:val="heading 8"/>
    <w:basedOn w:val="Normal"/>
    <w:next w:val="Normal"/>
    <w:qFormat/>
    <w:pPr>
      <w:keepNext/>
      <w:tabs>
        <w:tab w:val="center" w:pos="4513"/>
        <w:tab w:val="right" w:pos="8505"/>
      </w:tabs>
      <w:suppressAutoHyphens/>
      <w:outlineLvl w:val="7"/>
    </w:pPr>
    <w:rPr>
      <w:rFonts w:ascii="Times New Roman" w:hAnsi="Times New Roman"/>
      <w:b/>
      <w:spacing w:val="-3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mond (W1)" w:hAnsi="Garmond (W1)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semiHidden/>
    <w:pPr>
      <w:tabs>
        <w:tab w:val="left" w:pos="-720"/>
      </w:tabs>
      <w:suppressAutoHyphens/>
      <w:jc w:val="both"/>
    </w:pPr>
    <w:rPr>
      <w:rFonts w:ascii="Times New Roman" w:hAnsi="Times New Roman"/>
      <w:i/>
      <w:spacing w:val="-3"/>
    </w:rPr>
  </w:style>
  <w:style w:type="paragraph" w:styleId="BodyText2">
    <w:name w:val="Body Text 2"/>
    <w:basedOn w:val="Normal"/>
    <w:semiHidden/>
    <w:pPr>
      <w:tabs>
        <w:tab w:val="left" w:pos="-720"/>
      </w:tabs>
      <w:suppressAutoHyphens/>
      <w:jc w:val="both"/>
    </w:pPr>
    <w:rPr>
      <w:rFonts w:ascii="Times New Roman" w:hAnsi="Times New Roman"/>
      <w:spacing w:val="-3"/>
    </w:rPr>
  </w:style>
  <w:style w:type="paragraph" w:styleId="BodyText3">
    <w:name w:val="Body Text 3"/>
    <w:basedOn w:val="Normal"/>
    <w:semiHidden/>
    <w:pPr>
      <w:tabs>
        <w:tab w:val="center" w:pos="4513"/>
      </w:tabs>
      <w:suppressAutoHyphens/>
      <w:jc w:val="center"/>
    </w:pPr>
    <w:rPr>
      <w:rFonts w:ascii="Times New Roman" w:hAnsi="Times New Roman"/>
      <w:b/>
      <w:spacing w:val="-3"/>
      <w:sz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808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52808"/>
    <w:rPr>
      <w:color w:val="808080"/>
    </w:rPr>
  </w:style>
  <w:style w:type="table" w:styleId="TableGrid">
    <w:name w:val="Table Grid"/>
    <w:basedOn w:val="TableNormal"/>
    <w:uiPriority w:val="59"/>
    <w:rsid w:val="00E2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rFonts w:ascii="Helvetica" w:hAnsi="Helvetica"/>
      <w:i/>
      <w:spacing w:val="-3"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spacing w:before="120"/>
      <w:jc w:val="center"/>
      <w:outlineLvl w:val="1"/>
    </w:pPr>
    <w:rPr>
      <w:rFonts w:ascii="Helvetica" w:hAnsi="Helvetica"/>
      <w:spacing w:val="-3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right"/>
      <w:outlineLvl w:val="2"/>
    </w:pPr>
    <w:rPr>
      <w:rFonts w:ascii="Helvetica" w:hAnsi="Helvetica"/>
      <w:spacing w:val="-3"/>
      <w:u w:val="single"/>
    </w:rPr>
  </w:style>
  <w:style w:type="paragraph" w:styleId="Heading4">
    <w:name w:val="heading 4"/>
    <w:basedOn w:val="Normal"/>
    <w:next w:val="Normal"/>
    <w:qFormat/>
    <w:pPr>
      <w:keepNext/>
      <w:pBdr>
        <w:bottom w:val="single" w:sz="6" w:space="1" w:color="auto"/>
      </w:pBdr>
      <w:tabs>
        <w:tab w:val="left" w:pos="-720"/>
      </w:tabs>
      <w:suppressAutoHyphens/>
      <w:jc w:val="right"/>
      <w:outlineLvl w:val="3"/>
    </w:pPr>
    <w:rPr>
      <w:rFonts w:ascii="Times New Roman" w:hAnsi="Times New Roman"/>
      <w:b/>
      <w:spacing w:val="-3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both"/>
      <w:outlineLvl w:val="4"/>
    </w:pPr>
    <w:rPr>
      <w:rFonts w:ascii="Times New Roman" w:hAnsi="Times New Roman"/>
      <w:b/>
      <w:i/>
      <w:spacing w:val="-3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jc w:val="center"/>
      <w:outlineLvl w:val="5"/>
    </w:pPr>
    <w:rPr>
      <w:rFonts w:ascii="Times New Roman" w:hAnsi="Times New Roman"/>
      <w:b/>
      <w:spacing w:val="-3"/>
    </w:rPr>
  </w:style>
  <w:style w:type="paragraph" w:styleId="Heading7">
    <w:name w:val="heading 7"/>
    <w:basedOn w:val="Normal"/>
    <w:next w:val="Normal"/>
    <w:qFormat/>
    <w:pPr>
      <w:keepNext/>
      <w:tabs>
        <w:tab w:val="center" w:pos="5233"/>
      </w:tabs>
      <w:suppressAutoHyphens/>
      <w:jc w:val="center"/>
      <w:outlineLvl w:val="6"/>
    </w:pPr>
    <w:rPr>
      <w:rFonts w:ascii="Times New Roman" w:hAnsi="Times New Roman"/>
      <w:b/>
      <w:spacing w:val="-3"/>
      <w:sz w:val="29"/>
    </w:rPr>
  </w:style>
  <w:style w:type="paragraph" w:styleId="Heading8">
    <w:name w:val="heading 8"/>
    <w:basedOn w:val="Normal"/>
    <w:next w:val="Normal"/>
    <w:qFormat/>
    <w:pPr>
      <w:keepNext/>
      <w:tabs>
        <w:tab w:val="center" w:pos="4513"/>
        <w:tab w:val="right" w:pos="8505"/>
      </w:tabs>
      <w:suppressAutoHyphens/>
      <w:outlineLvl w:val="7"/>
    </w:pPr>
    <w:rPr>
      <w:rFonts w:ascii="Times New Roman" w:hAnsi="Times New Roman"/>
      <w:b/>
      <w:spacing w:val="-3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mond (W1)" w:hAnsi="Garmond (W1)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semiHidden/>
    <w:pPr>
      <w:tabs>
        <w:tab w:val="left" w:pos="-720"/>
      </w:tabs>
      <w:suppressAutoHyphens/>
      <w:jc w:val="both"/>
    </w:pPr>
    <w:rPr>
      <w:rFonts w:ascii="Times New Roman" w:hAnsi="Times New Roman"/>
      <w:i/>
      <w:spacing w:val="-3"/>
    </w:rPr>
  </w:style>
  <w:style w:type="paragraph" w:styleId="BodyText2">
    <w:name w:val="Body Text 2"/>
    <w:basedOn w:val="Normal"/>
    <w:semiHidden/>
    <w:pPr>
      <w:tabs>
        <w:tab w:val="left" w:pos="-720"/>
      </w:tabs>
      <w:suppressAutoHyphens/>
      <w:jc w:val="both"/>
    </w:pPr>
    <w:rPr>
      <w:rFonts w:ascii="Times New Roman" w:hAnsi="Times New Roman"/>
      <w:spacing w:val="-3"/>
    </w:rPr>
  </w:style>
  <w:style w:type="paragraph" w:styleId="BodyText3">
    <w:name w:val="Body Text 3"/>
    <w:basedOn w:val="Normal"/>
    <w:semiHidden/>
    <w:pPr>
      <w:tabs>
        <w:tab w:val="center" w:pos="4513"/>
      </w:tabs>
      <w:suppressAutoHyphens/>
      <w:jc w:val="center"/>
    </w:pPr>
    <w:rPr>
      <w:rFonts w:ascii="Times New Roman" w:hAnsi="Times New Roman"/>
      <w:b/>
      <w:spacing w:val="-3"/>
      <w:sz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808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52808"/>
    <w:rPr>
      <w:color w:val="808080"/>
    </w:rPr>
  </w:style>
  <w:style w:type="table" w:styleId="TableGrid">
    <w:name w:val="Table Grid"/>
    <w:basedOn w:val="TableNormal"/>
    <w:uiPriority w:val="59"/>
    <w:rsid w:val="00E2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ky.coombs@pem.cam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cky.coombs@pem.cam.ac.uk" TargetMode="Externa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utorial\Forms\sports%20forms\Blue-Half%20blu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CB032237B04591A2350D12BA056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5AB19-E694-471C-B462-998B4EC3F437}"/>
      </w:docPartPr>
      <w:docPartBody>
        <w:p w:rsidR="004D5AB3" w:rsidRDefault="004D5AB3" w:rsidP="004D5AB3">
          <w:pPr>
            <w:pStyle w:val="60CB032237B04591A2350D12BA0564B59"/>
          </w:pPr>
          <w:r w:rsidRPr="0024788B">
            <w:rPr>
              <w:rStyle w:val="PlaceholderText"/>
              <w:rFonts w:ascii="Times New Roman" w:hAnsi="Times New Roman"/>
              <w:szCs w:val="24"/>
            </w:rPr>
            <w:t>Click here to enter text.</w:t>
          </w:r>
        </w:p>
      </w:docPartBody>
    </w:docPart>
    <w:docPart>
      <w:docPartPr>
        <w:name w:val="6680BBD7AD3142B2AC19FB897BEB5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A9DEA-64B1-46D2-AA74-E660FD43BBFA}"/>
      </w:docPartPr>
      <w:docPartBody>
        <w:p w:rsidR="004D5AB3" w:rsidRDefault="004D5AB3" w:rsidP="004D5AB3">
          <w:pPr>
            <w:pStyle w:val="6680BBD7AD3142B2AC19FB897BEB52F39"/>
          </w:pPr>
          <w:r w:rsidRPr="0024788B">
            <w:rPr>
              <w:rStyle w:val="PlaceholderText"/>
              <w:rFonts w:ascii="Times New Roman" w:hAnsi="Times New Roman"/>
              <w:szCs w:val="24"/>
            </w:rPr>
            <w:t>Click here to enter text.</w:t>
          </w:r>
        </w:p>
      </w:docPartBody>
    </w:docPart>
    <w:docPart>
      <w:docPartPr>
        <w:name w:val="0CBCD4D7396F4206A6834278B3136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E0E90-AF62-4121-B629-E46B25C169F5}"/>
      </w:docPartPr>
      <w:docPartBody>
        <w:p w:rsidR="004D5AB3" w:rsidRDefault="004D5AB3" w:rsidP="004D5AB3">
          <w:pPr>
            <w:pStyle w:val="0CBCD4D7396F4206A6834278B3136C7F9"/>
          </w:pPr>
          <w:r w:rsidRPr="0024788B">
            <w:rPr>
              <w:rStyle w:val="PlaceholderText"/>
              <w:rFonts w:ascii="Times New Roman" w:hAnsi="Times New Roman"/>
              <w:szCs w:val="24"/>
            </w:rPr>
            <w:t>Click here to enter text.</w:t>
          </w:r>
        </w:p>
      </w:docPartBody>
    </w:docPart>
    <w:docPart>
      <w:docPartPr>
        <w:name w:val="74055F993A194D7EB8D68D581588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FA470-F66E-4C57-A8EC-D4DB58EDE749}"/>
      </w:docPartPr>
      <w:docPartBody>
        <w:p w:rsidR="004D5AB3" w:rsidRDefault="004D5AB3" w:rsidP="004D5AB3">
          <w:pPr>
            <w:pStyle w:val="74055F993A194D7EB8D68D58158881EC9"/>
          </w:pPr>
          <w:r w:rsidRPr="0024788B">
            <w:rPr>
              <w:rStyle w:val="PlaceholderText"/>
              <w:rFonts w:ascii="Times New Roman" w:hAnsi="Times New Roman"/>
            </w:rPr>
            <w:t>Click here to enter text.</w:t>
          </w:r>
        </w:p>
      </w:docPartBody>
    </w:docPart>
    <w:docPart>
      <w:docPartPr>
        <w:name w:val="B11039E87C864146B149DA361AB95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53E01-74C3-4ECC-B446-CFCE92C3D596}"/>
      </w:docPartPr>
      <w:docPartBody>
        <w:p w:rsidR="004D5AB3" w:rsidRDefault="004D5AB3" w:rsidP="004D5AB3">
          <w:pPr>
            <w:pStyle w:val="B11039E87C864146B149DA361AB95BFC9"/>
          </w:pPr>
          <w:r w:rsidRPr="0024788B">
            <w:rPr>
              <w:rStyle w:val="PlaceholderText"/>
              <w:rFonts w:ascii="Times New Roman" w:hAnsi="Times New Roman"/>
            </w:rPr>
            <w:t>date</w:t>
          </w:r>
        </w:p>
      </w:docPartBody>
    </w:docPart>
    <w:docPart>
      <w:docPartPr>
        <w:name w:val="C160603C995A43D6AAFBEA6E9F14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B08B5-089B-4665-AF49-3EB08A80A196}"/>
      </w:docPartPr>
      <w:docPartBody>
        <w:p w:rsidR="004D5AB3" w:rsidRDefault="004D5AB3" w:rsidP="004D5AB3">
          <w:pPr>
            <w:pStyle w:val="C160603C995A43D6AAFBEA6E9F14492F9"/>
          </w:pPr>
          <w:r w:rsidRPr="00B52808">
            <w:rPr>
              <w:rStyle w:val="PlaceholderText"/>
              <w:rFonts w:ascii="Times New Roman" w:hAnsi="Times New Roman"/>
              <w:szCs w:val="24"/>
            </w:rPr>
            <w:t>Please select.</w:t>
          </w:r>
        </w:p>
      </w:docPartBody>
    </w:docPart>
    <w:docPart>
      <w:docPartPr>
        <w:name w:val="FBA55A575D6149A8A3CAA8E7DF81D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E8B69-B6EF-4551-B38B-AFFF2B90271A}"/>
      </w:docPartPr>
      <w:docPartBody>
        <w:p w:rsidR="004D5AB3" w:rsidRDefault="004D5AB3" w:rsidP="004D5AB3">
          <w:pPr>
            <w:pStyle w:val="FBA55A575D6149A8A3CAA8E7DF81DF279"/>
          </w:pPr>
          <w:r>
            <w:rPr>
              <w:rStyle w:val="PlaceholderText"/>
              <w:rFonts w:ascii="Times New Roman" w:hAnsi="Times New Roman"/>
              <w:szCs w:val="24"/>
            </w:rPr>
            <w:t>pl</w:t>
          </w:r>
          <w:r w:rsidRPr="00925A75">
            <w:rPr>
              <w:rStyle w:val="PlaceholderText"/>
              <w:rFonts w:ascii="Times New Roman" w:hAnsi="Times New Roman"/>
              <w:szCs w:val="24"/>
            </w:rPr>
            <w:t>ease select</w:t>
          </w:r>
        </w:p>
      </w:docPartBody>
    </w:docPart>
    <w:docPart>
      <w:docPartPr>
        <w:name w:val="2F7FDE1A641D459B806BD5A27BC1A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B48FB-87C9-43B0-B977-2D894CDAC166}"/>
      </w:docPartPr>
      <w:docPartBody>
        <w:p w:rsidR="00284A34" w:rsidRDefault="004D5AB3" w:rsidP="004D5AB3">
          <w:pPr>
            <w:pStyle w:val="2F7FDE1A641D459B806BD5A27BC1A87F"/>
          </w:pPr>
          <w:r w:rsidRPr="00A60106">
            <w:rPr>
              <w:rStyle w:val="PlaceholderText"/>
            </w:rPr>
            <w:t>Click here to enter text.</w:t>
          </w:r>
        </w:p>
      </w:docPartBody>
    </w:docPart>
    <w:docPart>
      <w:docPartPr>
        <w:name w:val="54032DFD37D5442993316FD7C4D03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F9553-F280-4543-92F3-6385F1F956EE}"/>
      </w:docPartPr>
      <w:docPartBody>
        <w:p w:rsidR="00284A34" w:rsidRDefault="004D5AB3" w:rsidP="004D5AB3">
          <w:pPr>
            <w:pStyle w:val="54032DFD37D5442993316FD7C4D03120"/>
          </w:pPr>
          <w:r w:rsidRPr="00A60106">
            <w:rPr>
              <w:rStyle w:val="PlaceholderText"/>
            </w:rPr>
            <w:t>Click here to enter text.</w:t>
          </w:r>
        </w:p>
      </w:docPartBody>
    </w:docPart>
    <w:docPart>
      <w:docPartPr>
        <w:name w:val="1F98F2F939984DFD8D4E49D40F7E0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FF117-633D-482B-8364-7D4A626B28DE}"/>
      </w:docPartPr>
      <w:docPartBody>
        <w:p w:rsidR="00284A34" w:rsidRDefault="004D5AB3" w:rsidP="004D5AB3">
          <w:pPr>
            <w:pStyle w:val="1F98F2F939984DFD8D4E49D40F7E004C"/>
          </w:pPr>
          <w:r w:rsidRPr="00A60106">
            <w:rPr>
              <w:rStyle w:val="PlaceholderText"/>
            </w:rPr>
            <w:t>Click here to enter text.</w:t>
          </w:r>
        </w:p>
      </w:docPartBody>
    </w:docPart>
    <w:docPart>
      <w:docPartPr>
        <w:name w:val="10CC6765A8594EFE817AB2EC07564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87126-716F-4FE3-AB9E-00EB9DBA4355}"/>
      </w:docPartPr>
      <w:docPartBody>
        <w:p w:rsidR="00284A34" w:rsidRDefault="004D5AB3" w:rsidP="004D5AB3">
          <w:pPr>
            <w:pStyle w:val="10CC6765A8594EFE817AB2EC07564E73"/>
          </w:pPr>
          <w:r w:rsidRPr="00A60106">
            <w:rPr>
              <w:rStyle w:val="PlaceholderText"/>
            </w:rPr>
            <w:t>Click here to enter text.</w:t>
          </w:r>
        </w:p>
      </w:docPartBody>
    </w:docPart>
    <w:docPart>
      <w:docPartPr>
        <w:name w:val="F45746EC29CC4369A6204FA93173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8EE84-E34C-4723-8F56-AB4953A3A825}"/>
      </w:docPartPr>
      <w:docPartBody>
        <w:p w:rsidR="00284A34" w:rsidRDefault="004D5AB3" w:rsidP="004D5AB3">
          <w:pPr>
            <w:pStyle w:val="F45746EC29CC4369A6204FA93173B68E"/>
          </w:pPr>
          <w:r w:rsidRPr="00A60106">
            <w:rPr>
              <w:rStyle w:val="PlaceholderText"/>
            </w:rPr>
            <w:t>Click here to enter text.</w:t>
          </w:r>
        </w:p>
      </w:docPartBody>
    </w:docPart>
    <w:docPart>
      <w:docPartPr>
        <w:name w:val="CA2412FA9C8442F5AD2F83C8ACA0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4AAB3-E452-4726-B83F-18A6918852D2}"/>
      </w:docPartPr>
      <w:docPartBody>
        <w:p w:rsidR="00284A34" w:rsidRDefault="004D5AB3" w:rsidP="004D5AB3">
          <w:pPr>
            <w:pStyle w:val="CA2412FA9C8442F5AD2F83C8ACA013A7"/>
          </w:pPr>
          <w:r w:rsidRPr="00A60106">
            <w:rPr>
              <w:rStyle w:val="PlaceholderText"/>
            </w:rPr>
            <w:t>Click here to enter text.</w:t>
          </w:r>
        </w:p>
      </w:docPartBody>
    </w:docPart>
    <w:docPart>
      <w:docPartPr>
        <w:name w:val="38E1CA912B2D4B25AAC803A86362A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F50F7-88D7-4B32-8B26-6CC04F341E05}"/>
      </w:docPartPr>
      <w:docPartBody>
        <w:p w:rsidR="00284A34" w:rsidRDefault="004D5AB3" w:rsidP="004D5AB3">
          <w:pPr>
            <w:pStyle w:val="38E1CA912B2D4B25AAC803A86362A685"/>
          </w:pPr>
          <w:r w:rsidRPr="00A60106">
            <w:rPr>
              <w:rStyle w:val="PlaceholderText"/>
            </w:rPr>
            <w:t>Click here to enter text.</w:t>
          </w:r>
        </w:p>
      </w:docPartBody>
    </w:docPart>
    <w:docPart>
      <w:docPartPr>
        <w:name w:val="6111E76A32644B9C93B2A539A35D8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857E7-EEF3-4A42-ADFE-4F331608B137}"/>
      </w:docPartPr>
      <w:docPartBody>
        <w:p w:rsidR="00284A34" w:rsidRDefault="004D5AB3" w:rsidP="004D5AB3">
          <w:pPr>
            <w:pStyle w:val="6111E76A32644B9C93B2A539A35D840A"/>
          </w:pPr>
          <w:r w:rsidRPr="00A60106">
            <w:rPr>
              <w:rStyle w:val="PlaceholderText"/>
            </w:rPr>
            <w:t>Click here to enter text.</w:t>
          </w:r>
        </w:p>
      </w:docPartBody>
    </w:docPart>
    <w:docPart>
      <w:docPartPr>
        <w:name w:val="DF33A64BDEF84C6FA7016E7942BAF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2974C-0E42-4EE3-A4BB-3FE966512397}"/>
      </w:docPartPr>
      <w:docPartBody>
        <w:p w:rsidR="00284A34" w:rsidRDefault="004D5AB3" w:rsidP="004D5AB3">
          <w:pPr>
            <w:pStyle w:val="DF33A64BDEF84C6FA7016E7942BAFFB5"/>
          </w:pPr>
          <w:r w:rsidRPr="00A60106">
            <w:rPr>
              <w:rStyle w:val="PlaceholderText"/>
            </w:rPr>
            <w:t>Click here to enter text.</w:t>
          </w:r>
        </w:p>
      </w:docPartBody>
    </w:docPart>
    <w:docPart>
      <w:docPartPr>
        <w:name w:val="E81DA9C4EAB74139B3B272DF86DC9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76B45-2C39-493B-A8DB-6A6736DD5FC5}"/>
      </w:docPartPr>
      <w:docPartBody>
        <w:p w:rsidR="00284A34" w:rsidRDefault="004D5AB3" w:rsidP="004D5AB3">
          <w:pPr>
            <w:pStyle w:val="E81DA9C4EAB74139B3B272DF86DC9DF7"/>
          </w:pPr>
          <w:r w:rsidRPr="00A60106">
            <w:rPr>
              <w:rStyle w:val="PlaceholderText"/>
            </w:rPr>
            <w:t>Click here to enter text.</w:t>
          </w:r>
        </w:p>
      </w:docPartBody>
    </w:docPart>
    <w:docPart>
      <w:docPartPr>
        <w:name w:val="18C918CC170840AD9BEB0BDF861C6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7BD16-9400-42E0-98A6-69747D7F73A3}"/>
      </w:docPartPr>
      <w:docPartBody>
        <w:p w:rsidR="00284A34" w:rsidRDefault="004D5AB3" w:rsidP="004D5AB3">
          <w:pPr>
            <w:pStyle w:val="18C918CC170840AD9BEB0BDF861C6711"/>
          </w:pPr>
          <w:r w:rsidRPr="00A60106">
            <w:rPr>
              <w:rStyle w:val="PlaceholderText"/>
            </w:rPr>
            <w:t>Click here to enter text.</w:t>
          </w:r>
        </w:p>
      </w:docPartBody>
    </w:docPart>
    <w:docPart>
      <w:docPartPr>
        <w:name w:val="F3DF881E625F4BDCA7F78C391AE4B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ECDA1-CBBC-4326-9438-369FB69A384F}"/>
      </w:docPartPr>
      <w:docPartBody>
        <w:p w:rsidR="00284A34" w:rsidRDefault="004D5AB3" w:rsidP="004D5AB3">
          <w:pPr>
            <w:pStyle w:val="F3DF881E625F4BDCA7F78C391AE4B4F8"/>
          </w:pPr>
          <w:r w:rsidRPr="00A60106">
            <w:rPr>
              <w:rStyle w:val="PlaceholderText"/>
            </w:rPr>
            <w:t>Click here to enter text.</w:t>
          </w:r>
        </w:p>
      </w:docPartBody>
    </w:docPart>
    <w:docPart>
      <w:docPartPr>
        <w:name w:val="916BF45566EB4E02B8F67CB5893CD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77D84-B192-487D-870E-72178780BBAA}"/>
      </w:docPartPr>
      <w:docPartBody>
        <w:p w:rsidR="00284A34" w:rsidRDefault="004D5AB3" w:rsidP="004D5AB3">
          <w:pPr>
            <w:pStyle w:val="916BF45566EB4E02B8F67CB5893CDCCD"/>
          </w:pPr>
          <w:r w:rsidRPr="00A60106">
            <w:rPr>
              <w:rStyle w:val="PlaceholderText"/>
            </w:rPr>
            <w:t>Click here to enter text.</w:t>
          </w:r>
        </w:p>
      </w:docPartBody>
    </w:docPart>
    <w:docPart>
      <w:docPartPr>
        <w:name w:val="7AA0292894A24B5F95CF5DC303623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4682-64D0-439D-A378-201A47CDE2FB}"/>
      </w:docPartPr>
      <w:docPartBody>
        <w:p w:rsidR="00284A34" w:rsidRDefault="004D5AB3" w:rsidP="004D5AB3">
          <w:pPr>
            <w:pStyle w:val="7AA0292894A24B5F95CF5DC303623489"/>
          </w:pPr>
          <w:r w:rsidRPr="00A60106">
            <w:rPr>
              <w:rStyle w:val="PlaceholderText"/>
            </w:rPr>
            <w:t>Click here to enter text.</w:t>
          </w:r>
        </w:p>
      </w:docPartBody>
    </w:docPart>
    <w:docPart>
      <w:docPartPr>
        <w:name w:val="40D368A18D5E4D4D889AC6B7C6706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3E012-3C26-47C1-B379-999240DC694D}"/>
      </w:docPartPr>
      <w:docPartBody>
        <w:p w:rsidR="00000000" w:rsidRDefault="000731F0" w:rsidP="000731F0">
          <w:pPr>
            <w:pStyle w:val="40D368A18D5E4D4D889AC6B7C67061E6"/>
          </w:pPr>
          <w:r w:rsidRPr="00A60106">
            <w:rPr>
              <w:rStyle w:val="PlaceholderText"/>
            </w:rPr>
            <w:t>Click here to enter text.</w:t>
          </w:r>
        </w:p>
      </w:docPartBody>
    </w:docPart>
    <w:docPart>
      <w:docPartPr>
        <w:name w:val="A65AFFB036B741D18FBCE572D8C6C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5930-BFDD-4A7A-9E69-F44B4CB1813F}"/>
      </w:docPartPr>
      <w:docPartBody>
        <w:p w:rsidR="00000000" w:rsidRDefault="000731F0" w:rsidP="000731F0">
          <w:pPr>
            <w:pStyle w:val="A65AFFB036B741D18FBCE572D8C6C72A"/>
          </w:pPr>
          <w:r w:rsidRPr="00A60106">
            <w:rPr>
              <w:rStyle w:val="PlaceholderText"/>
            </w:rPr>
            <w:t>Click here to enter text.</w:t>
          </w:r>
        </w:p>
      </w:docPartBody>
    </w:docPart>
    <w:docPart>
      <w:docPartPr>
        <w:name w:val="0391633DC7764D308286932816A22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29A79-F9A4-4AE5-93DD-2026F2E6BD01}"/>
      </w:docPartPr>
      <w:docPartBody>
        <w:p w:rsidR="00000000" w:rsidRDefault="000731F0" w:rsidP="000731F0">
          <w:pPr>
            <w:pStyle w:val="0391633DC7764D308286932816A22325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A056C649B37240009756D68952282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958A4-C041-4AF7-8AD8-1BAA7BA192AC}"/>
      </w:docPartPr>
      <w:docPartBody>
        <w:p w:rsidR="00000000" w:rsidRDefault="000731F0" w:rsidP="000731F0">
          <w:pPr>
            <w:pStyle w:val="A056C649B37240009756D68952282922"/>
          </w:pPr>
          <w:r w:rsidRPr="00A60106">
            <w:rPr>
              <w:rStyle w:val="PlaceholderText"/>
            </w:rPr>
            <w:t>Click here to enter text.</w:t>
          </w:r>
        </w:p>
      </w:docPartBody>
    </w:docPart>
    <w:docPart>
      <w:docPartPr>
        <w:name w:val="F9133C8CDD144607A2AE8005F95B0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C4485-DE1D-422E-B7C6-334170347F9B}"/>
      </w:docPartPr>
      <w:docPartBody>
        <w:p w:rsidR="00000000" w:rsidRDefault="000731F0" w:rsidP="000731F0">
          <w:pPr>
            <w:pStyle w:val="F9133C8CDD144607A2AE8005F95B0EE8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12A7A46F83F24FB8928167B465E32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DF6EA-7949-4B92-B3DA-7E3C84D2E067}"/>
      </w:docPartPr>
      <w:docPartBody>
        <w:p w:rsidR="00000000" w:rsidRDefault="000731F0" w:rsidP="000731F0">
          <w:pPr>
            <w:pStyle w:val="12A7A46F83F24FB8928167B465E32F00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6683461BBF0A432CB61595D8371CF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9CF40-0AEF-4A02-9829-2AD1E564D5C3}"/>
      </w:docPartPr>
      <w:docPartBody>
        <w:p w:rsidR="00000000" w:rsidRDefault="000731F0" w:rsidP="000731F0">
          <w:pPr>
            <w:pStyle w:val="6683461BBF0A432CB61595D8371CFB59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A4011A4F4C0C4AF282B07C240DB59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5797D-9E9B-4A89-94A7-9654E128B9E5}"/>
      </w:docPartPr>
      <w:docPartBody>
        <w:p w:rsidR="00000000" w:rsidRDefault="000731F0" w:rsidP="000731F0">
          <w:pPr>
            <w:pStyle w:val="A4011A4F4C0C4AF282B07C240DB598B5"/>
          </w:pPr>
          <w:r>
            <w:rPr>
              <w:rStyle w:val="PlaceholderText"/>
            </w:rPr>
            <w:t>Total</w:t>
          </w:r>
        </w:p>
      </w:docPartBody>
    </w:docPart>
    <w:docPart>
      <w:docPartPr>
        <w:name w:val="5CE0341D95464808B1CFA4C4A3527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5120A-9BF1-4666-9133-1DB6F6EBCF64}"/>
      </w:docPartPr>
      <w:docPartBody>
        <w:p w:rsidR="00000000" w:rsidRDefault="000731F0" w:rsidP="000731F0">
          <w:pPr>
            <w:pStyle w:val="5CE0341D95464808B1CFA4C4A3527650"/>
          </w:pPr>
          <w:r w:rsidRPr="00B52808">
            <w:rPr>
              <w:rStyle w:val="PlaceholderText"/>
              <w:rFonts w:ascii="Times New Roman" w:hAnsi="Times New Roman"/>
              <w:szCs w:val="24"/>
            </w:rPr>
            <w:t>Click here to enter text.</w:t>
          </w:r>
        </w:p>
      </w:docPartBody>
    </w:docPart>
    <w:docPart>
      <w:docPartPr>
        <w:name w:val="283F5F0070CD4C0F9C456F2992CF0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22375-06F7-4115-8E3A-5CB450BD6BBF}"/>
      </w:docPartPr>
      <w:docPartBody>
        <w:p w:rsidR="00000000" w:rsidRDefault="000731F0" w:rsidP="000731F0">
          <w:pPr>
            <w:pStyle w:val="283F5F0070CD4C0F9C456F2992CF0E1C"/>
          </w:pPr>
          <w:r w:rsidRPr="0024788B">
            <w:rPr>
              <w:rStyle w:val="PlaceholderText"/>
              <w:rFonts w:ascii="Times New Roman" w:hAnsi="Times New Roman"/>
              <w:szCs w:val="24"/>
            </w:rPr>
            <w:t>Click here to enter text.</w:t>
          </w:r>
        </w:p>
      </w:docPartBody>
    </w:docPart>
    <w:docPart>
      <w:docPartPr>
        <w:name w:val="0A5AC531440A4B3C8C418C7C5FEC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F99A3-C109-4AFC-800D-16DCBE624433}"/>
      </w:docPartPr>
      <w:docPartBody>
        <w:p w:rsidR="00000000" w:rsidRDefault="000731F0" w:rsidP="000731F0">
          <w:pPr>
            <w:pStyle w:val="0A5AC531440A4B3C8C418C7C5FECF076"/>
          </w:pPr>
          <w:r w:rsidRPr="00B52808">
            <w:rPr>
              <w:rStyle w:val="PlaceholderText"/>
              <w:rFonts w:ascii="Times New Roman" w:hAnsi="Times New Roman"/>
              <w:szCs w:val="24"/>
            </w:rPr>
            <w:t>Please select.</w:t>
          </w:r>
        </w:p>
      </w:docPartBody>
    </w:docPart>
    <w:docPart>
      <w:docPartPr>
        <w:name w:val="8383EE22D41D49A9818435882890A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17798-AAAF-43EA-87C1-D56115AF7594}"/>
      </w:docPartPr>
      <w:docPartBody>
        <w:p w:rsidR="00000000" w:rsidRDefault="000731F0" w:rsidP="000731F0">
          <w:pPr>
            <w:pStyle w:val="8383EE22D41D49A9818435882890AB1F"/>
          </w:pPr>
          <w:r w:rsidRPr="00B52808">
            <w:rPr>
              <w:rStyle w:val="PlaceholderText"/>
              <w:rFonts w:ascii="Times New Roman" w:hAnsi="Times New Roman"/>
              <w:szCs w:val="24"/>
            </w:rPr>
            <w:t>Please select.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B3"/>
    <w:rsid w:val="000731F0"/>
    <w:rsid w:val="00284A34"/>
    <w:rsid w:val="004D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31F0"/>
    <w:rPr>
      <w:color w:val="808080"/>
    </w:rPr>
  </w:style>
  <w:style w:type="paragraph" w:customStyle="1" w:styleId="739C1DDB14484D9787A5F98E89A4FA9D">
    <w:name w:val="739C1DDB14484D9787A5F98E89A4FA9D"/>
  </w:style>
  <w:style w:type="paragraph" w:customStyle="1" w:styleId="AD0883A5E85E4E2E8952192264FE316D">
    <w:name w:val="AD0883A5E85E4E2E8952192264FE316D"/>
  </w:style>
  <w:style w:type="paragraph" w:customStyle="1" w:styleId="74A2560729A14EDFB7AD92C57EB3EB23">
    <w:name w:val="74A2560729A14EDFB7AD92C57EB3EB23"/>
  </w:style>
  <w:style w:type="paragraph" w:customStyle="1" w:styleId="17EDA63FBD0844789C837089C99E449F">
    <w:name w:val="17EDA63FBD0844789C837089C99E449F"/>
  </w:style>
  <w:style w:type="paragraph" w:customStyle="1" w:styleId="860510F6376F45C7904E813356495CF6">
    <w:name w:val="860510F6376F45C7904E813356495CF6"/>
  </w:style>
  <w:style w:type="paragraph" w:customStyle="1" w:styleId="7408495DBFB74E90AB20A5D403F32E70">
    <w:name w:val="7408495DBFB74E90AB20A5D403F32E70"/>
  </w:style>
  <w:style w:type="paragraph" w:customStyle="1" w:styleId="60CB032237B04591A2350D12BA0564B5">
    <w:name w:val="60CB032237B04591A2350D12BA0564B5"/>
  </w:style>
  <w:style w:type="paragraph" w:customStyle="1" w:styleId="6680BBD7AD3142B2AC19FB897BEB52F3">
    <w:name w:val="6680BBD7AD3142B2AC19FB897BEB52F3"/>
  </w:style>
  <w:style w:type="paragraph" w:customStyle="1" w:styleId="0CBCD4D7396F4206A6834278B3136C7F">
    <w:name w:val="0CBCD4D7396F4206A6834278B3136C7F"/>
  </w:style>
  <w:style w:type="paragraph" w:customStyle="1" w:styleId="74055F993A194D7EB8D68D58158881EC">
    <w:name w:val="74055F993A194D7EB8D68D58158881EC"/>
  </w:style>
  <w:style w:type="paragraph" w:customStyle="1" w:styleId="B11039E87C864146B149DA361AB95BFC">
    <w:name w:val="B11039E87C864146B149DA361AB95BFC"/>
  </w:style>
  <w:style w:type="paragraph" w:customStyle="1" w:styleId="5C975B2615894A0F92E74540AC28CAAE">
    <w:name w:val="5C975B2615894A0F92E74540AC28CAAE"/>
  </w:style>
  <w:style w:type="paragraph" w:customStyle="1" w:styleId="C34E17D81F7745738A933812E13FE0EB">
    <w:name w:val="C34E17D81F7745738A933812E13FE0EB"/>
  </w:style>
  <w:style w:type="paragraph" w:customStyle="1" w:styleId="A9106287336A483C8E4088CAFA0F4155">
    <w:name w:val="A9106287336A483C8E4088CAFA0F4155"/>
  </w:style>
  <w:style w:type="paragraph" w:customStyle="1" w:styleId="362FA7842F6C4D46AC1560D89F58DEB0">
    <w:name w:val="362FA7842F6C4D46AC1560D89F58DEB0"/>
  </w:style>
  <w:style w:type="paragraph" w:customStyle="1" w:styleId="22618DC91C5A41CEA1A9BC6F5522529F">
    <w:name w:val="22618DC91C5A41CEA1A9BC6F5522529F"/>
  </w:style>
  <w:style w:type="paragraph" w:customStyle="1" w:styleId="CED640576F4F46B3AD6453293B4028C4">
    <w:name w:val="CED640576F4F46B3AD6453293B4028C4"/>
  </w:style>
  <w:style w:type="paragraph" w:customStyle="1" w:styleId="1EBBC570BC3D42ED97A6A94F7776202F">
    <w:name w:val="1EBBC570BC3D42ED97A6A94F7776202F"/>
  </w:style>
  <w:style w:type="paragraph" w:customStyle="1" w:styleId="8CCC0FE81A5344C6B3E8E6202A4DC585">
    <w:name w:val="8CCC0FE81A5344C6B3E8E6202A4DC585"/>
  </w:style>
  <w:style w:type="paragraph" w:customStyle="1" w:styleId="E0635379CE7D410DAAA3BCCC529C5AC3">
    <w:name w:val="E0635379CE7D410DAAA3BCCC529C5AC3"/>
  </w:style>
  <w:style w:type="paragraph" w:customStyle="1" w:styleId="76961BDDCBCA43E6BE3D1E1431513DD2">
    <w:name w:val="76961BDDCBCA43E6BE3D1E1431513DD2"/>
  </w:style>
  <w:style w:type="paragraph" w:customStyle="1" w:styleId="E6921DA50CFF4EE8AD48BF9DF2B7107E">
    <w:name w:val="E6921DA50CFF4EE8AD48BF9DF2B7107E"/>
  </w:style>
  <w:style w:type="paragraph" w:customStyle="1" w:styleId="77B7628180434975A640BD617EECA261">
    <w:name w:val="77B7628180434975A640BD617EECA261"/>
  </w:style>
  <w:style w:type="paragraph" w:customStyle="1" w:styleId="4A4CC56EF0E4454DA28FDEB4D9383F1B">
    <w:name w:val="4A4CC56EF0E4454DA28FDEB4D9383F1B"/>
  </w:style>
  <w:style w:type="paragraph" w:customStyle="1" w:styleId="DB416A1E4EAF4A98AEC8C236AE21DECD">
    <w:name w:val="DB416A1E4EAF4A98AEC8C236AE21DECD"/>
  </w:style>
  <w:style w:type="paragraph" w:customStyle="1" w:styleId="C160603C995A43D6AAFBEA6E9F14492F">
    <w:name w:val="C160603C995A43D6AAFBEA6E9F14492F"/>
    <w:rsid w:val="004D5AB3"/>
  </w:style>
  <w:style w:type="paragraph" w:customStyle="1" w:styleId="FBA55A575D6149A8A3CAA8E7DF81DF27">
    <w:name w:val="FBA55A575D6149A8A3CAA8E7DF81DF27"/>
    <w:rsid w:val="004D5AB3"/>
  </w:style>
  <w:style w:type="paragraph" w:customStyle="1" w:styleId="739C1DDB14484D9787A5F98E89A4FA9D1">
    <w:name w:val="739C1DDB14484D9787A5F98E89A4FA9D1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AD0883A5E85E4E2E8952192264FE316D1">
    <w:name w:val="AD0883A5E85E4E2E8952192264FE316D1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74A2560729A14EDFB7AD92C57EB3EB231">
    <w:name w:val="74A2560729A14EDFB7AD92C57EB3EB231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17EDA63FBD0844789C837089C99E449F1">
    <w:name w:val="17EDA63FBD0844789C837089C99E449F1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860510F6376F45C7904E813356495CF61">
    <w:name w:val="860510F6376F45C7904E813356495CF61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60CB032237B04591A2350D12BA0564B51">
    <w:name w:val="60CB032237B04591A2350D12BA0564B51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C160603C995A43D6AAFBEA6E9F14492F1">
    <w:name w:val="C160603C995A43D6AAFBEA6E9F14492F1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6680BBD7AD3142B2AC19FB897BEB52F31">
    <w:name w:val="6680BBD7AD3142B2AC19FB897BEB52F31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0CBCD4D7396F4206A6834278B3136C7F1">
    <w:name w:val="0CBCD4D7396F4206A6834278B3136C7F1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FBA55A575D6149A8A3CAA8E7DF81DF271">
    <w:name w:val="FBA55A575D6149A8A3CAA8E7DF81DF271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74055F993A194D7EB8D68D58158881EC1">
    <w:name w:val="74055F993A194D7EB8D68D58158881EC1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B11039E87C864146B149DA361AB95BFC1">
    <w:name w:val="B11039E87C864146B149DA361AB95BFC1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739C1DDB14484D9787A5F98E89A4FA9D2">
    <w:name w:val="739C1DDB14484D9787A5F98E89A4FA9D2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AD0883A5E85E4E2E8952192264FE316D2">
    <w:name w:val="AD0883A5E85E4E2E8952192264FE316D2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74A2560729A14EDFB7AD92C57EB3EB232">
    <w:name w:val="74A2560729A14EDFB7AD92C57EB3EB232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17EDA63FBD0844789C837089C99E449F2">
    <w:name w:val="17EDA63FBD0844789C837089C99E449F2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860510F6376F45C7904E813356495CF62">
    <w:name w:val="860510F6376F45C7904E813356495CF62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60CB032237B04591A2350D12BA0564B52">
    <w:name w:val="60CB032237B04591A2350D12BA0564B52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C160603C995A43D6AAFBEA6E9F14492F2">
    <w:name w:val="C160603C995A43D6AAFBEA6E9F14492F2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6680BBD7AD3142B2AC19FB897BEB52F32">
    <w:name w:val="6680BBD7AD3142B2AC19FB897BEB52F32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0CBCD4D7396F4206A6834278B3136C7F2">
    <w:name w:val="0CBCD4D7396F4206A6834278B3136C7F2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FBA55A575D6149A8A3CAA8E7DF81DF272">
    <w:name w:val="FBA55A575D6149A8A3CAA8E7DF81DF272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74055F993A194D7EB8D68D58158881EC2">
    <w:name w:val="74055F993A194D7EB8D68D58158881EC2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B11039E87C864146B149DA361AB95BFC2">
    <w:name w:val="B11039E87C864146B149DA361AB95BFC2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739C1DDB14484D9787A5F98E89A4FA9D3">
    <w:name w:val="739C1DDB14484D9787A5F98E89A4FA9D3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AD0883A5E85E4E2E8952192264FE316D3">
    <w:name w:val="AD0883A5E85E4E2E8952192264FE316D3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74A2560729A14EDFB7AD92C57EB3EB233">
    <w:name w:val="74A2560729A14EDFB7AD92C57EB3EB233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17EDA63FBD0844789C837089C99E449F3">
    <w:name w:val="17EDA63FBD0844789C837089C99E449F3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860510F6376F45C7904E813356495CF63">
    <w:name w:val="860510F6376F45C7904E813356495CF63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60CB032237B04591A2350D12BA0564B53">
    <w:name w:val="60CB032237B04591A2350D12BA0564B53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C160603C995A43D6AAFBEA6E9F14492F3">
    <w:name w:val="C160603C995A43D6AAFBEA6E9F14492F3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6680BBD7AD3142B2AC19FB897BEB52F33">
    <w:name w:val="6680BBD7AD3142B2AC19FB897BEB52F33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0CBCD4D7396F4206A6834278B3136C7F3">
    <w:name w:val="0CBCD4D7396F4206A6834278B3136C7F3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FBA55A575D6149A8A3CAA8E7DF81DF273">
    <w:name w:val="FBA55A575D6149A8A3CAA8E7DF81DF273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74055F993A194D7EB8D68D58158881EC3">
    <w:name w:val="74055F993A194D7EB8D68D58158881EC3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B11039E87C864146B149DA361AB95BFC3">
    <w:name w:val="B11039E87C864146B149DA361AB95BFC3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739C1DDB14484D9787A5F98E89A4FA9D4">
    <w:name w:val="739C1DDB14484D9787A5F98E89A4FA9D4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AD0883A5E85E4E2E8952192264FE316D4">
    <w:name w:val="AD0883A5E85E4E2E8952192264FE316D4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74A2560729A14EDFB7AD92C57EB3EB234">
    <w:name w:val="74A2560729A14EDFB7AD92C57EB3EB234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17EDA63FBD0844789C837089C99E449F4">
    <w:name w:val="17EDA63FBD0844789C837089C99E449F4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860510F6376F45C7904E813356495CF64">
    <w:name w:val="860510F6376F45C7904E813356495CF64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60CB032237B04591A2350D12BA0564B54">
    <w:name w:val="60CB032237B04591A2350D12BA0564B54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C160603C995A43D6AAFBEA6E9F14492F4">
    <w:name w:val="C160603C995A43D6AAFBEA6E9F14492F4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6680BBD7AD3142B2AC19FB897BEB52F34">
    <w:name w:val="6680BBD7AD3142B2AC19FB897BEB52F34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0CBCD4D7396F4206A6834278B3136C7F4">
    <w:name w:val="0CBCD4D7396F4206A6834278B3136C7F4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FBA55A575D6149A8A3CAA8E7DF81DF274">
    <w:name w:val="FBA55A575D6149A8A3CAA8E7DF81DF274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74055F993A194D7EB8D68D58158881EC4">
    <w:name w:val="74055F993A194D7EB8D68D58158881EC4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B11039E87C864146B149DA361AB95BFC4">
    <w:name w:val="B11039E87C864146B149DA361AB95BFC4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739C1DDB14484D9787A5F98E89A4FA9D5">
    <w:name w:val="739C1DDB14484D9787A5F98E89A4FA9D5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AD0883A5E85E4E2E8952192264FE316D5">
    <w:name w:val="AD0883A5E85E4E2E8952192264FE316D5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74A2560729A14EDFB7AD92C57EB3EB235">
    <w:name w:val="74A2560729A14EDFB7AD92C57EB3EB235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17EDA63FBD0844789C837089C99E449F5">
    <w:name w:val="17EDA63FBD0844789C837089C99E449F5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860510F6376F45C7904E813356495CF65">
    <w:name w:val="860510F6376F45C7904E813356495CF65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60CB032237B04591A2350D12BA0564B55">
    <w:name w:val="60CB032237B04591A2350D12BA0564B55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C160603C995A43D6AAFBEA6E9F14492F5">
    <w:name w:val="C160603C995A43D6AAFBEA6E9F14492F5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6680BBD7AD3142B2AC19FB897BEB52F35">
    <w:name w:val="6680BBD7AD3142B2AC19FB897BEB52F35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0CBCD4D7396F4206A6834278B3136C7F5">
    <w:name w:val="0CBCD4D7396F4206A6834278B3136C7F5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FBA55A575D6149A8A3CAA8E7DF81DF275">
    <w:name w:val="FBA55A575D6149A8A3CAA8E7DF81DF275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74055F993A194D7EB8D68D58158881EC5">
    <w:name w:val="74055F993A194D7EB8D68D58158881EC5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B11039E87C864146B149DA361AB95BFC5">
    <w:name w:val="B11039E87C864146B149DA361AB95BFC5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739C1DDB14484D9787A5F98E89A4FA9D6">
    <w:name w:val="739C1DDB14484D9787A5F98E89A4FA9D6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AD0883A5E85E4E2E8952192264FE316D6">
    <w:name w:val="AD0883A5E85E4E2E8952192264FE316D6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74A2560729A14EDFB7AD92C57EB3EB236">
    <w:name w:val="74A2560729A14EDFB7AD92C57EB3EB236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17EDA63FBD0844789C837089C99E449F6">
    <w:name w:val="17EDA63FBD0844789C837089C99E449F6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860510F6376F45C7904E813356495CF66">
    <w:name w:val="860510F6376F45C7904E813356495CF66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60CB032237B04591A2350D12BA0564B56">
    <w:name w:val="60CB032237B04591A2350D12BA0564B56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C160603C995A43D6AAFBEA6E9F14492F6">
    <w:name w:val="C160603C995A43D6AAFBEA6E9F14492F6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6680BBD7AD3142B2AC19FB897BEB52F36">
    <w:name w:val="6680BBD7AD3142B2AC19FB897BEB52F36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0CBCD4D7396F4206A6834278B3136C7F6">
    <w:name w:val="0CBCD4D7396F4206A6834278B3136C7F6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FBA55A575D6149A8A3CAA8E7DF81DF276">
    <w:name w:val="FBA55A575D6149A8A3CAA8E7DF81DF276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74055F993A194D7EB8D68D58158881EC6">
    <w:name w:val="74055F993A194D7EB8D68D58158881EC6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B11039E87C864146B149DA361AB95BFC6">
    <w:name w:val="B11039E87C864146B149DA361AB95BFC6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739C1DDB14484D9787A5F98E89A4FA9D7">
    <w:name w:val="739C1DDB14484D9787A5F98E89A4FA9D7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AD0883A5E85E4E2E8952192264FE316D7">
    <w:name w:val="AD0883A5E85E4E2E8952192264FE316D7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74A2560729A14EDFB7AD92C57EB3EB237">
    <w:name w:val="74A2560729A14EDFB7AD92C57EB3EB237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17EDA63FBD0844789C837089C99E449F7">
    <w:name w:val="17EDA63FBD0844789C837089C99E449F7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860510F6376F45C7904E813356495CF67">
    <w:name w:val="860510F6376F45C7904E813356495CF67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60CB032237B04591A2350D12BA0564B57">
    <w:name w:val="60CB032237B04591A2350D12BA0564B57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C160603C995A43D6AAFBEA6E9F14492F7">
    <w:name w:val="C160603C995A43D6AAFBEA6E9F14492F7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6680BBD7AD3142B2AC19FB897BEB52F37">
    <w:name w:val="6680BBD7AD3142B2AC19FB897BEB52F37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0CBCD4D7396F4206A6834278B3136C7F7">
    <w:name w:val="0CBCD4D7396F4206A6834278B3136C7F7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FBA55A575D6149A8A3CAA8E7DF81DF277">
    <w:name w:val="FBA55A575D6149A8A3CAA8E7DF81DF277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74055F993A194D7EB8D68D58158881EC7">
    <w:name w:val="74055F993A194D7EB8D68D58158881EC7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B11039E87C864146B149DA361AB95BFC7">
    <w:name w:val="B11039E87C864146B149DA361AB95BFC7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739C1DDB14484D9787A5F98E89A4FA9D8">
    <w:name w:val="739C1DDB14484D9787A5F98E89A4FA9D8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AD0883A5E85E4E2E8952192264FE316D8">
    <w:name w:val="AD0883A5E85E4E2E8952192264FE316D8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74A2560729A14EDFB7AD92C57EB3EB238">
    <w:name w:val="74A2560729A14EDFB7AD92C57EB3EB238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17EDA63FBD0844789C837089C99E449F8">
    <w:name w:val="17EDA63FBD0844789C837089C99E449F8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860510F6376F45C7904E813356495CF68">
    <w:name w:val="860510F6376F45C7904E813356495CF68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60CB032237B04591A2350D12BA0564B58">
    <w:name w:val="60CB032237B04591A2350D12BA0564B58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C160603C995A43D6AAFBEA6E9F14492F8">
    <w:name w:val="C160603C995A43D6AAFBEA6E9F14492F8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6680BBD7AD3142B2AC19FB897BEB52F38">
    <w:name w:val="6680BBD7AD3142B2AC19FB897BEB52F38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0CBCD4D7396F4206A6834278B3136C7F8">
    <w:name w:val="0CBCD4D7396F4206A6834278B3136C7F8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FBA55A575D6149A8A3CAA8E7DF81DF278">
    <w:name w:val="FBA55A575D6149A8A3CAA8E7DF81DF278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74055F993A194D7EB8D68D58158881EC8">
    <w:name w:val="74055F993A194D7EB8D68D58158881EC8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B11039E87C864146B149DA361AB95BFC8">
    <w:name w:val="B11039E87C864146B149DA361AB95BFC8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739C1DDB14484D9787A5F98E89A4FA9D9">
    <w:name w:val="739C1DDB14484D9787A5F98E89A4FA9D9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AD0883A5E85E4E2E8952192264FE316D9">
    <w:name w:val="AD0883A5E85E4E2E8952192264FE316D9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74A2560729A14EDFB7AD92C57EB3EB239">
    <w:name w:val="74A2560729A14EDFB7AD92C57EB3EB239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17EDA63FBD0844789C837089C99E449F9">
    <w:name w:val="17EDA63FBD0844789C837089C99E449F9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860510F6376F45C7904E813356495CF69">
    <w:name w:val="860510F6376F45C7904E813356495CF69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60CB032237B04591A2350D12BA0564B59">
    <w:name w:val="60CB032237B04591A2350D12BA0564B59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C160603C995A43D6AAFBEA6E9F14492F9">
    <w:name w:val="C160603C995A43D6AAFBEA6E9F14492F9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6680BBD7AD3142B2AC19FB897BEB52F39">
    <w:name w:val="6680BBD7AD3142B2AC19FB897BEB52F39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0CBCD4D7396F4206A6834278B3136C7F9">
    <w:name w:val="0CBCD4D7396F4206A6834278B3136C7F9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FBA55A575D6149A8A3CAA8E7DF81DF279">
    <w:name w:val="FBA55A575D6149A8A3CAA8E7DF81DF279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74055F993A194D7EB8D68D58158881EC9">
    <w:name w:val="74055F993A194D7EB8D68D58158881EC9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B11039E87C864146B149DA361AB95BFC9">
    <w:name w:val="B11039E87C864146B149DA361AB95BFC9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2F7FDE1A641D459B806BD5A27BC1A87F">
    <w:name w:val="2F7FDE1A641D459B806BD5A27BC1A87F"/>
    <w:rsid w:val="004D5AB3"/>
  </w:style>
  <w:style w:type="paragraph" w:customStyle="1" w:styleId="54032DFD37D5442993316FD7C4D03120">
    <w:name w:val="54032DFD37D5442993316FD7C4D03120"/>
    <w:rsid w:val="004D5AB3"/>
  </w:style>
  <w:style w:type="paragraph" w:customStyle="1" w:styleId="1F98F2F939984DFD8D4E49D40F7E004C">
    <w:name w:val="1F98F2F939984DFD8D4E49D40F7E004C"/>
    <w:rsid w:val="004D5AB3"/>
  </w:style>
  <w:style w:type="paragraph" w:customStyle="1" w:styleId="10CC6765A8594EFE817AB2EC07564E73">
    <w:name w:val="10CC6765A8594EFE817AB2EC07564E73"/>
    <w:rsid w:val="004D5AB3"/>
  </w:style>
  <w:style w:type="paragraph" w:customStyle="1" w:styleId="F45746EC29CC4369A6204FA93173B68E">
    <w:name w:val="F45746EC29CC4369A6204FA93173B68E"/>
    <w:rsid w:val="004D5AB3"/>
  </w:style>
  <w:style w:type="paragraph" w:customStyle="1" w:styleId="CA2412FA9C8442F5AD2F83C8ACA013A7">
    <w:name w:val="CA2412FA9C8442F5AD2F83C8ACA013A7"/>
    <w:rsid w:val="004D5AB3"/>
  </w:style>
  <w:style w:type="paragraph" w:customStyle="1" w:styleId="38E1CA912B2D4B25AAC803A86362A685">
    <w:name w:val="38E1CA912B2D4B25AAC803A86362A685"/>
    <w:rsid w:val="004D5AB3"/>
  </w:style>
  <w:style w:type="paragraph" w:customStyle="1" w:styleId="6111E76A32644B9C93B2A539A35D840A">
    <w:name w:val="6111E76A32644B9C93B2A539A35D840A"/>
    <w:rsid w:val="004D5AB3"/>
  </w:style>
  <w:style w:type="paragraph" w:customStyle="1" w:styleId="DF33A64BDEF84C6FA7016E7942BAFFB5">
    <w:name w:val="DF33A64BDEF84C6FA7016E7942BAFFB5"/>
    <w:rsid w:val="004D5AB3"/>
  </w:style>
  <w:style w:type="paragraph" w:customStyle="1" w:styleId="E81DA9C4EAB74139B3B272DF86DC9DF7">
    <w:name w:val="E81DA9C4EAB74139B3B272DF86DC9DF7"/>
    <w:rsid w:val="004D5AB3"/>
  </w:style>
  <w:style w:type="paragraph" w:customStyle="1" w:styleId="18C918CC170840AD9BEB0BDF861C6711">
    <w:name w:val="18C918CC170840AD9BEB0BDF861C6711"/>
    <w:rsid w:val="004D5AB3"/>
  </w:style>
  <w:style w:type="paragraph" w:customStyle="1" w:styleId="F3DF881E625F4BDCA7F78C391AE4B4F8">
    <w:name w:val="F3DF881E625F4BDCA7F78C391AE4B4F8"/>
    <w:rsid w:val="004D5AB3"/>
  </w:style>
  <w:style w:type="paragraph" w:customStyle="1" w:styleId="916BF45566EB4E02B8F67CB5893CDCCD">
    <w:name w:val="916BF45566EB4E02B8F67CB5893CDCCD"/>
    <w:rsid w:val="004D5AB3"/>
  </w:style>
  <w:style w:type="paragraph" w:customStyle="1" w:styleId="7AA0292894A24B5F95CF5DC303623489">
    <w:name w:val="7AA0292894A24B5F95CF5DC303623489"/>
    <w:rsid w:val="004D5AB3"/>
  </w:style>
  <w:style w:type="paragraph" w:customStyle="1" w:styleId="40D368A18D5E4D4D889AC6B7C67061E6">
    <w:name w:val="40D368A18D5E4D4D889AC6B7C67061E6"/>
    <w:rsid w:val="000731F0"/>
  </w:style>
  <w:style w:type="paragraph" w:customStyle="1" w:styleId="A65AFFB036B741D18FBCE572D8C6C72A">
    <w:name w:val="A65AFFB036B741D18FBCE572D8C6C72A"/>
    <w:rsid w:val="000731F0"/>
  </w:style>
  <w:style w:type="paragraph" w:customStyle="1" w:styleId="0391633DC7764D308286932816A22325">
    <w:name w:val="0391633DC7764D308286932816A22325"/>
    <w:rsid w:val="000731F0"/>
  </w:style>
  <w:style w:type="paragraph" w:customStyle="1" w:styleId="A056C649B37240009756D68952282922">
    <w:name w:val="A056C649B37240009756D68952282922"/>
    <w:rsid w:val="000731F0"/>
  </w:style>
  <w:style w:type="paragraph" w:customStyle="1" w:styleId="F9133C8CDD144607A2AE8005F95B0EE8">
    <w:name w:val="F9133C8CDD144607A2AE8005F95B0EE8"/>
    <w:rsid w:val="000731F0"/>
  </w:style>
  <w:style w:type="paragraph" w:customStyle="1" w:styleId="12A7A46F83F24FB8928167B465E32F00">
    <w:name w:val="12A7A46F83F24FB8928167B465E32F00"/>
    <w:rsid w:val="000731F0"/>
  </w:style>
  <w:style w:type="paragraph" w:customStyle="1" w:styleId="6683461BBF0A432CB61595D8371CFB59">
    <w:name w:val="6683461BBF0A432CB61595D8371CFB59"/>
    <w:rsid w:val="000731F0"/>
  </w:style>
  <w:style w:type="paragraph" w:customStyle="1" w:styleId="A4011A4F4C0C4AF282B07C240DB598B5">
    <w:name w:val="A4011A4F4C0C4AF282B07C240DB598B5"/>
    <w:rsid w:val="000731F0"/>
  </w:style>
  <w:style w:type="paragraph" w:customStyle="1" w:styleId="5CE0341D95464808B1CFA4C4A3527650">
    <w:name w:val="5CE0341D95464808B1CFA4C4A3527650"/>
    <w:rsid w:val="000731F0"/>
  </w:style>
  <w:style w:type="paragraph" w:customStyle="1" w:styleId="283F5F0070CD4C0F9C456F2992CF0E1C">
    <w:name w:val="283F5F0070CD4C0F9C456F2992CF0E1C"/>
    <w:rsid w:val="000731F0"/>
  </w:style>
  <w:style w:type="paragraph" w:customStyle="1" w:styleId="0A5AC531440A4B3C8C418C7C5FECF076">
    <w:name w:val="0A5AC531440A4B3C8C418C7C5FECF076"/>
    <w:rsid w:val="000731F0"/>
  </w:style>
  <w:style w:type="paragraph" w:customStyle="1" w:styleId="8383EE22D41D49A9818435882890AB1F">
    <w:name w:val="8383EE22D41D49A9818435882890AB1F"/>
    <w:rsid w:val="000731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31F0"/>
    <w:rPr>
      <w:color w:val="808080"/>
    </w:rPr>
  </w:style>
  <w:style w:type="paragraph" w:customStyle="1" w:styleId="739C1DDB14484D9787A5F98E89A4FA9D">
    <w:name w:val="739C1DDB14484D9787A5F98E89A4FA9D"/>
  </w:style>
  <w:style w:type="paragraph" w:customStyle="1" w:styleId="AD0883A5E85E4E2E8952192264FE316D">
    <w:name w:val="AD0883A5E85E4E2E8952192264FE316D"/>
  </w:style>
  <w:style w:type="paragraph" w:customStyle="1" w:styleId="74A2560729A14EDFB7AD92C57EB3EB23">
    <w:name w:val="74A2560729A14EDFB7AD92C57EB3EB23"/>
  </w:style>
  <w:style w:type="paragraph" w:customStyle="1" w:styleId="17EDA63FBD0844789C837089C99E449F">
    <w:name w:val="17EDA63FBD0844789C837089C99E449F"/>
  </w:style>
  <w:style w:type="paragraph" w:customStyle="1" w:styleId="860510F6376F45C7904E813356495CF6">
    <w:name w:val="860510F6376F45C7904E813356495CF6"/>
  </w:style>
  <w:style w:type="paragraph" w:customStyle="1" w:styleId="7408495DBFB74E90AB20A5D403F32E70">
    <w:name w:val="7408495DBFB74E90AB20A5D403F32E70"/>
  </w:style>
  <w:style w:type="paragraph" w:customStyle="1" w:styleId="60CB032237B04591A2350D12BA0564B5">
    <w:name w:val="60CB032237B04591A2350D12BA0564B5"/>
  </w:style>
  <w:style w:type="paragraph" w:customStyle="1" w:styleId="6680BBD7AD3142B2AC19FB897BEB52F3">
    <w:name w:val="6680BBD7AD3142B2AC19FB897BEB52F3"/>
  </w:style>
  <w:style w:type="paragraph" w:customStyle="1" w:styleId="0CBCD4D7396F4206A6834278B3136C7F">
    <w:name w:val="0CBCD4D7396F4206A6834278B3136C7F"/>
  </w:style>
  <w:style w:type="paragraph" w:customStyle="1" w:styleId="74055F993A194D7EB8D68D58158881EC">
    <w:name w:val="74055F993A194D7EB8D68D58158881EC"/>
  </w:style>
  <w:style w:type="paragraph" w:customStyle="1" w:styleId="B11039E87C864146B149DA361AB95BFC">
    <w:name w:val="B11039E87C864146B149DA361AB95BFC"/>
  </w:style>
  <w:style w:type="paragraph" w:customStyle="1" w:styleId="5C975B2615894A0F92E74540AC28CAAE">
    <w:name w:val="5C975B2615894A0F92E74540AC28CAAE"/>
  </w:style>
  <w:style w:type="paragraph" w:customStyle="1" w:styleId="C34E17D81F7745738A933812E13FE0EB">
    <w:name w:val="C34E17D81F7745738A933812E13FE0EB"/>
  </w:style>
  <w:style w:type="paragraph" w:customStyle="1" w:styleId="A9106287336A483C8E4088CAFA0F4155">
    <w:name w:val="A9106287336A483C8E4088CAFA0F4155"/>
  </w:style>
  <w:style w:type="paragraph" w:customStyle="1" w:styleId="362FA7842F6C4D46AC1560D89F58DEB0">
    <w:name w:val="362FA7842F6C4D46AC1560D89F58DEB0"/>
  </w:style>
  <w:style w:type="paragraph" w:customStyle="1" w:styleId="22618DC91C5A41CEA1A9BC6F5522529F">
    <w:name w:val="22618DC91C5A41CEA1A9BC6F5522529F"/>
  </w:style>
  <w:style w:type="paragraph" w:customStyle="1" w:styleId="CED640576F4F46B3AD6453293B4028C4">
    <w:name w:val="CED640576F4F46B3AD6453293B4028C4"/>
  </w:style>
  <w:style w:type="paragraph" w:customStyle="1" w:styleId="1EBBC570BC3D42ED97A6A94F7776202F">
    <w:name w:val="1EBBC570BC3D42ED97A6A94F7776202F"/>
  </w:style>
  <w:style w:type="paragraph" w:customStyle="1" w:styleId="8CCC0FE81A5344C6B3E8E6202A4DC585">
    <w:name w:val="8CCC0FE81A5344C6B3E8E6202A4DC585"/>
  </w:style>
  <w:style w:type="paragraph" w:customStyle="1" w:styleId="E0635379CE7D410DAAA3BCCC529C5AC3">
    <w:name w:val="E0635379CE7D410DAAA3BCCC529C5AC3"/>
  </w:style>
  <w:style w:type="paragraph" w:customStyle="1" w:styleId="76961BDDCBCA43E6BE3D1E1431513DD2">
    <w:name w:val="76961BDDCBCA43E6BE3D1E1431513DD2"/>
  </w:style>
  <w:style w:type="paragraph" w:customStyle="1" w:styleId="E6921DA50CFF4EE8AD48BF9DF2B7107E">
    <w:name w:val="E6921DA50CFF4EE8AD48BF9DF2B7107E"/>
  </w:style>
  <w:style w:type="paragraph" w:customStyle="1" w:styleId="77B7628180434975A640BD617EECA261">
    <w:name w:val="77B7628180434975A640BD617EECA261"/>
  </w:style>
  <w:style w:type="paragraph" w:customStyle="1" w:styleId="4A4CC56EF0E4454DA28FDEB4D9383F1B">
    <w:name w:val="4A4CC56EF0E4454DA28FDEB4D9383F1B"/>
  </w:style>
  <w:style w:type="paragraph" w:customStyle="1" w:styleId="DB416A1E4EAF4A98AEC8C236AE21DECD">
    <w:name w:val="DB416A1E4EAF4A98AEC8C236AE21DECD"/>
  </w:style>
  <w:style w:type="paragraph" w:customStyle="1" w:styleId="C160603C995A43D6AAFBEA6E9F14492F">
    <w:name w:val="C160603C995A43D6AAFBEA6E9F14492F"/>
    <w:rsid w:val="004D5AB3"/>
  </w:style>
  <w:style w:type="paragraph" w:customStyle="1" w:styleId="FBA55A575D6149A8A3CAA8E7DF81DF27">
    <w:name w:val="FBA55A575D6149A8A3CAA8E7DF81DF27"/>
    <w:rsid w:val="004D5AB3"/>
  </w:style>
  <w:style w:type="paragraph" w:customStyle="1" w:styleId="739C1DDB14484D9787A5F98E89A4FA9D1">
    <w:name w:val="739C1DDB14484D9787A5F98E89A4FA9D1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AD0883A5E85E4E2E8952192264FE316D1">
    <w:name w:val="AD0883A5E85E4E2E8952192264FE316D1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74A2560729A14EDFB7AD92C57EB3EB231">
    <w:name w:val="74A2560729A14EDFB7AD92C57EB3EB231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17EDA63FBD0844789C837089C99E449F1">
    <w:name w:val="17EDA63FBD0844789C837089C99E449F1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860510F6376F45C7904E813356495CF61">
    <w:name w:val="860510F6376F45C7904E813356495CF61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60CB032237B04591A2350D12BA0564B51">
    <w:name w:val="60CB032237B04591A2350D12BA0564B51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C160603C995A43D6AAFBEA6E9F14492F1">
    <w:name w:val="C160603C995A43D6AAFBEA6E9F14492F1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6680BBD7AD3142B2AC19FB897BEB52F31">
    <w:name w:val="6680BBD7AD3142B2AC19FB897BEB52F31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0CBCD4D7396F4206A6834278B3136C7F1">
    <w:name w:val="0CBCD4D7396F4206A6834278B3136C7F1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FBA55A575D6149A8A3CAA8E7DF81DF271">
    <w:name w:val="FBA55A575D6149A8A3CAA8E7DF81DF271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74055F993A194D7EB8D68D58158881EC1">
    <w:name w:val="74055F993A194D7EB8D68D58158881EC1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B11039E87C864146B149DA361AB95BFC1">
    <w:name w:val="B11039E87C864146B149DA361AB95BFC1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739C1DDB14484D9787A5F98E89A4FA9D2">
    <w:name w:val="739C1DDB14484D9787A5F98E89A4FA9D2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AD0883A5E85E4E2E8952192264FE316D2">
    <w:name w:val="AD0883A5E85E4E2E8952192264FE316D2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74A2560729A14EDFB7AD92C57EB3EB232">
    <w:name w:val="74A2560729A14EDFB7AD92C57EB3EB232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17EDA63FBD0844789C837089C99E449F2">
    <w:name w:val="17EDA63FBD0844789C837089C99E449F2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860510F6376F45C7904E813356495CF62">
    <w:name w:val="860510F6376F45C7904E813356495CF62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60CB032237B04591A2350D12BA0564B52">
    <w:name w:val="60CB032237B04591A2350D12BA0564B52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C160603C995A43D6AAFBEA6E9F14492F2">
    <w:name w:val="C160603C995A43D6AAFBEA6E9F14492F2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6680BBD7AD3142B2AC19FB897BEB52F32">
    <w:name w:val="6680BBD7AD3142B2AC19FB897BEB52F32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0CBCD4D7396F4206A6834278B3136C7F2">
    <w:name w:val="0CBCD4D7396F4206A6834278B3136C7F2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FBA55A575D6149A8A3CAA8E7DF81DF272">
    <w:name w:val="FBA55A575D6149A8A3CAA8E7DF81DF272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74055F993A194D7EB8D68D58158881EC2">
    <w:name w:val="74055F993A194D7EB8D68D58158881EC2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B11039E87C864146B149DA361AB95BFC2">
    <w:name w:val="B11039E87C864146B149DA361AB95BFC2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739C1DDB14484D9787A5F98E89A4FA9D3">
    <w:name w:val="739C1DDB14484D9787A5F98E89A4FA9D3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AD0883A5E85E4E2E8952192264FE316D3">
    <w:name w:val="AD0883A5E85E4E2E8952192264FE316D3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74A2560729A14EDFB7AD92C57EB3EB233">
    <w:name w:val="74A2560729A14EDFB7AD92C57EB3EB233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17EDA63FBD0844789C837089C99E449F3">
    <w:name w:val="17EDA63FBD0844789C837089C99E449F3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860510F6376F45C7904E813356495CF63">
    <w:name w:val="860510F6376F45C7904E813356495CF63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60CB032237B04591A2350D12BA0564B53">
    <w:name w:val="60CB032237B04591A2350D12BA0564B53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C160603C995A43D6AAFBEA6E9F14492F3">
    <w:name w:val="C160603C995A43D6AAFBEA6E9F14492F3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6680BBD7AD3142B2AC19FB897BEB52F33">
    <w:name w:val="6680BBD7AD3142B2AC19FB897BEB52F33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0CBCD4D7396F4206A6834278B3136C7F3">
    <w:name w:val="0CBCD4D7396F4206A6834278B3136C7F3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FBA55A575D6149A8A3CAA8E7DF81DF273">
    <w:name w:val="FBA55A575D6149A8A3CAA8E7DF81DF273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74055F993A194D7EB8D68D58158881EC3">
    <w:name w:val="74055F993A194D7EB8D68D58158881EC3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B11039E87C864146B149DA361AB95BFC3">
    <w:name w:val="B11039E87C864146B149DA361AB95BFC3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739C1DDB14484D9787A5F98E89A4FA9D4">
    <w:name w:val="739C1DDB14484D9787A5F98E89A4FA9D4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AD0883A5E85E4E2E8952192264FE316D4">
    <w:name w:val="AD0883A5E85E4E2E8952192264FE316D4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74A2560729A14EDFB7AD92C57EB3EB234">
    <w:name w:val="74A2560729A14EDFB7AD92C57EB3EB234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17EDA63FBD0844789C837089C99E449F4">
    <w:name w:val="17EDA63FBD0844789C837089C99E449F4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860510F6376F45C7904E813356495CF64">
    <w:name w:val="860510F6376F45C7904E813356495CF64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60CB032237B04591A2350D12BA0564B54">
    <w:name w:val="60CB032237B04591A2350D12BA0564B54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C160603C995A43D6AAFBEA6E9F14492F4">
    <w:name w:val="C160603C995A43D6AAFBEA6E9F14492F4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6680BBD7AD3142B2AC19FB897BEB52F34">
    <w:name w:val="6680BBD7AD3142B2AC19FB897BEB52F34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0CBCD4D7396F4206A6834278B3136C7F4">
    <w:name w:val="0CBCD4D7396F4206A6834278B3136C7F4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FBA55A575D6149A8A3CAA8E7DF81DF274">
    <w:name w:val="FBA55A575D6149A8A3CAA8E7DF81DF274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74055F993A194D7EB8D68D58158881EC4">
    <w:name w:val="74055F993A194D7EB8D68D58158881EC4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B11039E87C864146B149DA361AB95BFC4">
    <w:name w:val="B11039E87C864146B149DA361AB95BFC4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739C1DDB14484D9787A5F98E89A4FA9D5">
    <w:name w:val="739C1DDB14484D9787A5F98E89A4FA9D5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AD0883A5E85E4E2E8952192264FE316D5">
    <w:name w:val="AD0883A5E85E4E2E8952192264FE316D5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74A2560729A14EDFB7AD92C57EB3EB235">
    <w:name w:val="74A2560729A14EDFB7AD92C57EB3EB235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17EDA63FBD0844789C837089C99E449F5">
    <w:name w:val="17EDA63FBD0844789C837089C99E449F5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860510F6376F45C7904E813356495CF65">
    <w:name w:val="860510F6376F45C7904E813356495CF65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60CB032237B04591A2350D12BA0564B55">
    <w:name w:val="60CB032237B04591A2350D12BA0564B55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C160603C995A43D6AAFBEA6E9F14492F5">
    <w:name w:val="C160603C995A43D6AAFBEA6E9F14492F5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6680BBD7AD3142B2AC19FB897BEB52F35">
    <w:name w:val="6680BBD7AD3142B2AC19FB897BEB52F35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0CBCD4D7396F4206A6834278B3136C7F5">
    <w:name w:val="0CBCD4D7396F4206A6834278B3136C7F5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FBA55A575D6149A8A3CAA8E7DF81DF275">
    <w:name w:val="FBA55A575D6149A8A3CAA8E7DF81DF275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74055F993A194D7EB8D68D58158881EC5">
    <w:name w:val="74055F993A194D7EB8D68D58158881EC5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B11039E87C864146B149DA361AB95BFC5">
    <w:name w:val="B11039E87C864146B149DA361AB95BFC5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739C1DDB14484D9787A5F98E89A4FA9D6">
    <w:name w:val="739C1DDB14484D9787A5F98E89A4FA9D6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AD0883A5E85E4E2E8952192264FE316D6">
    <w:name w:val="AD0883A5E85E4E2E8952192264FE316D6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74A2560729A14EDFB7AD92C57EB3EB236">
    <w:name w:val="74A2560729A14EDFB7AD92C57EB3EB236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17EDA63FBD0844789C837089C99E449F6">
    <w:name w:val="17EDA63FBD0844789C837089C99E449F6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860510F6376F45C7904E813356495CF66">
    <w:name w:val="860510F6376F45C7904E813356495CF66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60CB032237B04591A2350D12BA0564B56">
    <w:name w:val="60CB032237B04591A2350D12BA0564B56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C160603C995A43D6AAFBEA6E9F14492F6">
    <w:name w:val="C160603C995A43D6AAFBEA6E9F14492F6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6680BBD7AD3142B2AC19FB897BEB52F36">
    <w:name w:val="6680BBD7AD3142B2AC19FB897BEB52F36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0CBCD4D7396F4206A6834278B3136C7F6">
    <w:name w:val="0CBCD4D7396F4206A6834278B3136C7F6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FBA55A575D6149A8A3CAA8E7DF81DF276">
    <w:name w:val="FBA55A575D6149A8A3CAA8E7DF81DF276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74055F993A194D7EB8D68D58158881EC6">
    <w:name w:val="74055F993A194D7EB8D68D58158881EC6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B11039E87C864146B149DA361AB95BFC6">
    <w:name w:val="B11039E87C864146B149DA361AB95BFC6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739C1DDB14484D9787A5F98E89A4FA9D7">
    <w:name w:val="739C1DDB14484D9787A5F98E89A4FA9D7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AD0883A5E85E4E2E8952192264FE316D7">
    <w:name w:val="AD0883A5E85E4E2E8952192264FE316D7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74A2560729A14EDFB7AD92C57EB3EB237">
    <w:name w:val="74A2560729A14EDFB7AD92C57EB3EB237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17EDA63FBD0844789C837089C99E449F7">
    <w:name w:val="17EDA63FBD0844789C837089C99E449F7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860510F6376F45C7904E813356495CF67">
    <w:name w:val="860510F6376F45C7904E813356495CF67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60CB032237B04591A2350D12BA0564B57">
    <w:name w:val="60CB032237B04591A2350D12BA0564B57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C160603C995A43D6AAFBEA6E9F14492F7">
    <w:name w:val="C160603C995A43D6AAFBEA6E9F14492F7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6680BBD7AD3142B2AC19FB897BEB52F37">
    <w:name w:val="6680BBD7AD3142B2AC19FB897BEB52F37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0CBCD4D7396F4206A6834278B3136C7F7">
    <w:name w:val="0CBCD4D7396F4206A6834278B3136C7F7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FBA55A575D6149A8A3CAA8E7DF81DF277">
    <w:name w:val="FBA55A575D6149A8A3CAA8E7DF81DF277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74055F993A194D7EB8D68D58158881EC7">
    <w:name w:val="74055F993A194D7EB8D68D58158881EC7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B11039E87C864146B149DA361AB95BFC7">
    <w:name w:val="B11039E87C864146B149DA361AB95BFC7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739C1DDB14484D9787A5F98E89A4FA9D8">
    <w:name w:val="739C1DDB14484D9787A5F98E89A4FA9D8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AD0883A5E85E4E2E8952192264FE316D8">
    <w:name w:val="AD0883A5E85E4E2E8952192264FE316D8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74A2560729A14EDFB7AD92C57EB3EB238">
    <w:name w:val="74A2560729A14EDFB7AD92C57EB3EB238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17EDA63FBD0844789C837089C99E449F8">
    <w:name w:val="17EDA63FBD0844789C837089C99E449F8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860510F6376F45C7904E813356495CF68">
    <w:name w:val="860510F6376F45C7904E813356495CF68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60CB032237B04591A2350D12BA0564B58">
    <w:name w:val="60CB032237B04591A2350D12BA0564B58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C160603C995A43D6AAFBEA6E9F14492F8">
    <w:name w:val="C160603C995A43D6AAFBEA6E9F14492F8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6680BBD7AD3142B2AC19FB897BEB52F38">
    <w:name w:val="6680BBD7AD3142B2AC19FB897BEB52F38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0CBCD4D7396F4206A6834278B3136C7F8">
    <w:name w:val="0CBCD4D7396F4206A6834278B3136C7F8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FBA55A575D6149A8A3CAA8E7DF81DF278">
    <w:name w:val="FBA55A575D6149A8A3CAA8E7DF81DF278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74055F993A194D7EB8D68D58158881EC8">
    <w:name w:val="74055F993A194D7EB8D68D58158881EC8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B11039E87C864146B149DA361AB95BFC8">
    <w:name w:val="B11039E87C864146B149DA361AB95BFC8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739C1DDB14484D9787A5F98E89A4FA9D9">
    <w:name w:val="739C1DDB14484D9787A5F98E89A4FA9D9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AD0883A5E85E4E2E8952192264FE316D9">
    <w:name w:val="AD0883A5E85E4E2E8952192264FE316D9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74A2560729A14EDFB7AD92C57EB3EB239">
    <w:name w:val="74A2560729A14EDFB7AD92C57EB3EB239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17EDA63FBD0844789C837089C99E449F9">
    <w:name w:val="17EDA63FBD0844789C837089C99E449F9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860510F6376F45C7904E813356495CF69">
    <w:name w:val="860510F6376F45C7904E813356495CF69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60CB032237B04591A2350D12BA0564B59">
    <w:name w:val="60CB032237B04591A2350D12BA0564B59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C160603C995A43D6AAFBEA6E9F14492F9">
    <w:name w:val="C160603C995A43D6AAFBEA6E9F14492F9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6680BBD7AD3142B2AC19FB897BEB52F39">
    <w:name w:val="6680BBD7AD3142B2AC19FB897BEB52F39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0CBCD4D7396F4206A6834278B3136C7F9">
    <w:name w:val="0CBCD4D7396F4206A6834278B3136C7F9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FBA55A575D6149A8A3CAA8E7DF81DF279">
    <w:name w:val="FBA55A575D6149A8A3CAA8E7DF81DF279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74055F993A194D7EB8D68D58158881EC9">
    <w:name w:val="74055F993A194D7EB8D68D58158881EC9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B11039E87C864146B149DA361AB95BFC9">
    <w:name w:val="B11039E87C864146B149DA361AB95BFC9"/>
    <w:rsid w:val="004D5AB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customStyle="1" w:styleId="2F7FDE1A641D459B806BD5A27BC1A87F">
    <w:name w:val="2F7FDE1A641D459B806BD5A27BC1A87F"/>
    <w:rsid w:val="004D5AB3"/>
  </w:style>
  <w:style w:type="paragraph" w:customStyle="1" w:styleId="54032DFD37D5442993316FD7C4D03120">
    <w:name w:val="54032DFD37D5442993316FD7C4D03120"/>
    <w:rsid w:val="004D5AB3"/>
  </w:style>
  <w:style w:type="paragraph" w:customStyle="1" w:styleId="1F98F2F939984DFD8D4E49D40F7E004C">
    <w:name w:val="1F98F2F939984DFD8D4E49D40F7E004C"/>
    <w:rsid w:val="004D5AB3"/>
  </w:style>
  <w:style w:type="paragraph" w:customStyle="1" w:styleId="10CC6765A8594EFE817AB2EC07564E73">
    <w:name w:val="10CC6765A8594EFE817AB2EC07564E73"/>
    <w:rsid w:val="004D5AB3"/>
  </w:style>
  <w:style w:type="paragraph" w:customStyle="1" w:styleId="F45746EC29CC4369A6204FA93173B68E">
    <w:name w:val="F45746EC29CC4369A6204FA93173B68E"/>
    <w:rsid w:val="004D5AB3"/>
  </w:style>
  <w:style w:type="paragraph" w:customStyle="1" w:styleId="CA2412FA9C8442F5AD2F83C8ACA013A7">
    <w:name w:val="CA2412FA9C8442F5AD2F83C8ACA013A7"/>
    <w:rsid w:val="004D5AB3"/>
  </w:style>
  <w:style w:type="paragraph" w:customStyle="1" w:styleId="38E1CA912B2D4B25AAC803A86362A685">
    <w:name w:val="38E1CA912B2D4B25AAC803A86362A685"/>
    <w:rsid w:val="004D5AB3"/>
  </w:style>
  <w:style w:type="paragraph" w:customStyle="1" w:styleId="6111E76A32644B9C93B2A539A35D840A">
    <w:name w:val="6111E76A32644B9C93B2A539A35D840A"/>
    <w:rsid w:val="004D5AB3"/>
  </w:style>
  <w:style w:type="paragraph" w:customStyle="1" w:styleId="DF33A64BDEF84C6FA7016E7942BAFFB5">
    <w:name w:val="DF33A64BDEF84C6FA7016E7942BAFFB5"/>
    <w:rsid w:val="004D5AB3"/>
  </w:style>
  <w:style w:type="paragraph" w:customStyle="1" w:styleId="E81DA9C4EAB74139B3B272DF86DC9DF7">
    <w:name w:val="E81DA9C4EAB74139B3B272DF86DC9DF7"/>
    <w:rsid w:val="004D5AB3"/>
  </w:style>
  <w:style w:type="paragraph" w:customStyle="1" w:styleId="18C918CC170840AD9BEB0BDF861C6711">
    <w:name w:val="18C918CC170840AD9BEB0BDF861C6711"/>
    <w:rsid w:val="004D5AB3"/>
  </w:style>
  <w:style w:type="paragraph" w:customStyle="1" w:styleId="F3DF881E625F4BDCA7F78C391AE4B4F8">
    <w:name w:val="F3DF881E625F4BDCA7F78C391AE4B4F8"/>
    <w:rsid w:val="004D5AB3"/>
  </w:style>
  <w:style w:type="paragraph" w:customStyle="1" w:styleId="916BF45566EB4E02B8F67CB5893CDCCD">
    <w:name w:val="916BF45566EB4E02B8F67CB5893CDCCD"/>
    <w:rsid w:val="004D5AB3"/>
  </w:style>
  <w:style w:type="paragraph" w:customStyle="1" w:styleId="7AA0292894A24B5F95CF5DC303623489">
    <w:name w:val="7AA0292894A24B5F95CF5DC303623489"/>
    <w:rsid w:val="004D5AB3"/>
  </w:style>
  <w:style w:type="paragraph" w:customStyle="1" w:styleId="40D368A18D5E4D4D889AC6B7C67061E6">
    <w:name w:val="40D368A18D5E4D4D889AC6B7C67061E6"/>
    <w:rsid w:val="000731F0"/>
  </w:style>
  <w:style w:type="paragraph" w:customStyle="1" w:styleId="A65AFFB036B741D18FBCE572D8C6C72A">
    <w:name w:val="A65AFFB036B741D18FBCE572D8C6C72A"/>
    <w:rsid w:val="000731F0"/>
  </w:style>
  <w:style w:type="paragraph" w:customStyle="1" w:styleId="0391633DC7764D308286932816A22325">
    <w:name w:val="0391633DC7764D308286932816A22325"/>
    <w:rsid w:val="000731F0"/>
  </w:style>
  <w:style w:type="paragraph" w:customStyle="1" w:styleId="A056C649B37240009756D68952282922">
    <w:name w:val="A056C649B37240009756D68952282922"/>
    <w:rsid w:val="000731F0"/>
  </w:style>
  <w:style w:type="paragraph" w:customStyle="1" w:styleId="F9133C8CDD144607A2AE8005F95B0EE8">
    <w:name w:val="F9133C8CDD144607A2AE8005F95B0EE8"/>
    <w:rsid w:val="000731F0"/>
  </w:style>
  <w:style w:type="paragraph" w:customStyle="1" w:styleId="12A7A46F83F24FB8928167B465E32F00">
    <w:name w:val="12A7A46F83F24FB8928167B465E32F00"/>
    <w:rsid w:val="000731F0"/>
  </w:style>
  <w:style w:type="paragraph" w:customStyle="1" w:styleId="6683461BBF0A432CB61595D8371CFB59">
    <w:name w:val="6683461BBF0A432CB61595D8371CFB59"/>
    <w:rsid w:val="000731F0"/>
  </w:style>
  <w:style w:type="paragraph" w:customStyle="1" w:styleId="A4011A4F4C0C4AF282B07C240DB598B5">
    <w:name w:val="A4011A4F4C0C4AF282B07C240DB598B5"/>
    <w:rsid w:val="000731F0"/>
  </w:style>
  <w:style w:type="paragraph" w:customStyle="1" w:styleId="5CE0341D95464808B1CFA4C4A3527650">
    <w:name w:val="5CE0341D95464808B1CFA4C4A3527650"/>
    <w:rsid w:val="000731F0"/>
  </w:style>
  <w:style w:type="paragraph" w:customStyle="1" w:styleId="283F5F0070CD4C0F9C456F2992CF0E1C">
    <w:name w:val="283F5F0070CD4C0F9C456F2992CF0E1C"/>
    <w:rsid w:val="000731F0"/>
  </w:style>
  <w:style w:type="paragraph" w:customStyle="1" w:styleId="0A5AC531440A4B3C8C418C7C5FECF076">
    <w:name w:val="0A5AC531440A4B3C8C418C7C5FECF076"/>
    <w:rsid w:val="000731F0"/>
  </w:style>
  <w:style w:type="paragraph" w:customStyle="1" w:styleId="8383EE22D41D49A9818435882890AB1F">
    <w:name w:val="8383EE22D41D49A9818435882890AB1F"/>
    <w:rsid w:val="000731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Blue-Half blue.dotx</Template>
  <TotalTime>1</TotalTime>
  <Pages>1</Pages>
  <Words>265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 College</Company>
  <LinksUpToDate>false</LinksUpToDate>
  <CharactersWithSpaces>1820</CharactersWithSpaces>
  <SharedDoc>false</SharedDoc>
  <HLinks>
    <vt:vector size="6" baseType="variant">
      <vt:variant>
        <vt:i4>2883685</vt:i4>
      </vt:variant>
      <vt:variant>
        <vt:i4>2439</vt:i4>
      </vt:variant>
      <vt:variant>
        <vt:i4>1025</vt:i4>
      </vt:variant>
      <vt:variant>
        <vt:i4>1</vt:i4>
      </vt:variant>
      <vt:variant>
        <vt:lpwstr>\\Pem11\users\Home\LH\CRESLINE.BMP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Coombs</dc:creator>
  <cp:lastModifiedBy>Becky Coombs</cp:lastModifiedBy>
  <cp:revision>3</cp:revision>
  <cp:lastPrinted>2019-09-23T16:48:00Z</cp:lastPrinted>
  <dcterms:created xsi:type="dcterms:W3CDTF">2019-10-22T16:26:00Z</dcterms:created>
  <dcterms:modified xsi:type="dcterms:W3CDTF">2019-10-22T16:27:00Z</dcterms:modified>
</cp:coreProperties>
</file>