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0CD26" w14:textId="77777777" w:rsidR="001D32B6" w:rsidRDefault="001D32B6">
      <w:pPr>
        <w:jc w:val="center"/>
        <w:rPr>
          <w:b/>
        </w:rPr>
      </w:pPr>
      <w:r>
        <w:rPr>
          <w:b/>
        </w:rPr>
        <w:t>PEMBROKE COLLEGE, CAMBRIDGE</w:t>
      </w:r>
    </w:p>
    <w:p w14:paraId="7E3AEC4A" w14:textId="77777777" w:rsidR="001D32B6" w:rsidRDefault="001D32B6">
      <w:pPr>
        <w:jc w:val="center"/>
        <w:rPr>
          <w:b/>
        </w:rPr>
      </w:pPr>
    </w:p>
    <w:p w14:paraId="3587C9A5" w14:textId="54079B95" w:rsidR="001D32B6" w:rsidRDefault="000267B9">
      <w:pPr>
        <w:jc w:val="center"/>
      </w:pPr>
      <w:r>
        <w:t xml:space="preserve">FIXED TERM COLLEGE </w:t>
      </w:r>
      <w:r w:rsidR="001D32B6">
        <w:t xml:space="preserve">TEACHING OFFICER IN </w:t>
      </w:r>
      <w:r w:rsidR="009166A5">
        <w:t>HISTORY</w:t>
      </w:r>
    </w:p>
    <w:p w14:paraId="354F9509" w14:textId="77777777" w:rsidR="001D32B6" w:rsidRDefault="001D32B6">
      <w:pPr>
        <w:jc w:val="center"/>
      </w:pPr>
    </w:p>
    <w:p w14:paraId="274AEE56" w14:textId="76EFE73D" w:rsidR="00841B89" w:rsidRDefault="001D32B6">
      <w:pPr>
        <w:pStyle w:val="Heading1"/>
      </w:pPr>
      <w:r>
        <w:t>The College seeks to appoint a Teachi</w:t>
      </w:r>
      <w:r w:rsidR="009166A5">
        <w:t>ng Officer in History</w:t>
      </w:r>
      <w:r>
        <w:t xml:space="preserve"> for</w:t>
      </w:r>
      <w:r w:rsidR="009166A5">
        <w:t xml:space="preserve"> twelve months from 1 October 2019 until 30 September 2020, </w:t>
      </w:r>
      <w:r>
        <w:t>in order to provide</w:t>
      </w:r>
      <w:r w:rsidR="009166A5">
        <w:t xml:space="preserve"> replacement cover teaching during Dr Caroline Burt’s </w:t>
      </w:r>
      <w:r w:rsidR="00841B89">
        <w:t xml:space="preserve">research leave, which is funded by the </w:t>
      </w:r>
      <w:r w:rsidR="009166A5">
        <w:t>Isaac Newton Trust. The College admits nine or ten</w:t>
      </w:r>
      <w:r>
        <w:t xml:space="preserve"> undergraduates each year to read </w:t>
      </w:r>
      <w:r w:rsidR="009166A5">
        <w:t>History, and has a very strong</w:t>
      </w:r>
      <w:r>
        <w:t xml:space="preserve"> tradition in the subject. </w:t>
      </w:r>
      <w:r w:rsidR="009166A5">
        <w:t xml:space="preserve"> It also admits two or three undergraduates each year to read for the joint degree in History and Politics, and one or two for the joint degree in History and Modern Languages.  </w:t>
      </w:r>
    </w:p>
    <w:p w14:paraId="02C06148" w14:textId="77777777" w:rsidR="00841B89" w:rsidRDefault="00841B89">
      <w:pPr>
        <w:pStyle w:val="Heading1"/>
      </w:pPr>
    </w:p>
    <w:p w14:paraId="491548CB" w14:textId="40A79454" w:rsidR="001D32B6" w:rsidRDefault="00841B89">
      <w:pPr>
        <w:pStyle w:val="Heading1"/>
      </w:pPr>
      <w:r>
        <w:t xml:space="preserve">In the academic year 2019-20, </w:t>
      </w:r>
      <w:r w:rsidR="009166A5">
        <w:t xml:space="preserve">Dr Paul Cavill </w:t>
      </w:r>
      <w:r w:rsidR="00113FB8">
        <w:t>will be</w:t>
      </w:r>
      <w:r w:rsidR="001D32B6">
        <w:t xml:space="preserve"> </w:t>
      </w:r>
      <w:r>
        <w:t xml:space="preserve">principal </w:t>
      </w:r>
      <w:r w:rsidR="001D32B6">
        <w:t>Director of Stud</w:t>
      </w:r>
      <w:r w:rsidR="009166A5">
        <w:t xml:space="preserve">ies in History (and the History component of History and Modern Languages), and Professor Jon Parry will be </w:t>
      </w:r>
      <w:r>
        <w:t xml:space="preserve">principal </w:t>
      </w:r>
      <w:r w:rsidR="009166A5">
        <w:t>Director of Studies for History and Politics</w:t>
      </w:r>
      <w:r w:rsidR="00204B96">
        <w:t>.</w:t>
      </w:r>
      <w:r w:rsidR="001D32B6">
        <w:t xml:space="preserve"> </w:t>
      </w:r>
      <w:r w:rsidR="009166A5">
        <w:t xml:space="preserve">  Other F</w:t>
      </w:r>
      <w:r w:rsidR="001D32B6">
        <w:t>ellows in the subject</w:t>
      </w:r>
      <w:r w:rsidR="009166A5">
        <w:t xml:space="preserve"> </w:t>
      </w:r>
      <w:r>
        <w:t xml:space="preserve">area </w:t>
      </w:r>
      <w:r w:rsidR="009166A5">
        <w:t xml:space="preserve">include Dr Paul Warde, </w:t>
      </w:r>
      <w:r w:rsidR="00113FB8">
        <w:t xml:space="preserve">University </w:t>
      </w:r>
      <w:r w:rsidR="009166A5">
        <w:t>Reader in Environmental History, and three Research Fellows, Dr Allegra Fryxell, Dr Nicki Kindersley and Dr Chika Tonooka</w:t>
      </w:r>
      <w:r w:rsidR="001D32B6">
        <w:t xml:space="preserve">. Pembroke has an excellent reputation for teaching, and is an internationally renowned research community of scholars, who regard a commitment to teaching as compatible with the development of a strong research profile. This is an excellent opportunity for an outstanding </w:t>
      </w:r>
      <w:r w:rsidR="00CC3FA2">
        <w:t>scholar</w:t>
      </w:r>
      <w:r w:rsidR="001D32B6">
        <w:t xml:space="preserve"> early in his or her academic career to gain teaching </w:t>
      </w:r>
      <w:r w:rsidR="00484E4A">
        <w:t>experience while having time to consolidate</w:t>
      </w:r>
      <w:r w:rsidR="001D32B6">
        <w:t xml:space="preserve"> postdoctoral research. </w:t>
      </w:r>
    </w:p>
    <w:p w14:paraId="03264E7E" w14:textId="35AACBA5" w:rsidR="00491F2F" w:rsidRDefault="00491F2F" w:rsidP="008174F0"/>
    <w:p w14:paraId="40828CD6" w14:textId="63F17E9D" w:rsidR="00113FB8" w:rsidRDefault="00491F2F" w:rsidP="00491F2F">
      <w:r>
        <w:t xml:space="preserve">Within the College, the successful candidate will be expected to </w:t>
      </w:r>
      <w:r w:rsidR="009166A5">
        <w:t>offer teaching for any one</w:t>
      </w:r>
      <w:r w:rsidR="00113FB8">
        <w:t xml:space="preserve"> or preferably two of P</w:t>
      </w:r>
      <w:r w:rsidR="009166A5">
        <w:t xml:space="preserve">apers </w:t>
      </w:r>
      <w:r w:rsidR="00113FB8">
        <w:t>2-24 of Part I of the Historical Tripos, listed here:</w:t>
      </w:r>
    </w:p>
    <w:p w14:paraId="71A1C1D5" w14:textId="3B2DF304" w:rsidR="00491F2F" w:rsidRDefault="00491F2F" w:rsidP="00491F2F">
      <w:r>
        <w:t xml:space="preserve"> </w:t>
      </w:r>
      <w:hyperlink r:id="rId5" w:history="1">
        <w:r w:rsidR="00113FB8" w:rsidRPr="001C3D29">
          <w:rPr>
            <w:rStyle w:val="Hyperlink"/>
          </w:rPr>
          <w:t>https://www.hist.cam.ac.uk/undergraduate/hist-tripos/part-i/part-i-papers-current</w:t>
        </w:r>
      </w:hyperlink>
    </w:p>
    <w:p w14:paraId="3CC818A4" w14:textId="42932C58" w:rsidR="00113FB8" w:rsidRDefault="00113FB8" w:rsidP="00491F2F">
      <w:proofErr w:type="gramStart"/>
      <w:r>
        <w:t>and</w:t>
      </w:r>
      <w:proofErr w:type="gramEnd"/>
      <w:r>
        <w:t xml:space="preserve"> to organise and lead the College’s class teaching for first years and third years for the Historical Argument and Practice paper (details here: </w:t>
      </w:r>
      <w:r w:rsidRPr="00113FB8">
        <w:t>https://www.hist.cam.ac.uk/undergraduate/hist-tripos/info-all-years/historical-argument-and-practice/hap</w:t>
      </w:r>
      <w:r>
        <w:t>).</w:t>
      </w:r>
    </w:p>
    <w:p w14:paraId="1E5E7188" w14:textId="77777777" w:rsidR="008174F0" w:rsidRDefault="008174F0" w:rsidP="008174F0"/>
    <w:p w14:paraId="283634D7" w14:textId="1F0C388C" w:rsidR="001D32B6" w:rsidRDefault="008174F0">
      <w:r>
        <w:t>The a</w:t>
      </w:r>
      <w:r w:rsidR="001D32B6">
        <w:t>mount of teaching required, mostly supervision (</w:t>
      </w:r>
      <w:r w:rsidR="00113FB8">
        <w:t>small group tutorial teaching)</w:t>
      </w:r>
      <w:r>
        <w:t xml:space="preserve">, </w:t>
      </w:r>
      <w:r w:rsidR="001D32B6">
        <w:t xml:space="preserve">will be, on average, </w:t>
      </w:r>
      <w:r w:rsidR="00AF69BB">
        <w:t xml:space="preserve">12 </w:t>
      </w:r>
      <w:r w:rsidR="001D32B6">
        <w:t>hours per week during term throughout the Michaelmas and Lent Terms and for the first</w:t>
      </w:r>
      <w:r>
        <w:t xml:space="preserve"> four weeks of the Easter Term. </w:t>
      </w:r>
      <w:r w:rsidR="00113FB8">
        <w:t>The successful candidate</w:t>
      </w:r>
      <w:r w:rsidR="001D32B6">
        <w:t xml:space="preserve"> </w:t>
      </w:r>
      <w:r w:rsidR="00841B89">
        <w:t xml:space="preserve">will share direction of studies with Dr Cavill and Professor Parry. S/he </w:t>
      </w:r>
      <w:r w:rsidR="001D32B6">
        <w:t>will take part in the assessment of candidates for admission</w:t>
      </w:r>
      <w:r w:rsidR="00484E4A">
        <w:t xml:space="preserve"> to the College</w:t>
      </w:r>
      <w:r w:rsidR="001D32B6">
        <w:t xml:space="preserve"> </w:t>
      </w:r>
      <w:r w:rsidR="00484E4A">
        <w:t>as undergraduates for the History and joint degrees</w:t>
      </w:r>
      <w:r w:rsidR="00113FB8">
        <w:t>, and</w:t>
      </w:r>
      <w:r w:rsidR="0031506A">
        <w:t xml:space="preserve"> </w:t>
      </w:r>
      <w:r w:rsidR="00484E4A">
        <w:t xml:space="preserve">will </w:t>
      </w:r>
      <w:r w:rsidR="0031506A">
        <w:t>assist students with their revision in the Easter Term</w:t>
      </w:r>
      <w:r w:rsidR="001D32B6">
        <w:t>.</w:t>
      </w:r>
    </w:p>
    <w:p w14:paraId="4295EC0E" w14:textId="77777777" w:rsidR="001D32B6" w:rsidRDefault="001D32B6"/>
    <w:p w14:paraId="0C8DA7A9" w14:textId="1E5A6F23" w:rsidR="001D32B6" w:rsidRDefault="001D32B6">
      <w:r>
        <w:t xml:space="preserve">The person appointed will be given </w:t>
      </w:r>
      <w:r w:rsidR="004A305D">
        <w:t>an office</w:t>
      </w:r>
      <w:r>
        <w:t xml:space="preserve">, </w:t>
      </w:r>
      <w:r w:rsidR="008174F0">
        <w:t>and will enjoy</w:t>
      </w:r>
      <w:r w:rsidR="004A305D">
        <w:t xml:space="preserve"> daily</w:t>
      </w:r>
      <w:r w:rsidR="008174F0">
        <w:t xml:space="preserve"> dining rights.</w:t>
      </w:r>
      <w:r w:rsidR="00491F2F">
        <w:t xml:space="preserve"> </w:t>
      </w:r>
      <w:r w:rsidR="008174F0">
        <w:t xml:space="preserve">The </w:t>
      </w:r>
      <w:r>
        <w:t xml:space="preserve">stipend, which is pensionable under U.S.S., will be in accordance with the scale for Research Fellows, currently </w:t>
      </w:r>
      <w:r w:rsidR="004A305D" w:rsidRPr="000267B9">
        <w:t>£26,243</w:t>
      </w:r>
      <w:r w:rsidR="00113FB8">
        <w:t xml:space="preserve"> </w:t>
      </w:r>
      <w:r w:rsidR="008174F0">
        <w:t>per annum</w:t>
      </w:r>
      <w:r>
        <w:t>; it is envisaged that the successful candidate will have gained a Ph.D. de</w:t>
      </w:r>
      <w:r w:rsidR="00113FB8">
        <w:t>gree within the fairly recent past</w:t>
      </w:r>
      <w:r>
        <w:t xml:space="preserve">. </w:t>
      </w:r>
    </w:p>
    <w:p w14:paraId="3165B851" w14:textId="77777777" w:rsidR="001D32B6" w:rsidRDefault="001D32B6"/>
    <w:p w14:paraId="265CBE90" w14:textId="0AF240D1" w:rsidR="001D32B6" w:rsidRDefault="00DF4045">
      <w:r>
        <w:lastRenderedPageBreak/>
        <w:t>Applications are due by 15</w:t>
      </w:r>
      <w:r w:rsidR="00113FB8">
        <w:t xml:space="preserve"> May 2019</w:t>
      </w:r>
      <w:r w:rsidR="008174F0">
        <w:t xml:space="preserve">, in the form </w:t>
      </w:r>
      <w:r w:rsidR="0031506A">
        <w:t xml:space="preserve">of a current </w:t>
      </w:r>
      <w:proofErr w:type="gramStart"/>
      <w:r w:rsidR="0031506A">
        <w:t>c.v</w:t>
      </w:r>
      <w:proofErr w:type="gramEnd"/>
      <w:r w:rsidR="0031506A">
        <w:t>.</w:t>
      </w:r>
      <w:r w:rsidR="008174F0">
        <w:t xml:space="preserve"> detailing </w:t>
      </w:r>
      <w:r w:rsidR="0031506A">
        <w:t>publications</w:t>
      </w:r>
      <w:r w:rsidR="008174F0">
        <w:t xml:space="preserve"> and teaching exp</w:t>
      </w:r>
      <w:r w:rsidR="0031506A">
        <w:t>e</w:t>
      </w:r>
      <w:r w:rsidR="008174F0">
        <w:t>rience</w:t>
      </w:r>
      <w:r w:rsidR="0031506A">
        <w:t xml:space="preserve">, and </w:t>
      </w:r>
      <w:r w:rsidR="001D32B6">
        <w:t>an explanation of the applicant's research of about 1,000 words suitable for a non-specialist reader</w:t>
      </w:r>
      <w:r w:rsidR="0003160C">
        <w:t>, and a College application form</w:t>
      </w:r>
      <w:r w:rsidR="001D32B6">
        <w:t xml:space="preserve">.  Applicants should also arrange for two referees to send confidential references to the Senior Tutor's Assistant, Sally Clowes, to reach her by </w:t>
      </w:r>
      <w:r w:rsidR="0031506A">
        <w:t>1</w:t>
      </w:r>
      <w:r>
        <w:t>5</w:t>
      </w:r>
      <w:r w:rsidR="00113FB8">
        <w:t xml:space="preserve"> May 2019</w:t>
      </w:r>
      <w:r w:rsidR="001D32B6">
        <w:t xml:space="preserve">.  All applicants </w:t>
      </w:r>
      <w:bookmarkStart w:id="0" w:name="_GoBack"/>
      <w:r w:rsidR="001D32B6">
        <w:t xml:space="preserve">should provide a telephone </w:t>
      </w:r>
      <w:r w:rsidR="00731CFD">
        <w:t>number and</w:t>
      </w:r>
      <w:r w:rsidR="001D32B6">
        <w:t xml:space="preserve"> e-mail address, as well as a postal address </w:t>
      </w:r>
      <w:bookmarkEnd w:id="0"/>
      <w:r w:rsidR="001D32B6">
        <w:t>where they can be reached with certainty. Short-listed applicants will be invited to t</w:t>
      </w:r>
      <w:r w:rsidR="00113FB8">
        <w:t xml:space="preserve">he College for interview </w:t>
      </w:r>
      <w:r w:rsidR="00C7226F">
        <w:t>on Tuesday 28 May.</w:t>
      </w:r>
    </w:p>
    <w:p w14:paraId="4F076A8F" w14:textId="77777777" w:rsidR="001D32B6" w:rsidRDefault="001D32B6">
      <w:r>
        <w:t xml:space="preserve"> </w:t>
      </w:r>
    </w:p>
    <w:p w14:paraId="6A8FDE64" w14:textId="77777777" w:rsidR="001D32B6" w:rsidRDefault="001D32B6">
      <w:r>
        <w:t>Pembroke College is an equal opportunities employer.</w:t>
      </w:r>
    </w:p>
    <w:p w14:paraId="2C53987E" w14:textId="77777777" w:rsidR="001D32B6" w:rsidRDefault="001D32B6"/>
    <w:p w14:paraId="18D3FE64" w14:textId="77777777" w:rsidR="000465E5" w:rsidRDefault="000465E5"/>
    <w:sectPr w:rsidR="000465E5" w:rsidSect="008D4F1E">
      <w:pgSz w:w="11907" w:h="16840"/>
      <w:pgMar w:top="2665"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embedSystemFonts/>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6"/>
    <w:rsid w:val="000267B9"/>
    <w:rsid w:val="0003160C"/>
    <w:rsid w:val="000465E5"/>
    <w:rsid w:val="00113FB8"/>
    <w:rsid w:val="00147B8B"/>
    <w:rsid w:val="001A0BA0"/>
    <w:rsid w:val="001D32B6"/>
    <w:rsid w:val="001D7620"/>
    <w:rsid w:val="00204B96"/>
    <w:rsid w:val="0031506A"/>
    <w:rsid w:val="00406257"/>
    <w:rsid w:val="004070C5"/>
    <w:rsid w:val="00484E4A"/>
    <w:rsid w:val="00491F2F"/>
    <w:rsid w:val="004A305D"/>
    <w:rsid w:val="004F58AF"/>
    <w:rsid w:val="006664EB"/>
    <w:rsid w:val="00731CFD"/>
    <w:rsid w:val="008174F0"/>
    <w:rsid w:val="00841B89"/>
    <w:rsid w:val="008D4F1E"/>
    <w:rsid w:val="009166A5"/>
    <w:rsid w:val="00AF69BB"/>
    <w:rsid w:val="00B61485"/>
    <w:rsid w:val="00B65C38"/>
    <w:rsid w:val="00BA41FE"/>
    <w:rsid w:val="00BC77B9"/>
    <w:rsid w:val="00C7226F"/>
    <w:rsid w:val="00C900B9"/>
    <w:rsid w:val="00CC3FA2"/>
    <w:rsid w:val="00DB003B"/>
    <w:rsid w:val="00DF4045"/>
    <w:rsid w:val="00FC662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1E"/>
    <w:rPr>
      <w:sz w:val="24"/>
      <w:szCs w:val="24"/>
    </w:rPr>
  </w:style>
  <w:style w:type="paragraph" w:styleId="Heading1">
    <w:name w:val="heading 1"/>
    <w:basedOn w:val="Normal"/>
    <w:next w:val="Normal"/>
    <w:qFormat/>
    <w:rsid w:val="008D4F1E"/>
    <w:pPr>
      <w:keepNext/>
      <w:overflowPunct w:val="0"/>
      <w:autoSpaceDE w:val="0"/>
      <w:autoSpaceDN w:val="0"/>
      <w:adjustRightInd w:val="0"/>
      <w:textAlignment w:val="baseline"/>
      <w:outlineLvl w:val="0"/>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4F1E"/>
    <w:rPr>
      <w:color w:val="0000FF"/>
      <w:u w:val="single"/>
    </w:rPr>
  </w:style>
  <w:style w:type="character" w:styleId="CommentReference">
    <w:name w:val="annotation reference"/>
    <w:basedOn w:val="DefaultParagraphFont"/>
    <w:uiPriority w:val="99"/>
    <w:semiHidden/>
    <w:unhideWhenUsed/>
    <w:rsid w:val="001A0BA0"/>
    <w:rPr>
      <w:sz w:val="16"/>
      <w:szCs w:val="16"/>
    </w:rPr>
  </w:style>
  <w:style w:type="paragraph" w:styleId="CommentText">
    <w:name w:val="annotation text"/>
    <w:basedOn w:val="Normal"/>
    <w:link w:val="CommentTextChar"/>
    <w:uiPriority w:val="99"/>
    <w:semiHidden/>
    <w:unhideWhenUsed/>
    <w:rsid w:val="001A0BA0"/>
    <w:rPr>
      <w:sz w:val="20"/>
      <w:szCs w:val="20"/>
    </w:rPr>
  </w:style>
  <w:style w:type="character" w:customStyle="1" w:styleId="CommentTextChar">
    <w:name w:val="Comment Text Char"/>
    <w:basedOn w:val="DefaultParagraphFont"/>
    <w:link w:val="CommentText"/>
    <w:uiPriority w:val="99"/>
    <w:semiHidden/>
    <w:rsid w:val="001A0BA0"/>
  </w:style>
  <w:style w:type="paragraph" w:styleId="CommentSubject">
    <w:name w:val="annotation subject"/>
    <w:basedOn w:val="CommentText"/>
    <w:next w:val="CommentText"/>
    <w:link w:val="CommentSubjectChar"/>
    <w:uiPriority w:val="99"/>
    <w:semiHidden/>
    <w:unhideWhenUsed/>
    <w:rsid w:val="001A0BA0"/>
    <w:rPr>
      <w:b/>
      <w:bCs/>
    </w:rPr>
  </w:style>
  <w:style w:type="character" w:customStyle="1" w:styleId="CommentSubjectChar">
    <w:name w:val="Comment Subject Char"/>
    <w:basedOn w:val="CommentTextChar"/>
    <w:link w:val="CommentSubject"/>
    <w:uiPriority w:val="99"/>
    <w:semiHidden/>
    <w:rsid w:val="001A0BA0"/>
    <w:rPr>
      <w:b/>
      <w:bCs/>
    </w:rPr>
  </w:style>
  <w:style w:type="paragraph" w:styleId="BalloonText">
    <w:name w:val="Balloon Text"/>
    <w:basedOn w:val="Normal"/>
    <w:link w:val="BalloonTextChar"/>
    <w:uiPriority w:val="99"/>
    <w:semiHidden/>
    <w:unhideWhenUsed/>
    <w:rsid w:val="001A0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1E"/>
    <w:rPr>
      <w:sz w:val="24"/>
      <w:szCs w:val="24"/>
    </w:rPr>
  </w:style>
  <w:style w:type="paragraph" w:styleId="Heading1">
    <w:name w:val="heading 1"/>
    <w:basedOn w:val="Normal"/>
    <w:next w:val="Normal"/>
    <w:qFormat/>
    <w:rsid w:val="008D4F1E"/>
    <w:pPr>
      <w:keepNext/>
      <w:overflowPunct w:val="0"/>
      <w:autoSpaceDE w:val="0"/>
      <w:autoSpaceDN w:val="0"/>
      <w:adjustRightInd w:val="0"/>
      <w:textAlignment w:val="baseline"/>
      <w:outlineLvl w:val="0"/>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4F1E"/>
    <w:rPr>
      <w:color w:val="0000FF"/>
      <w:u w:val="single"/>
    </w:rPr>
  </w:style>
  <w:style w:type="character" w:styleId="CommentReference">
    <w:name w:val="annotation reference"/>
    <w:basedOn w:val="DefaultParagraphFont"/>
    <w:uiPriority w:val="99"/>
    <w:semiHidden/>
    <w:unhideWhenUsed/>
    <w:rsid w:val="001A0BA0"/>
    <w:rPr>
      <w:sz w:val="16"/>
      <w:szCs w:val="16"/>
    </w:rPr>
  </w:style>
  <w:style w:type="paragraph" w:styleId="CommentText">
    <w:name w:val="annotation text"/>
    <w:basedOn w:val="Normal"/>
    <w:link w:val="CommentTextChar"/>
    <w:uiPriority w:val="99"/>
    <w:semiHidden/>
    <w:unhideWhenUsed/>
    <w:rsid w:val="001A0BA0"/>
    <w:rPr>
      <w:sz w:val="20"/>
      <w:szCs w:val="20"/>
    </w:rPr>
  </w:style>
  <w:style w:type="character" w:customStyle="1" w:styleId="CommentTextChar">
    <w:name w:val="Comment Text Char"/>
    <w:basedOn w:val="DefaultParagraphFont"/>
    <w:link w:val="CommentText"/>
    <w:uiPriority w:val="99"/>
    <w:semiHidden/>
    <w:rsid w:val="001A0BA0"/>
  </w:style>
  <w:style w:type="paragraph" w:styleId="CommentSubject">
    <w:name w:val="annotation subject"/>
    <w:basedOn w:val="CommentText"/>
    <w:next w:val="CommentText"/>
    <w:link w:val="CommentSubjectChar"/>
    <w:uiPriority w:val="99"/>
    <w:semiHidden/>
    <w:unhideWhenUsed/>
    <w:rsid w:val="001A0BA0"/>
    <w:rPr>
      <w:b/>
      <w:bCs/>
    </w:rPr>
  </w:style>
  <w:style w:type="character" w:customStyle="1" w:styleId="CommentSubjectChar">
    <w:name w:val="Comment Subject Char"/>
    <w:basedOn w:val="CommentTextChar"/>
    <w:link w:val="CommentSubject"/>
    <w:uiPriority w:val="99"/>
    <w:semiHidden/>
    <w:rsid w:val="001A0BA0"/>
    <w:rPr>
      <w:b/>
      <w:bCs/>
    </w:rPr>
  </w:style>
  <w:style w:type="paragraph" w:styleId="BalloonText">
    <w:name w:val="Balloon Text"/>
    <w:basedOn w:val="Normal"/>
    <w:link w:val="BalloonTextChar"/>
    <w:uiPriority w:val="99"/>
    <w:semiHidden/>
    <w:unhideWhenUsed/>
    <w:rsid w:val="001A0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st.cam.ac.uk/undergraduate/hist-tripos/part-i/part-i-papers-curr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EB641ECC</Template>
  <TotalTime>3</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PEMBROKE COLLEGE, CAMBRIDGE</vt:lpstr>
    </vt:vector>
  </TitlesOfParts>
  <Company>Pembroke College</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 COLLEGE, CAMBRIDGE</dc:title>
  <dc:creator>sts</dc:creator>
  <cp:lastModifiedBy>Sally Clowes</cp:lastModifiedBy>
  <cp:revision>5</cp:revision>
  <cp:lastPrinted>2019-04-16T09:08:00Z</cp:lastPrinted>
  <dcterms:created xsi:type="dcterms:W3CDTF">2019-04-15T08:41:00Z</dcterms:created>
  <dcterms:modified xsi:type="dcterms:W3CDTF">2019-04-16T09:11:00Z</dcterms:modified>
</cp:coreProperties>
</file>