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59"/>
        <w:gridCol w:w="3684"/>
        <w:gridCol w:w="5676"/>
      </w:tblGrid>
      <w:tr w:rsidR="008612A4" w:rsidRPr="000C535C">
        <w:trPr>
          <w:cantSplit/>
          <w:jc w:val="center"/>
        </w:trPr>
        <w:tc>
          <w:tcPr>
            <w:tcW w:w="959" w:type="dxa"/>
          </w:tcPr>
          <w:p w:rsidR="008612A4" w:rsidRPr="000C535C" w:rsidRDefault="00CD4832" w:rsidP="00BF14EE">
            <w:pPr>
              <w:pStyle w:val="Title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noProof/>
                <w:u w:val="none"/>
              </w:rPr>
              <w:drawing>
                <wp:inline distT="0" distB="0" distL="0" distR="0">
                  <wp:extent cx="360045" cy="442595"/>
                  <wp:effectExtent l="19050" t="0" r="1905" b="0"/>
                  <wp:docPr id="1" name="Picture 1" descr="Pembro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embro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4181" t="3583" r="6152" b="69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442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4" w:type="dxa"/>
          </w:tcPr>
          <w:p w:rsidR="008612A4" w:rsidRPr="000C535C" w:rsidRDefault="008612A4">
            <w:pPr>
              <w:suppressAutoHyphens/>
              <w:rPr>
                <w:sz w:val="26"/>
              </w:rPr>
            </w:pPr>
            <w:smartTag w:uri="urn:schemas-microsoft-com:office:smarttags" w:element="place">
              <w:smartTag w:uri="urn:schemas-microsoft-com:office:smarttags" w:element="PlaceName">
                <w:r w:rsidRPr="000C535C">
                  <w:rPr>
                    <w:sz w:val="26"/>
                  </w:rPr>
                  <w:t>PEMBROKE</w:t>
                </w:r>
              </w:smartTag>
              <w:r w:rsidRPr="000C535C">
                <w:rPr>
                  <w:sz w:val="26"/>
                </w:rPr>
                <w:t xml:space="preserve"> </w:t>
              </w:r>
              <w:smartTag w:uri="urn:schemas-microsoft-com:office:smarttags" w:element="PlaceType">
                <w:r w:rsidRPr="000C535C">
                  <w:rPr>
                    <w:sz w:val="26"/>
                  </w:rPr>
                  <w:t>COLLEGE</w:t>
                </w:r>
              </w:smartTag>
            </w:smartTag>
          </w:p>
          <w:p w:rsidR="008612A4" w:rsidRPr="000C535C" w:rsidRDefault="008612A4">
            <w:pPr>
              <w:suppressAutoHyphens/>
            </w:pPr>
            <w:smartTag w:uri="urn:schemas-microsoft-com:office:smarttags" w:element="City">
              <w:smartTag w:uri="urn:schemas-microsoft-com:office:smarttags" w:element="place">
                <w:r w:rsidRPr="000C535C">
                  <w:rPr>
                    <w:sz w:val="26"/>
                  </w:rPr>
                  <w:t>CAMBRIDGE</w:t>
                </w:r>
              </w:smartTag>
            </w:smartTag>
          </w:p>
        </w:tc>
        <w:tc>
          <w:tcPr>
            <w:tcW w:w="5676" w:type="dxa"/>
          </w:tcPr>
          <w:p w:rsidR="008612A4" w:rsidRPr="000C535C" w:rsidRDefault="008612A4">
            <w:pPr>
              <w:tabs>
                <w:tab w:val="left" w:pos="744"/>
              </w:tabs>
              <w:suppressAutoHyphens/>
              <w:jc w:val="right"/>
              <w:rPr>
                <w:sz w:val="16"/>
              </w:rPr>
            </w:pPr>
          </w:p>
        </w:tc>
      </w:tr>
    </w:tbl>
    <w:p w:rsidR="008612A4" w:rsidRPr="00BF14EE" w:rsidRDefault="008612A4">
      <w:pPr>
        <w:rPr>
          <w:sz w:val="16"/>
          <w:szCs w:val="16"/>
        </w:rPr>
      </w:pPr>
    </w:p>
    <w:p w:rsidR="008612A4" w:rsidRPr="00BF14EE" w:rsidRDefault="008612A4">
      <w:pPr>
        <w:rPr>
          <w:sz w:val="16"/>
          <w:szCs w:val="16"/>
        </w:rPr>
      </w:pPr>
    </w:p>
    <w:tbl>
      <w:tblPr>
        <w:tblW w:w="0" w:type="auto"/>
        <w:tblInd w:w="-318" w:type="dxa"/>
        <w:tblBorders>
          <w:lef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91"/>
        <w:gridCol w:w="1134"/>
      </w:tblGrid>
      <w:tr w:rsidR="008612A4">
        <w:tc>
          <w:tcPr>
            <w:tcW w:w="6691" w:type="dxa"/>
            <w:tcBorders>
              <w:left w:val="nil"/>
            </w:tcBorders>
          </w:tcPr>
          <w:p w:rsidR="00D021BF" w:rsidRPr="00AC2E41" w:rsidRDefault="008612A4" w:rsidP="00AC2E41">
            <w:pPr>
              <w:pStyle w:val="Heading1"/>
              <w:ind w:left="113"/>
              <w:rPr>
                <w:b/>
              </w:rPr>
            </w:pPr>
            <w:r>
              <w:rPr>
                <w:b/>
              </w:rPr>
              <w:t>INFORMATION ASKED OF ENTRANTS</w:t>
            </w:r>
            <w:r w:rsidR="00D021BF">
              <w:rPr>
                <w:b/>
              </w:rPr>
              <w:t>: 201</w:t>
            </w:r>
            <w:r w:rsidR="008D62B1">
              <w:rPr>
                <w:b/>
              </w:rPr>
              <w:t>9</w:t>
            </w:r>
            <w:bookmarkStart w:id="0" w:name="_GoBack"/>
            <w:bookmarkEnd w:id="0"/>
          </w:p>
          <w:p w:rsidR="008612A4" w:rsidRDefault="008612A4">
            <w:pPr>
              <w:ind w:left="113"/>
            </w:pPr>
            <w:r>
              <w:t xml:space="preserve">Please </w:t>
            </w:r>
            <w:r w:rsidR="00D021BF">
              <w:t xml:space="preserve">complete and return to </w:t>
            </w:r>
            <w:r w:rsidR="00AC2E41">
              <w:t>moira.hassett</w:t>
            </w:r>
            <w:r w:rsidR="00D021BF">
              <w:t>@pem.cam.ac.uk</w:t>
            </w:r>
          </w:p>
          <w:p w:rsidR="008612A4" w:rsidRDefault="008612A4" w:rsidP="00D021BF">
            <w:pPr>
              <w:pStyle w:val="Heading2"/>
              <w:ind w:left="113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8612A4" w:rsidRDefault="008612A4">
            <w:pPr>
              <w:pStyle w:val="Heading3"/>
            </w:pPr>
          </w:p>
        </w:tc>
      </w:tr>
    </w:tbl>
    <w:p w:rsidR="008612A4" w:rsidRDefault="008612A4">
      <w:pPr>
        <w:rPr>
          <w:sz w:val="12"/>
        </w:rPr>
      </w:pPr>
    </w:p>
    <w:tbl>
      <w:tblPr>
        <w:tblW w:w="10414" w:type="dxa"/>
        <w:jc w:val="center"/>
        <w:tblInd w:w="-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78"/>
        <w:gridCol w:w="236"/>
        <w:gridCol w:w="4139"/>
        <w:gridCol w:w="236"/>
        <w:gridCol w:w="2325"/>
      </w:tblGrid>
      <w:tr w:rsidR="008612A4" w:rsidTr="00602DF5">
        <w:trPr>
          <w:jc w:val="center"/>
        </w:trPr>
        <w:tc>
          <w:tcPr>
            <w:tcW w:w="3478" w:type="dxa"/>
            <w:tcBorders>
              <w:top w:val="nil"/>
              <w:left w:val="nil"/>
              <w:right w:val="nil"/>
            </w:tcBorders>
          </w:tcPr>
          <w:p w:rsidR="008612A4" w:rsidRDefault="008612A4">
            <w:pPr>
              <w:pStyle w:val="Heading2"/>
              <w:rPr>
                <w:sz w:val="22"/>
              </w:rPr>
            </w:pPr>
            <w:r>
              <w:rPr>
                <w:sz w:val="22"/>
              </w:rPr>
              <w:t>Surname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612A4" w:rsidRDefault="008612A4"/>
        </w:tc>
        <w:tc>
          <w:tcPr>
            <w:tcW w:w="4139" w:type="dxa"/>
            <w:tcBorders>
              <w:top w:val="nil"/>
              <w:left w:val="nil"/>
              <w:right w:val="nil"/>
            </w:tcBorders>
          </w:tcPr>
          <w:p w:rsidR="008612A4" w:rsidRDefault="008612A4">
            <w:pPr>
              <w:pStyle w:val="Heading3"/>
            </w:pPr>
            <w:r>
              <w:t>Forenames in Full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612A4" w:rsidRDefault="008612A4"/>
        </w:tc>
        <w:tc>
          <w:tcPr>
            <w:tcW w:w="2325" w:type="dxa"/>
            <w:tcBorders>
              <w:top w:val="nil"/>
              <w:left w:val="nil"/>
              <w:right w:val="nil"/>
            </w:tcBorders>
          </w:tcPr>
          <w:p w:rsidR="008612A4" w:rsidRDefault="008612A4" w:rsidP="00D021BF">
            <w:pPr>
              <w:ind w:right="-125"/>
            </w:pPr>
            <w:r>
              <w:rPr>
                <w:b/>
                <w:sz w:val="22"/>
              </w:rPr>
              <w:t>Title</w:t>
            </w:r>
            <w:r>
              <w:t xml:space="preserve"> </w:t>
            </w:r>
          </w:p>
        </w:tc>
      </w:tr>
      <w:tr w:rsidR="008612A4" w:rsidTr="00602DF5">
        <w:trPr>
          <w:jc w:val="center"/>
        </w:trPr>
        <w:tc>
          <w:tcPr>
            <w:tcW w:w="3478" w:type="dxa"/>
          </w:tcPr>
          <w:p w:rsidR="008612A4" w:rsidRDefault="008612A4">
            <w:pPr>
              <w:spacing w:before="120" w:after="120"/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612A4" w:rsidRDefault="008612A4">
            <w:pPr>
              <w:spacing w:before="120" w:after="120"/>
            </w:pPr>
          </w:p>
        </w:tc>
        <w:tc>
          <w:tcPr>
            <w:tcW w:w="4139" w:type="dxa"/>
          </w:tcPr>
          <w:p w:rsidR="008612A4" w:rsidRDefault="008612A4">
            <w:pPr>
              <w:spacing w:before="120" w:after="120"/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612A4" w:rsidRDefault="008612A4">
            <w:pPr>
              <w:spacing w:before="120" w:after="120"/>
            </w:pPr>
          </w:p>
        </w:tc>
        <w:tc>
          <w:tcPr>
            <w:tcW w:w="2325" w:type="dxa"/>
          </w:tcPr>
          <w:p w:rsidR="008612A4" w:rsidRDefault="008612A4">
            <w:pPr>
              <w:spacing w:before="120" w:after="120"/>
              <w:jc w:val="center"/>
              <w:rPr>
                <w:sz w:val="16"/>
              </w:rPr>
            </w:pPr>
          </w:p>
        </w:tc>
      </w:tr>
    </w:tbl>
    <w:p w:rsidR="008612A4" w:rsidRPr="00BF14EE" w:rsidRDefault="008612A4">
      <w:pPr>
        <w:rPr>
          <w:sz w:val="16"/>
          <w:szCs w:val="16"/>
        </w:rPr>
      </w:pPr>
    </w:p>
    <w:tbl>
      <w:tblPr>
        <w:tblW w:w="10420" w:type="dxa"/>
        <w:jc w:val="center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57"/>
        <w:gridCol w:w="2028"/>
        <w:gridCol w:w="1332"/>
        <w:gridCol w:w="76"/>
        <w:gridCol w:w="2257"/>
        <w:gridCol w:w="284"/>
        <w:gridCol w:w="643"/>
        <w:gridCol w:w="567"/>
        <w:gridCol w:w="128"/>
        <w:gridCol w:w="996"/>
        <w:gridCol w:w="76"/>
        <w:gridCol w:w="76"/>
      </w:tblGrid>
      <w:tr w:rsidR="00AC2E41" w:rsidTr="00602DF5">
        <w:trPr>
          <w:cantSplit/>
          <w:jc w:val="center"/>
        </w:trPr>
        <w:tc>
          <w:tcPr>
            <w:tcW w:w="3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2E41" w:rsidRDefault="00AC2E41">
            <w:pPr>
              <w:pStyle w:val="Heading3"/>
            </w:pPr>
            <w:r>
              <w:t>Permanent Address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AC2E41" w:rsidRDefault="00AC2E41">
            <w:pPr>
              <w:pStyle w:val="Heading3"/>
              <w:rPr>
                <w:b w:val="0"/>
              </w:rPr>
            </w:pPr>
          </w:p>
        </w:tc>
        <w:tc>
          <w:tcPr>
            <w:tcW w:w="502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C2E41" w:rsidRDefault="00AC2E41">
            <w:pPr>
              <w:pStyle w:val="Heading3"/>
              <w:jc w:val="center"/>
              <w:rPr>
                <w:b w:val="0"/>
                <w:sz w:val="20"/>
              </w:rPr>
            </w:pPr>
            <w:r>
              <w:t>Proposed subject of study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AC2E41" w:rsidRDefault="00AC2E41">
            <w:pPr>
              <w:pStyle w:val="Heading3"/>
              <w:jc w:val="center"/>
              <w:rPr>
                <w:sz w:val="20"/>
              </w:rPr>
            </w:pPr>
          </w:p>
        </w:tc>
      </w:tr>
      <w:tr w:rsidR="00AC2E41" w:rsidTr="00602DF5">
        <w:trPr>
          <w:gridAfter w:val="1"/>
          <w:wAfter w:w="76" w:type="dxa"/>
          <w:cantSplit/>
          <w:jc w:val="center"/>
        </w:trPr>
        <w:tc>
          <w:tcPr>
            <w:tcW w:w="3985" w:type="dxa"/>
            <w:gridSpan w:val="2"/>
            <w:tcBorders>
              <w:bottom w:val="nil"/>
              <w:right w:val="single" w:sz="4" w:space="0" w:color="auto"/>
            </w:tcBorders>
          </w:tcPr>
          <w:p w:rsidR="00AC2E41" w:rsidRDefault="00AC2E41">
            <w:pPr>
              <w:spacing w:before="120" w:after="120"/>
              <w:rPr>
                <w:sz w:val="20"/>
              </w:rPr>
            </w:pPr>
          </w:p>
          <w:p w:rsidR="00AC2E41" w:rsidRDefault="00AC2E41">
            <w:pPr>
              <w:spacing w:before="120" w:after="120"/>
              <w:rPr>
                <w:sz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AC2E41" w:rsidRDefault="00AC2E41">
            <w:pPr>
              <w:pStyle w:val="Heading3"/>
              <w:spacing w:before="120" w:after="120"/>
              <w:ind w:left="227"/>
            </w:pP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2E41" w:rsidRDefault="00AC2E41">
            <w:pPr>
              <w:spacing w:before="120" w:after="120"/>
            </w:pP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E41" w:rsidRDefault="00AC2E41">
            <w:pPr>
              <w:spacing w:before="120" w:after="120"/>
            </w:pPr>
          </w:p>
        </w:tc>
      </w:tr>
      <w:tr w:rsidR="00046BCA" w:rsidTr="00602DF5">
        <w:trPr>
          <w:cantSplit/>
          <w:trHeight w:val="77"/>
          <w:jc w:val="center"/>
        </w:trPr>
        <w:tc>
          <w:tcPr>
            <w:tcW w:w="398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46BCA" w:rsidRDefault="00046BCA"/>
        </w:tc>
        <w:tc>
          <w:tcPr>
            <w:tcW w:w="1332" w:type="dxa"/>
            <w:vMerge w:val="restart"/>
            <w:tcBorders>
              <w:top w:val="nil"/>
              <w:left w:val="nil"/>
              <w:right w:val="nil"/>
            </w:tcBorders>
          </w:tcPr>
          <w:p w:rsidR="00046BCA" w:rsidRDefault="00046BCA"/>
        </w:tc>
        <w:tc>
          <w:tcPr>
            <w:tcW w:w="76" w:type="dxa"/>
            <w:vMerge w:val="restart"/>
            <w:tcBorders>
              <w:top w:val="nil"/>
              <w:left w:val="nil"/>
              <w:right w:val="nil"/>
            </w:tcBorders>
          </w:tcPr>
          <w:p w:rsidR="00046BCA" w:rsidRPr="00AC2E41" w:rsidRDefault="00046BCA">
            <w:pPr>
              <w:rPr>
                <w:b/>
              </w:rPr>
            </w:pPr>
          </w:p>
        </w:tc>
        <w:tc>
          <w:tcPr>
            <w:tcW w:w="2257" w:type="dxa"/>
            <w:vMerge w:val="restart"/>
            <w:tcBorders>
              <w:top w:val="nil"/>
              <w:left w:val="nil"/>
              <w:right w:val="nil"/>
            </w:tcBorders>
          </w:tcPr>
          <w:p w:rsidR="00AC2E41" w:rsidRPr="00AC2E41" w:rsidRDefault="00AC2E41">
            <w:pPr>
              <w:rPr>
                <w:b/>
              </w:rPr>
            </w:pPr>
          </w:p>
          <w:p w:rsidR="00046BCA" w:rsidRPr="00AC2E41" w:rsidRDefault="00AC2E41">
            <w:pPr>
              <w:rPr>
                <w:b/>
              </w:rPr>
            </w:pPr>
            <w:r w:rsidRPr="00AC2E41">
              <w:rPr>
                <w:b/>
              </w:rPr>
              <w:t>Nationality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nil"/>
            </w:tcBorders>
          </w:tcPr>
          <w:p w:rsidR="00046BCA" w:rsidRDefault="00046BCA"/>
        </w:tc>
        <w:tc>
          <w:tcPr>
            <w:tcW w:w="1338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AC2E41" w:rsidRDefault="00AC2E41">
            <w:pPr>
              <w:rPr>
                <w:b/>
                <w:sz w:val="22"/>
                <w:szCs w:val="22"/>
              </w:rPr>
            </w:pPr>
          </w:p>
          <w:p w:rsidR="00046BCA" w:rsidRDefault="00AC2E41">
            <w:r w:rsidRPr="00AC2E41">
              <w:rPr>
                <w:b/>
                <w:sz w:val="22"/>
                <w:szCs w:val="22"/>
              </w:rPr>
              <w:t>Date of Birth</w:t>
            </w:r>
          </w:p>
        </w:tc>
        <w:tc>
          <w:tcPr>
            <w:tcW w:w="1072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046BCA" w:rsidRDefault="00046BCA"/>
        </w:tc>
        <w:tc>
          <w:tcPr>
            <w:tcW w:w="76" w:type="dxa"/>
            <w:vMerge w:val="restart"/>
            <w:tcBorders>
              <w:top w:val="nil"/>
              <w:left w:val="nil"/>
              <w:right w:val="nil"/>
            </w:tcBorders>
          </w:tcPr>
          <w:p w:rsidR="00046BCA" w:rsidRDefault="00046BCA"/>
        </w:tc>
      </w:tr>
      <w:tr w:rsidR="00046BCA" w:rsidTr="00602DF5">
        <w:trPr>
          <w:cantSplit/>
          <w:trHeight w:val="76"/>
          <w:jc w:val="center"/>
        </w:trPr>
        <w:tc>
          <w:tcPr>
            <w:tcW w:w="398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46BCA" w:rsidRDefault="00046BCA"/>
        </w:tc>
        <w:tc>
          <w:tcPr>
            <w:tcW w:w="1332" w:type="dxa"/>
            <w:vMerge/>
            <w:tcBorders>
              <w:left w:val="nil"/>
              <w:bottom w:val="nil"/>
              <w:right w:val="nil"/>
            </w:tcBorders>
          </w:tcPr>
          <w:p w:rsidR="00046BCA" w:rsidRDefault="00046BCA"/>
        </w:tc>
        <w:tc>
          <w:tcPr>
            <w:tcW w:w="76" w:type="dxa"/>
            <w:vMerge/>
            <w:tcBorders>
              <w:left w:val="nil"/>
              <w:bottom w:val="nil"/>
              <w:right w:val="nil"/>
            </w:tcBorders>
          </w:tcPr>
          <w:p w:rsidR="00046BCA" w:rsidRDefault="00046BCA"/>
        </w:tc>
        <w:tc>
          <w:tcPr>
            <w:tcW w:w="2257" w:type="dxa"/>
            <w:vMerge/>
            <w:tcBorders>
              <w:left w:val="nil"/>
              <w:bottom w:val="nil"/>
              <w:right w:val="nil"/>
            </w:tcBorders>
          </w:tcPr>
          <w:p w:rsidR="00046BCA" w:rsidRDefault="00046BCA"/>
        </w:tc>
        <w:tc>
          <w:tcPr>
            <w:tcW w:w="284" w:type="dxa"/>
            <w:vMerge/>
            <w:tcBorders>
              <w:left w:val="nil"/>
              <w:bottom w:val="nil"/>
              <w:right w:val="nil"/>
            </w:tcBorders>
          </w:tcPr>
          <w:p w:rsidR="00046BCA" w:rsidRDefault="00046BCA"/>
        </w:tc>
        <w:tc>
          <w:tcPr>
            <w:tcW w:w="1338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046BCA" w:rsidRDefault="00046BCA"/>
        </w:tc>
        <w:tc>
          <w:tcPr>
            <w:tcW w:w="1072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046BCA" w:rsidRDefault="00046BCA"/>
        </w:tc>
        <w:tc>
          <w:tcPr>
            <w:tcW w:w="76" w:type="dxa"/>
            <w:vMerge/>
            <w:tcBorders>
              <w:left w:val="nil"/>
              <w:bottom w:val="nil"/>
              <w:right w:val="nil"/>
            </w:tcBorders>
          </w:tcPr>
          <w:p w:rsidR="00046BCA" w:rsidRDefault="00046BCA"/>
        </w:tc>
      </w:tr>
      <w:tr w:rsidR="00AC2E41" w:rsidTr="00602DF5">
        <w:trPr>
          <w:gridAfter w:val="2"/>
          <w:wAfter w:w="152" w:type="dxa"/>
          <w:cantSplit/>
          <w:jc w:val="center"/>
        </w:trPr>
        <w:tc>
          <w:tcPr>
            <w:tcW w:w="1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41" w:rsidRDefault="00AC2E41" w:rsidP="00046BCA">
            <w:pPr>
              <w:spacing w:before="120" w:after="120"/>
            </w:pPr>
            <w:r>
              <w:rPr>
                <w:sz w:val="20"/>
              </w:rPr>
              <w:t xml:space="preserve">Post code:                                 </w:t>
            </w:r>
          </w:p>
        </w:tc>
        <w:tc>
          <w:tcPr>
            <w:tcW w:w="20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41" w:rsidRDefault="00AC2E41">
            <w:pPr>
              <w:spacing w:before="120" w:after="120"/>
            </w:pPr>
            <w:r>
              <w:rPr>
                <w:sz w:val="20"/>
              </w:rPr>
              <w:t>Country: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AC2E41" w:rsidRDefault="00AC2E41"/>
        </w:tc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2E41" w:rsidRDefault="00AC2E41"/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E41" w:rsidRDefault="00AC2E4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C2E41" w:rsidRDefault="00AC2E41" w:rsidP="00AC2E41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2E41" w:rsidRDefault="00AC2E4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2E41" w:rsidRDefault="00AC2E41"/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41" w:rsidRDefault="00AC2E41"/>
        </w:tc>
      </w:tr>
    </w:tbl>
    <w:p w:rsidR="008612A4" w:rsidRPr="00BF14EE" w:rsidRDefault="008612A4">
      <w:pPr>
        <w:rPr>
          <w:sz w:val="16"/>
          <w:szCs w:val="16"/>
        </w:rPr>
      </w:pPr>
    </w:p>
    <w:tbl>
      <w:tblPr>
        <w:tblW w:w="10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4211"/>
        <w:gridCol w:w="1893"/>
        <w:gridCol w:w="3430"/>
      </w:tblGrid>
      <w:tr w:rsidR="00FF0EEA" w:rsidTr="00FF0EEA">
        <w:trPr>
          <w:cantSplit/>
          <w:trHeight w:val="500"/>
          <w:jc w:val="center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FF0EEA" w:rsidRPr="00FF0EEA" w:rsidRDefault="00FF0EEA" w:rsidP="00AA17C5">
            <w:pPr>
              <w:spacing w:before="120"/>
              <w:ind w:left="-51"/>
              <w:rPr>
                <w:b/>
                <w:sz w:val="22"/>
                <w:szCs w:val="22"/>
              </w:rPr>
            </w:pPr>
            <w:r w:rsidRPr="00FF0EEA">
              <w:rPr>
                <w:b/>
                <w:sz w:val="22"/>
                <w:szCs w:val="22"/>
              </w:rPr>
              <w:t>Email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EEA" w:rsidRDefault="00FF0EEA" w:rsidP="00FF0EEA"/>
        </w:tc>
        <w:tc>
          <w:tcPr>
            <w:tcW w:w="1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0EEA" w:rsidRPr="00FF0EEA" w:rsidRDefault="00FF0EEA" w:rsidP="00FF0EEA">
            <w:pPr>
              <w:ind w:left="85" w:right="-113"/>
              <w:rPr>
                <w:sz w:val="22"/>
                <w:szCs w:val="22"/>
              </w:rPr>
            </w:pPr>
            <w:r w:rsidRPr="00FF0EEA">
              <w:rPr>
                <w:b/>
                <w:sz w:val="22"/>
                <w:szCs w:val="22"/>
              </w:rPr>
              <w:t>Mobile phone no.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EEA" w:rsidRDefault="00FF0EEA" w:rsidP="00FF0EEA"/>
        </w:tc>
      </w:tr>
    </w:tbl>
    <w:p w:rsidR="00BF14EE" w:rsidRPr="00BF14EE" w:rsidRDefault="00BF14EE">
      <w:pPr>
        <w:rPr>
          <w:sz w:val="16"/>
          <w:szCs w:val="16"/>
        </w:rPr>
      </w:pPr>
    </w:p>
    <w:p w:rsidR="008612A4" w:rsidRPr="00BF14EE" w:rsidRDefault="008612A4">
      <w:pPr>
        <w:rPr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6"/>
        <w:gridCol w:w="236"/>
        <w:gridCol w:w="5046"/>
      </w:tblGrid>
      <w:tr w:rsidR="008612A4">
        <w:trPr>
          <w:trHeight w:val="600"/>
          <w:jc w:val="center"/>
        </w:trPr>
        <w:tc>
          <w:tcPr>
            <w:tcW w:w="5046" w:type="dxa"/>
          </w:tcPr>
          <w:p w:rsidR="008612A4" w:rsidRDefault="008612A4">
            <w:pPr>
              <w:pStyle w:val="Heading3"/>
            </w:pPr>
            <w:r>
              <w:t>Full name of Father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612A4" w:rsidRDefault="008612A4">
            <w:pPr>
              <w:rPr>
                <w:sz w:val="22"/>
              </w:rPr>
            </w:pPr>
          </w:p>
        </w:tc>
        <w:tc>
          <w:tcPr>
            <w:tcW w:w="5046" w:type="dxa"/>
          </w:tcPr>
          <w:p w:rsidR="008612A4" w:rsidRDefault="008612A4">
            <w:pPr>
              <w:pStyle w:val="Heading3"/>
            </w:pPr>
            <w:r>
              <w:t>Full name of Mother</w:t>
            </w:r>
          </w:p>
        </w:tc>
      </w:tr>
      <w:tr w:rsidR="008612A4">
        <w:trPr>
          <w:trHeight w:val="1200"/>
          <w:jc w:val="center"/>
        </w:trPr>
        <w:tc>
          <w:tcPr>
            <w:tcW w:w="5046" w:type="dxa"/>
          </w:tcPr>
          <w:p w:rsidR="008612A4" w:rsidRDefault="008612A4">
            <w:pPr>
              <w:pStyle w:val="Heading3"/>
            </w:pPr>
            <w:r>
              <w:t>Address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612A4" w:rsidRDefault="008612A4">
            <w:pPr>
              <w:rPr>
                <w:sz w:val="22"/>
              </w:rPr>
            </w:pPr>
          </w:p>
        </w:tc>
        <w:tc>
          <w:tcPr>
            <w:tcW w:w="5046" w:type="dxa"/>
          </w:tcPr>
          <w:p w:rsidR="008612A4" w:rsidRDefault="008612A4">
            <w:pPr>
              <w:pStyle w:val="Heading3"/>
            </w:pPr>
            <w:r>
              <w:t>Address</w:t>
            </w:r>
          </w:p>
        </w:tc>
      </w:tr>
      <w:tr w:rsidR="008612A4">
        <w:trPr>
          <w:trHeight w:val="500"/>
          <w:jc w:val="center"/>
        </w:trPr>
        <w:tc>
          <w:tcPr>
            <w:tcW w:w="5046" w:type="dxa"/>
          </w:tcPr>
          <w:p w:rsidR="008612A4" w:rsidRDefault="008612A4">
            <w:pPr>
              <w:pStyle w:val="Heading3"/>
              <w:spacing w:before="120"/>
            </w:pPr>
            <w:r>
              <w:t>Telephone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612A4" w:rsidRDefault="008612A4">
            <w:pPr>
              <w:rPr>
                <w:sz w:val="22"/>
              </w:rPr>
            </w:pPr>
          </w:p>
        </w:tc>
        <w:tc>
          <w:tcPr>
            <w:tcW w:w="5046" w:type="dxa"/>
          </w:tcPr>
          <w:p w:rsidR="008612A4" w:rsidRDefault="008612A4">
            <w:pPr>
              <w:pStyle w:val="Heading3"/>
              <w:spacing w:before="120"/>
            </w:pPr>
            <w:r>
              <w:t>Telephone</w:t>
            </w:r>
          </w:p>
        </w:tc>
      </w:tr>
      <w:tr w:rsidR="008612A4">
        <w:trPr>
          <w:trHeight w:val="500"/>
          <w:jc w:val="center"/>
        </w:trPr>
        <w:tc>
          <w:tcPr>
            <w:tcW w:w="5046" w:type="dxa"/>
          </w:tcPr>
          <w:p w:rsidR="008612A4" w:rsidRDefault="008612A4">
            <w:pPr>
              <w:pStyle w:val="Heading3"/>
              <w:spacing w:before="120"/>
            </w:pPr>
            <w:r>
              <w:t>Occupation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612A4" w:rsidRDefault="008612A4">
            <w:pPr>
              <w:rPr>
                <w:sz w:val="22"/>
              </w:rPr>
            </w:pPr>
          </w:p>
        </w:tc>
        <w:tc>
          <w:tcPr>
            <w:tcW w:w="5046" w:type="dxa"/>
          </w:tcPr>
          <w:p w:rsidR="008612A4" w:rsidRDefault="008612A4">
            <w:pPr>
              <w:pStyle w:val="Heading3"/>
              <w:spacing w:before="120"/>
            </w:pPr>
            <w:r>
              <w:t>Occupation</w:t>
            </w:r>
          </w:p>
        </w:tc>
      </w:tr>
    </w:tbl>
    <w:p w:rsidR="008612A4" w:rsidRDefault="008612A4">
      <w:pPr>
        <w:ind w:left="-284"/>
        <w:rPr>
          <w:b/>
          <w:sz w:val="18"/>
        </w:rPr>
      </w:pPr>
    </w:p>
    <w:p w:rsidR="008612A4" w:rsidRDefault="008612A4">
      <w:pPr>
        <w:ind w:left="-284"/>
        <w:rPr>
          <w:sz w:val="22"/>
        </w:rPr>
      </w:pPr>
      <w:r>
        <w:rPr>
          <w:b/>
          <w:sz w:val="22"/>
        </w:rPr>
        <w:t xml:space="preserve">Name, address and telephone of </w:t>
      </w:r>
      <w:smartTag w:uri="urn:schemas-microsoft-com:office:smarttags" w:element="country-region">
        <w:smartTag w:uri="urn:schemas-microsoft-com:office:smarttags" w:element="place">
          <w:r>
            <w:rPr>
              <w:b/>
              <w:sz w:val="22"/>
            </w:rPr>
            <w:t>UK</w:t>
          </w:r>
        </w:smartTag>
      </w:smartTag>
      <w:r>
        <w:rPr>
          <w:b/>
          <w:sz w:val="22"/>
        </w:rPr>
        <w:t xml:space="preserve"> guardian, if appropriate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19"/>
      </w:tblGrid>
      <w:tr w:rsidR="008612A4" w:rsidTr="00AC2E41">
        <w:trPr>
          <w:trHeight w:val="567"/>
          <w:jc w:val="center"/>
        </w:trPr>
        <w:tc>
          <w:tcPr>
            <w:tcW w:w="10319" w:type="dxa"/>
          </w:tcPr>
          <w:p w:rsidR="008612A4" w:rsidRDefault="008612A4"/>
        </w:tc>
      </w:tr>
    </w:tbl>
    <w:p w:rsidR="008612A4" w:rsidRDefault="008612A4">
      <w:pPr>
        <w:rPr>
          <w:sz w:val="12"/>
        </w:rPr>
      </w:pPr>
    </w:p>
    <w:p w:rsidR="008612A4" w:rsidRDefault="008612A4">
      <w:pPr>
        <w:pStyle w:val="Heading5"/>
      </w:pPr>
      <w:r>
        <w:t>Name of School(s) since age 11, with start &amp; end dates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19"/>
      </w:tblGrid>
      <w:tr w:rsidR="008612A4" w:rsidTr="00AC2E41">
        <w:trPr>
          <w:trHeight w:val="851"/>
          <w:jc w:val="center"/>
        </w:trPr>
        <w:tc>
          <w:tcPr>
            <w:tcW w:w="10319" w:type="dxa"/>
          </w:tcPr>
          <w:p w:rsidR="008612A4" w:rsidRDefault="008612A4"/>
        </w:tc>
      </w:tr>
    </w:tbl>
    <w:p w:rsidR="008612A4" w:rsidRDefault="008612A4">
      <w:pPr>
        <w:rPr>
          <w:sz w:val="12"/>
        </w:rPr>
      </w:pPr>
    </w:p>
    <w:p w:rsidR="008612A4" w:rsidRDefault="008612A4">
      <w:pPr>
        <w:pStyle w:val="Heading5"/>
      </w:pPr>
      <w:r>
        <w:t>School offices, athletic other distinctions, special interests or achievements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19"/>
      </w:tblGrid>
      <w:tr w:rsidR="008612A4">
        <w:trPr>
          <w:trHeight w:val="452"/>
          <w:jc w:val="center"/>
        </w:trPr>
        <w:tc>
          <w:tcPr>
            <w:tcW w:w="10319" w:type="dxa"/>
          </w:tcPr>
          <w:p w:rsidR="008612A4" w:rsidRDefault="008612A4"/>
          <w:p w:rsidR="00602DF5" w:rsidRDefault="00602DF5"/>
        </w:tc>
      </w:tr>
    </w:tbl>
    <w:p w:rsidR="008612A4" w:rsidRDefault="008612A4">
      <w:pPr>
        <w:ind w:left="-284"/>
        <w:rPr>
          <w:b/>
          <w:sz w:val="12"/>
        </w:rPr>
      </w:pPr>
    </w:p>
    <w:p w:rsidR="008612A4" w:rsidRDefault="008612A4">
      <w:pPr>
        <w:ind w:left="-284"/>
      </w:pPr>
      <w:r>
        <w:rPr>
          <w:b/>
          <w:sz w:val="22"/>
        </w:rPr>
        <w:t>Where applicable indicate studies or employment since leaving school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19"/>
      </w:tblGrid>
      <w:tr w:rsidR="008612A4">
        <w:trPr>
          <w:trHeight w:val="574"/>
          <w:jc w:val="center"/>
        </w:trPr>
        <w:tc>
          <w:tcPr>
            <w:tcW w:w="10319" w:type="dxa"/>
          </w:tcPr>
          <w:p w:rsidR="008612A4" w:rsidRDefault="008612A4"/>
        </w:tc>
      </w:tr>
    </w:tbl>
    <w:p w:rsidR="008612A4" w:rsidRDefault="008612A4">
      <w:pPr>
        <w:rPr>
          <w:sz w:val="12"/>
        </w:rPr>
      </w:pPr>
    </w:p>
    <w:p w:rsidR="008612A4" w:rsidRDefault="008612A4">
      <w:pPr>
        <w:ind w:left="-284" w:right="-313"/>
        <w:rPr>
          <w:b/>
        </w:rPr>
      </w:pPr>
      <w:r>
        <w:rPr>
          <w:b/>
          <w:sz w:val="22"/>
        </w:rPr>
        <w:t>Particulars of any scholarships, exhibitions or other awards from either public or private funds which provide wholly or partly for fees or other expenses at University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19"/>
      </w:tblGrid>
      <w:tr w:rsidR="008612A4">
        <w:trPr>
          <w:trHeight w:val="606"/>
          <w:jc w:val="center"/>
        </w:trPr>
        <w:tc>
          <w:tcPr>
            <w:tcW w:w="10319" w:type="dxa"/>
          </w:tcPr>
          <w:p w:rsidR="008612A4" w:rsidRDefault="008612A4"/>
          <w:p w:rsidR="00602DF5" w:rsidRDefault="00602DF5"/>
          <w:p w:rsidR="00602DF5" w:rsidRDefault="00602DF5"/>
        </w:tc>
      </w:tr>
    </w:tbl>
    <w:p w:rsidR="008612A4" w:rsidRDefault="008612A4">
      <w:pPr>
        <w:tabs>
          <w:tab w:val="right" w:leader="dot" w:pos="9639"/>
        </w:tabs>
        <w:spacing w:before="360"/>
        <w:ind w:right="-312"/>
      </w:pPr>
    </w:p>
    <w:sectPr w:rsidR="008612A4" w:rsidSect="00BF14EE">
      <w:pgSz w:w="11907" w:h="16840"/>
      <w:pgMar w:top="851" w:right="1134" w:bottom="34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E7B"/>
    <w:rsid w:val="0004589B"/>
    <w:rsid w:val="00046BCA"/>
    <w:rsid w:val="000C535C"/>
    <w:rsid w:val="000D3691"/>
    <w:rsid w:val="003A378B"/>
    <w:rsid w:val="00502096"/>
    <w:rsid w:val="00602DF5"/>
    <w:rsid w:val="007E5EA5"/>
    <w:rsid w:val="008612A4"/>
    <w:rsid w:val="008D62B1"/>
    <w:rsid w:val="009042F5"/>
    <w:rsid w:val="00A01072"/>
    <w:rsid w:val="00AA17C5"/>
    <w:rsid w:val="00AC2E41"/>
    <w:rsid w:val="00B95DF6"/>
    <w:rsid w:val="00BF14EE"/>
    <w:rsid w:val="00BF21A8"/>
    <w:rsid w:val="00C3605F"/>
    <w:rsid w:val="00C64E7B"/>
    <w:rsid w:val="00CA1B6A"/>
    <w:rsid w:val="00CD4832"/>
    <w:rsid w:val="00D021BF"/>
    <w:rsid w:val="00FF0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605F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C3605F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C3605F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C3605F"/>
    <w:pPr>
      <w:keepNext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rsid w:val="00C3605F"/>
    <w:pPr>
      <w:keepNext/>
      <w:spacing w:before="60" w:after="60"/>
      <w:jc w:val="right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rsid w:val="00C3605F"/>
    <w:pPr>
      <w:keepNext/>
      <w:ind w:left="-284"/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rsid w:val="00C3605F"/>
    <w:pPr>
      <w:keepNext/>
      <w:ind w:right="-313"/>
      <w:jc w:val="center"/>
      <w:outlineLvl w:val="5"/>
    </w:pPr>
    <w:rPr>
      <w:b/>
      <w:spacing w:val="14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C3605F"/>
    <w:pPr>
      <w:framePr w:hSpace="181" w:vSpace="181" w:wrap="around" w:vAnchor="page" w:hAnchor="page" w:x="3970" w:y="2836"/>
    </w:pPr>
  </w:style>
  <w:style w:type="paragraph" w:styleId="BodyText">
    <w:name w:val="Body Text"/>
    <w:basedOn w:val="Normal"/>
    <w:rsid w:val="00C3605F"/>
    <w:pPr>
      <w:spacing w:before="120"/>
      <w:jc w:val="center"/>
    </w:pPr>
    <w:rPr>
      <w:b/>
    </w:rPr>
  </w:style>
  <w:style w:type="paragraph" w:styleId="Title">
    <w:name w:val="Title"/>
    <w:basedOn w:val="Normal"/>
    <w:qFormat/>
    <w:rsid w:val="00BF14EE"/>
    <w:pPr>
      <w:jc w:val="center"/>
    </w:pPr>
    <w:rPr>
      <w:rFonts w:ascii="Garamond" w:hAnsi="Garamond"/>
      <w:u w:val="single"/>
      <w:lang w:eastAsia="en-GB"/>
    </w:rPr>
  </w:style>
  <w:style w:type="paragraph" w:styleId="BalloonText">
    <w:name w:val="Balloon Text"/>
    <w:basedOn w:val="Normal"/>
    <w:semiHidden/>
    <w:rsid w:val="00FF0E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605F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C3605F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C3605F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C3605F"/>
    <w:pPr>
      <w:keepNext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rsid w:val="00C3605F"/>
    <w:pPr>
      <w:keepNext/>
      <w:spacing w:before="60" w:after="60"/>
      <w:jc w:val="right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rsid w:val="00C3605F"/>
    <w:pPr>
      <w:keepNext/>
      <w:ind w:left="-284"/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rsid w:val="00C3605F"/>
    <w:pPr>
      <w:keepNext/>
      <w:ind w:right="-313"/>
      <w:jc w:val="center"/>
      <w:outlineLvl w:val="5"/>
    </w:pPr>
    <w:rPr>
      <w:b/>
      <w:spacing w:val="14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C3605F"/>
    <w:pPr>
      <w:framePr w:hSpace="181" w:vSpace="181" w:wrap="around" w:vAnchor="page" w:hAnchor="page" w:x="3970" w:y="2836"/>
    </w:pPr>
  </w:style>
  <w:style w:type="paragraph" w:styleId="BodyText">
    <w:name w:val="Body Text"/>
    <w:basedOn w:val="Normal"/>
    <w:rsid w:val="00C3605F"/>
    <w:pPr>
      <w:spacing w:before="120"/>
      <w:jc w:val="center"/>
    </w:pPr>
    <w:rPr>
      <w:b/>
    </w:rPr>
  </w:style>
  <w:style w:type="paragraph" w:styleId="Title">
    <w:name w:val="Title"/>
    <w:basedOn w:val="Normal"/>
    <w:qFormat/>
    <w:rsid w:val="00BF14EE"/>
    <w:pPr>
      <w:jc w:val="center"/>
    </w:pPr>
    <w:rPr>
      <w:rFonts w:ascii="Garamond" w:hAnsi="Garamond"/>
      <w:u w:val="single"/>
      <w:lang w:eastAsia="en-GB"/>
    </w:rPr>
  </w:style>
  <w:style w:type="paragraph" w:styleId="BalloonText">
    <w:name w:val="Balloon Text"/>
    <w:basedOn w:val="Normal"/>
    <w:semiHidden/>
    <w:rsid w:val="00FF0E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AD0DC695</Template>
  <TotalTime>1</TotalTime>
  <Pages>1</Pages>
  <Words>114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Pembroke College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ao1</dc:creator>
  <cp:lastModifiedBy>Sally Clowes</cp:lastModifiedBy>
  <cp:revision>2</cp:revision>
  <cp:lastPrinted>2011-03-21T10:31:00Z</cp:lastPrinted>
  <dcterms:created xsi:type="dcterms:W3CDTF">2019-03-19T09:28:00Z</dcterms:created>
  <dcterms:modified xsi:type="dcterms:W3CDTF">2019-03-19T09:28:00Z</dcterms:modified>
</cp:coreProperties>
</file>