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0D" w:rsidRDefault="007C3A22">
      <w:pPr>
        <w:suppressAutoHyphens/>
        <w:jc w:val="center"/>
        <w:rPr>
          <w:sz w:val="16"/>
        </w:rPr>
      </w:pPr>
      <w:r>
        <w:rPr>
          <w:noProof/>
          <w:lang w:eastAsia="en-GB"/>
        </w:rPr>
        <w:drawing>
          <wp:inline distT="0" distB="0" distL="0" distR="0" wp14:anchorId="7EB9FA77" wp14:editId="3FCA9873">
            <wp:extent cx="295275" cy="358548"/>
            <wp:effectExtent l="0" t="0" r="0" b="3810"/>
            <wp:docPr id="2" name="Picture 2" descr="C:\Users\bs3\AppData\Local\Microsoft\Windows\Temporary Internet Files\Content.Outlook\GD1A32ZP\Arms -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3\AppData\Local\Microsoft\Windows\Temporary Internet Files\Content.Outlook\GD1A32ZP\Arms - colo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750D" w:rsidRPr="00E57EFE" w:rsidRDefault="00E8750D" w:rsidP="00E57EFE">
      <w:pPr>
        <w:pStyle w:val="Caption"/>
        <w:jc w:val="center"/>
        <w:rPr>
          <w:rFonts w:ascii="Arial" w:hAnsi="Arial" w:cs="Arial"/>
          <w:b/>
          <w:sz w:val="22"/>
          <w:szCs w:val="22"/>
        </w:rPr>
      </w:pPr>
      <w:r w:rsidRPr="00E57EFE">
        <w:rPr>
          <w:rFonts w:ascii="Arial" w:hAnsi="Arial" w:cs="Arial"/>
          <w:b/>
          <w:sz w:val="22"/>
          <w:szCs w:val="22"/>
        </w:rPr>
        <w:t xml:space="preserve">PEMBROKE COLLEGE </w:t>
      </w:r>
      <w:r w:rsidR="00E57EFE">
        <w:rPr>
          <w:rFonts w:ascii="Arial" w:hAnsi="Arial" w:cs="Arial"/>
          <w:b/>
          <w:sz w:val="22"/>
          <w:szCs w:val="22"/>
        </w:rPr>
        <w:t xml:space="preserve">  </w:t>
      </w:r>
      <w:proofErr w:type="gramStart"/>
      <w:r w:rsidR="00E57EFE">
        <w:rPr>
          <w:rFonts w:ascii="Arial" w:hAnsi="Arial" w:cs="Arial"/>
          <w:b/>
          <w:sz w:val="22"/>
          <w:szCs w:val="22"/>
        </w:rPr>
        <w:t xml:space="preserve">-  </w:t>
      </w:r>
      <w:r w:rsidRPr="00E57EFE">
        <w:rPr>
          <w:rFonts w:ascii="Arial" w:hAnsi="Arial" w:cs="Arial"/>
          <w:b/>
          <w:sz w:val="22"/>
          <w:szCs w:val="22"/>
        </w:rPr>
        <w:t>RETURN</w:t>
      </w:r>
      <w:proofErr w:type="gramEnd"/>
      <w:r w:rsidRPr="00E57EFE">
        <w:rPr>
          <w:rFonts w:ascii="Arial" w:hAnsi="Arial" w:cs="Arial"/>
          <w:b/>
          <w:sz w:val="22"/>
          <w:szCs w:val="22"/>
        </w:rPr>
        <w:t xml:space="preserve"> TO WORK INTERVIEW</w:t>
      </w:r>
    </w:p>
    <w:p w:rsidR="00FF5336" w:rsidRPr="006D4FC1" w:rsidRDefault="00FF5336" w:rsidP="00FF5336">
      <w:pPr>
        <w:rPr>
          <w:rFonts w:ascii="Arial" w:hAnsi="Arial" w:cs="Arial"/>
          <w:sz w:val="16"/>
          <w:szCs w:val="16"/>
        </w:rPr>
      </w:pP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10170"/>
      </w:tblGrid>
      <w:tr w:rsidR="00FF5336" w:rsidTr="00F77D19">
        <w:tc>
          <w:tcPr>
            <w:tcW w:w="10170" w:type="dxa"/>
            <w:shd w:val="clear" w:color="auto" w:fill="FFFFCC"/>
          </w:tcPr>
          <w:p w:rsidR="00FF5336" w:rsidRPr="00F77D19" w:rsidRDefault="00FF5336" w:rsidP="00F77D19">
            <w:pPr>
              <w:ind w:left="-18" w:right="72" w:firstLine="18"/>
              <w:rPr>
                <w:rFonts w:ascii="Arial" w:hAnsi="Arial" w:cs="Arial"/>
              </w:rPr>
            </w:pPr>
            <w:r w:rsidRPr="00F77D19">
              <w:rPr>
                <w:rFonts w:ascii="Arial" w:hAnsi="Arial" w:cs="Arial"/>
              </w:rPr>
              <w:t xml:space="preserve">A “Return to Work Interview” must be conducted after </w:t>
            </w:r>
            <w:r w:rsidRPr="00F77D19">
              <w:rPr>
                <w:rFonts w:ascii="Arial" w:hAnsi="Arial" w:cs="Arial"/>
                <w:b/>
              </w:rPr>
              <w:t xml:space="preserve">EVERY </w:t>
            </w:r>
            <w:r w:rsidRPr="00F77D19">
              <w:rPr>
                <w:rFonts w:ascii="Arial" w:hAnsi="Arial" w:cs="Arial"/>
              </w:rPr>
              <w:t xml:space="preserve">absence and must be completed on the </w:t>
            </w:r>
            <w:r w:rsidRPr="00F77D19">
              <w:rPr>
                <w:rFonts w:ascii="Arial" w:hAnsi="Arial" w:cs="Arial"/>
                <w:b/>
              </w:rPr>
              <w:t>first day back at work</w:t>
            </w:r>
            <w:r w:rsidRPr="00F77D19">
              <w:rPr>
                <w:rFonts w:ascii="Arial" w:hAnsi="Arial" w:cs="Arial"/>
              </w:rPr>
              <w:t xml:space="preserve"> by the Head of Department/Supervisor.  It should be a private and confidential meeting,</w:t>
            </w:r>
            <w:r w:rsidR="00557796">
              <w:rPr>
                <w:rFonts w:ascii="Arial" w:hAnsi="Arial" w:cs="Arial"/>
              </w:rPr>
              <w:t xml:space="preserve"> informal </w:t>
            </w:r>
            <w:r w:rsidRPr="00F77D19">
              <w:rPr>
                <w:rFonts w:ascii="Arial" w:hAnsi="Arial" w:cs="Arial"/>
              </w:rPr>
              <w:t xml:space="preserve">structure and factual.  It should be carried out in a supportive and positive way.  </w:t>
            </w:r>
          </w:p>
        </w:tc>
      </w:tr>
    </w:tbl>
    <w:p w:rsidR="00E85139" w:rsidRPr="00FF5336" w:rsidRDefault="00E85139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6"/>
        <w:gridCol w:w="1980"/>
        <w:gridCol w:w="1957"/>
        <w:gridCol w:w="4073"/>
      </w:tblGrid>
      <w:tr w:rsidR="00DA46F9" w:rsidTr="00E57EFE">
        <w:trPr>
          <w:cantSplit/>
        </w:trPr>
        <w:tc>
          <w:tcPr>
            <w:tcW w:w="2136" w:type="dxa"/>
            <w:shd w:val="clear" w:color="auto" w:fill="E0E0E0"/>
            <w:vAlign w:val="center"/>
          </w:tcPr>
          <w:p w:rsidR="00DA46F9" w:rsidRDefault="00DA46F9" w:rsidP="00E57E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Employee Name:</w:t>
            </w:r>
          </w:p>
          <w:p w:rsidR="00DA46F9" w:rsidRDefault="00DA46F9" w:rsidP="00E57EF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10" w:type="dxa"/>
            <w:gridSpan w:val="3"/>
            <w:vAlign w:val="center"/>
          </w:tcPr>
          <w:p w:rsidR="00DA46F9" w:rsidRDefault="00DA46F9" w:rsidP="006D4FC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46F9" w:rsidTr="00E57EFE">
        <w:trPr>
          <w:cantSplit/>
        </w:trPr>
        <w:tc>
          <w:tcPr>
            <w:tcW w:w="2136" w:type="dxa"/>
            <w:shd w:val="clear" w:color="auto" w:fill="E0E0E0"/>
          </w:tcPr>
          <w:p w:rsidR="00DA46F9" w:rsidRDefault="00DA46F9" w:rsidP="00E57E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Department:</w:t>
            </w:r>
          </w:p>
        </w:tc>
        <w:tc>
          <w:tcPr>
            <w:tcW w:w="8010" w:type="dxa"/>
            <w:gridSpan w:val="3"/>
            <w:vAlign w:val="center"/>
          </w:tcPr>
          <w:p w:rsidR="00DA46F9" w:rsidRDefault="00DA46F9" w:rsidP="006D4FC1">
            <w:pPr>
              <w:rPr>
                <w:rFonts w:ascii="Arial" w:hAnsi="Arial" w:cs="Arial"/>
                <w:b/>
                <w:bCs/>
              </w:rPr>
            </w:pPr>
          </w:p>
          <w:p w:rsidR="00DA46F9" w:rsidRDefault="00DA46F9" w:rsidP="006D4FC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8750D" w:rsidTr="00E57EFE">
        <w:trPr>
          <w:cantSplit/>
        </w:trPr>
        <w:tc>
          <w:tcPr>
            <w:tcW w:w="2136" w:type="dxa"/>
            <w:shd w:val="clear" w:color="auto" w:fill="E0E0E0"/>
            <w:vAlign w:val="center"/>
          </w:tcPr>
          <w:p w:rsidR="00E8750D" w:rsidRDefault="00E8750D" w:rsidP="006D4FC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Period of Absence</w:t>
            </w:r>
          </w:p>
          <w:p w:rsidR="00E8750D" w:rsidRDefault="00E8750D" w:rsidP="006D4FC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37" w:type="dxa"/>
            <w:gridSpan w:val="2"/>
            <w:vAlign w:val="center"/>
          </w:tcPr>
          <w:p w:rsidR="00E8750D" w:rsidRDefault="00E8750D" w:rsidP="006D4FC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From:</w:t>
            </w:r>
          </w:p>
        </w:tc>
        <w:tc>
          <w:tcPr>
            <w:tcW w:w="4073" w:type="dxa"/>
            <w:vAlign w:val="center"/>
          </w:tcPr>
          <w:p w:rsidR="00E8750D" w:rsidRDefault="00E8750D" w:rsidP="006D4FC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To:</w:t>
            </w:r>
          </w:p>
        </w:tc>
      </w:tr>
      <w:tr w:rsidR="00E8750D" w:rsidTr="00E57EFE">
        <w:trPr>
          <w:cantSplit/>
        </w:trPr>
        <w:tc>
          <w:tcPr>
            <w:tcW w:w="4116" w:type="dxa"/>
            <w:gridSpan w:val="2"/>
            <w:shd w:val="clear" w:color="auto" w:fill="E0E0E0"/>
            <w:vAlign w:val="center"/>
          </w:tcPr>
          <w:p w:rsidR="00E8750D" w:rsidRDefault="00E8750D" w:rsidP="001604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of working days lost:</w:t>
            </w:r>
          </w:p>
          <w:p w:rsidR="00E8750D" w:rsidRDefault="00E8750D" w:rsidP="001604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30" w:type="dxa"/>
            <w:gridSpan w:val="2"/>
            <w:vAlign w:val="center"/>
          </w:tcPr>
          <w:p w:rsidR="00E8750D" w:rsidRDefault="00E8750D" w:rsidP="006D4FC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8750D" w:rsidTr="00E57EFE">
        <w:trPr>
          <w:cantSplit/>
        </w:trPr>
        <w:tc>
          <w:tcPr>
            <w:tcW w:w="4116" w:type="dxa"/>
            <w:gridSpan w:val="2"/>
            <w:shd w:val="clear" w:color="auto" w:fill="E0E0E0"/>
            <w:vAlign w:val="center"/>
          </w:tcPr>
          <w:p w:rsidR="00E8750D" w:rsidRDefault="00E8750D" w:rsidP="006D4FC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of occasions in year:</w:t>
            </w:r>
          </w:p>
          <w:p w:rsidR="00E8750D" w:rsidRDefault="00E8750D" w:rsidP="006D4FC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30" w:type="dxa"/>
            <w:gridSpan w:val="2"/>
            <w:vAlign w:val="center"/>
          </w:tcPr>
          <w:p w:rsidR="00E8750D" w:rsidRDefault="00E8750D" w:rsidP="006D4FC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D4FC1" w:rsidTr="00E57EFE">
        <w:trPr>
          <w:cantSplit/>
        </w:trPr>
        <w:tc>
          <w:tcPr>
            <w:tcW w:w="4116" w:type="dxa"/>
            <w:gridSpan w:val="2"/>
            <w:shd w:val="clear" w:color="auto" w:fill="E0E0E0"/>
            <w:vAlign w:val="center"/>
          </w:tcPr>
          <w:p w:rsidR="006D4FC1" w:rsidRDefault="006D4FC1" w:rsidP="006D4FC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Cumulative absence over last 12 months</w:t>
            </w:r>
          </w:p>
          <w:p w:rsidR="00160485" w:rsidRDefault="00160485" w:rsidP="006D4FC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30" w:type="dxa"/>
            <w:gridSpan w:val="2"/>
            <w:vAlign w:val="center"/>
          </w:tcPr>
          <w:p w:rsidR="006D4FC1" w:rsidRDefault="006D4FC1" w:rsidP="006D4FC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FF5336" w:rsidRPr="00FF5336" w:rsidRDefault="00FF5336" w:rsidP="00C33452">
      <w:pPr>
        <w:pStyle w:val="BodyText"/>
        <w:jc w:val="center"/>
        <w:rPr>
          <w:sz w:val="16"/>
          <w:szCs w:val="16"/>
        </w:rPr>
      </w:pPr>
    </w:p>
    <w:p w:rsidR="003448FF" w:rsidRPr="00E57EFE" w:rsidRDefault="00E8750D" w:rsidP="00C33452">
      <w:pPr>
        <w:pStyle w:val="BodyText"/>
        <w:jc w:val="center"/>
        <w:rPr>
          <w:color w:val="FF0000"/>
        </w:rPr>
      </w:pPr>
      <w:r w:rsidRPr="00E57EFE">
        <w:rPr>
          <w:color w:val="FF0000"/>
        </w:rPr>
        <w:t>NOTES TO BE COMPLETED BY HEAD OF DEPARTMENT/SUPERVISOR</w:t>
      </w:r>
      <w:r w:rsidR="00FF5336" w:rsidRPr="00E57EFE">
        <w:rPr>
          <w:color w:val="FF0000"/>
        </w:rPr>
        <w:t xml:space="preserve"> (continue overleaf)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5490"/>
      </w:tblGrid>
      <w:tr w:rsidR="00DA46F9" w:rsidRPr="006D4FC1" w:rsidTr="00E57EFE">
        <w:trPr>
          <w:trHeight w:val="491"/>
        </w:trPr>
        <w:tc>
          <w:tcPr>
            <w:tcW w:w="4656" w:type="dxa"/>
            <w:shd w:val="clear" w:color="auto" w:fill="E0E0E0"/>
            <w:vAlign w:val="center"/>
          </w:tcPr>
          <w:p w:rsidR="00DA46F9" w:rsidRPr="006D4FC1" w:rsidRDefault="00DA46F9" w:rsidP="00FF5336">
            <w:pPr>
              <w:pStyle w:val="BodyText"/>
              <w:jc w:val="left"/>
            </w:pPr>
            <w:r w:rsidRPr="006D4FC1">
              <w:t xml:space="preserve">Did the employee follow the </w:t>
            </w:r>
            <w:r w:rsidR="00FF5336" w:rsidRPr="006D4FC1">
              <w:t>correct reporting procedure?</w:t>
            </w:r>
          </w:p>
        </w:tc>
        <w:tc>
          <w:tcPr>
            <w:tcW w:w="5490" w:type="dxa"/>
            <w:vAlign w:val="center"/>
          </w:tcPr>
          <w:p w:rsidR="00DA46F9" w:rsidRPr="006D4FC1" w:rsidRDefault="00FF5336" w:rsidP="00FF5336">
            <w:pPr>
              <w:pStyle w:val="BodyText"/>
              <w:jc w:val="left"/>
            </w:pPr>
            <w:r w:rsidRPr="006D4FC1">
              <w:t>YES       NO</w:t>
            </w:r>
          </w:p>
        </w:tc>
      </w:tr>
      <w:tr w:rsidR="00DA46F9" w:rsidRPr="006D4FC1" w:rsidTr="00E57EFE">
        <w:tc>
          <w:tcPr>
            <w:tcW w:w="4656" w:type="dxa"/>
            <w:shd w:val="clear" w:color="auto" w:fill="E0E0E0"/>
            <w:vAlign w:val="center"/>
          </w:tcPr>
          <w:p w:rsidR="00DA46F9" w:rsidRPr="006D4FC1" w:rsidRDefault="00DA46F9" w:rsidP="00FF5336">
            <w:pPr>
              <w:pStyle w:val="BodyText"/>
              <w:jc w:val="left"/>
            </w:pPr>
            <w:r w:rsidRPr="006D4FC1">
              <w:t xml:space="preserve">Was </w:t>
            </w:r>
            <w:r w:rsidR="00FF5336" w:rsidRPr="006D4FC1">
              <w:t>a Fit Note</w:t>
            </w:r>
            <w:r w:rsidRPr="006D4FC1">
              <w:t xml:space="preserve"> required</w:t>
            </w:r>
            <w:r w:rsidR="00FF5336" w:rsidRPr="006D4FC1">
              <w:t>?</w:t>
            </w:r>
            <w:r w:rsidRPr="006D4FC1">
              <w:t xml:space="preserve"> </w:t>
            </w:r>
          </w:p>
        </w:tc>
        <w:tc>
          <w:tcPr>
            <w:tcW w:w="5490" w:type="dxa"/>
            <w:vAlign w:val="center"/>
          </w:tcPr>
          <w:p w:rsidR="00FF5336" w:rsidRPr="006D4FC1" w:rsidRDefault="00FF5336" w:rsidP="00FF5336">
            <w:pPr>
              <w:pStyle w:val="BodyText"/>
              <w:jc w:val="left"/>
            </w:pPr>
          </w:p>
          <w:p w:rsidR="00FF5336" w:rsidRPr="006D4FC1" w:rsidRDefault="00FF5336" w:rsidP="00FF5336">
            <w:pPr>
              <w:pStyle w:val="BodyText"/>
              <w:jc w:val="left"/>
            </w:pPr>
            <w:r w:rsidRPr="006D4FC1">
              <w:t>YES       NO</w:t>
            </w:r>
          </w:p>
          <w:p w:rsidR="00DA46F9" w:rsidRPr="006D4FC1" w:rsidRDefault="00DA46F9" w:rsidP="00FF5336">
            <w:pPr>
              <w:pStyle w:val="BodyText"/>
              <w:jc w:val="left"/>
            </w:pPr>
            <w:r w:rsidRPr="006D4FC1">
              <w:t>Has this been provided</w:t>
            </w:r>
            <w:r w:rsidR="00BA4A97" w:rsidRPr="006D4FC1">
              <w:t>?</w:t>
            </w:r>
            <w:r w:rsidR="00FF5336" w:rsidRPr="006D4FC1">
              <w:tab/>
            </w:r>
            <w:r w:rsidR="00FF5336" w:rsidRPr="006D4FC1">
              <w:tab/>
              <w:t>YES/NO</w:t>
            </w:r>
          </w:p>
        </w:tc>
      </w:tr>
      <w:tr w:rsidR="00FF5336" w:rsidRPr="006D4FC1" w:rsidTr="00E57EFE">
        <w:trPr>
          <w:trHeight w:val="446"/>
        </w:trPr>
        <w:tc>
          <w:tcPr>
            <w:tcW w:w="4656" w:type="dxa"/>
            <w:shd w:val="clear" w:color="auto" w:fill="E0E0E0"/>
            <w:vAlign w:val="center"/>
          </w:tcPr>
          <w:p w:rsidR="00FF5336" w:rsidRPr="006D4FC1" w:rsidRDefault="00FF5336" w:rsidP="00FF5336">
            <w:pPr>
              <w:rPr>
                <w:rFonts w:ascii="Arial" w:hAnsi="Arial" w:cs="Arial"/>
                <w:b/>
              </w:rPr>
            </w:pPr>
            <w:r w:rsidRPr="006D4FC1">
              <w:rPr>
                <w:rFonts w:ascii="Arial" w:hAnsi="Arial" w:cs="Arial"/>
                <w:b/>
              </w:rPr>
              <w:t xml:space="preserve">Was a </w:t>
            </w:r>
            <w:proofErr w:type="spellStart"/>
            <w:r w:rsidRPr="006D4FC1">
              <w:rPr>
                <w:rFonts w:ascii="Arial" w:hAnsi="Arial" w:cs="Arial"/>
                <w:b/>
              </w:rPr>
              <w:t>Self Certification</w:t>
            </w:r>
            <w:proofErr w:type="spellEnd"/>
            <w:r w:rsidRPr="006D4FC1">
              <w:rPr>
                <w:rFonts w:ascii="Arial" w:hAnsi="Arial" w:cs="Arial"/>
                <w:b/>
              </w:rPr>
              <w:t xml:space="preserve"> form completed</w:t>
            </w:r>
          </w:p>
        </w:tc>
        <w:tc>
          <w:tcPr>
            <w:tcW w:w="5490" w:type="dxa"/>
            <w:vAlign w:val="center"/>
          </w:tcPr>
          <w:p w:rsidR="006D4FC1" w:rsidRPr="006D4FC1" w:rsidRDefault="006D4FC1" w:rsidP="00FF5336">
            <w:pPr>
              <w:pStyle w:val="BodyText"/>
              <w:jc w:val="left"/>
            </w:pPr>
          </w:p>
          <w:p w:rsidR="00FF5336" w:rsidRPr="006D4FC1" w:rsidRDefault="00FF5336" w:rsidP="00FF5336">
            <w:pPr>
              <w:pStyle w:val="BodyText"/>
              <w:jc w:val="left"/>
            </w:pPr>
            <w:r w:rsidRPr="006D4FC1">
              <w:t>YES       NO</w:t>
            </w:r>
          </w:p>
          <w:p w:rsidR="006D4FC1" w:rsidRPr="006D4FC1" w:rsidRDefault="006D4FC1" w:rsidP="00FF5336">
            <w:pPr>
              <w:pStyle w:val="BodyText"/>
              <w:jc w:val="left"/>
            </w:pPr>
            <w:r w:rsidRPr="006D4FC1">
              <w:t>Has this been provided?</w:t>
            </w:r>
            <w:r w:rsidRPr="006D4FC1">
              <w:tab/>
            </w:r>
            <w:r w:rsidRPr="006D4FC1">
              <w:tab/>
              <w:t>YES/NO</w:t>
            </w:r>
          </w:p>
        </w:tc>
      </w:tr>
      <w:tr w:rsidR="00DA46F9" w:rsidRPr="006D4FC1" w:rsidTr="00E57EFE">
        <w:trPr>
          <w:trHeight w:val="1029"/>
        </w:trPr>
        <w:tc>
          <w:tcPr>
            <w:tcW w:w="4656" w:type="dxa"/>
            <w:shd w:val="clear" w:color="auto" w:fill="E0E0E0"/>
            <w:vAlign w:val="center"/>
          </w:tcPr>
          <w:p w:rsidR="00DA46F9" w:rsidRPr="006D4FC1" w:rsidRDefault="006D4FC1" w:rsidP="006D4FC1">
            <w:pPr>
              <w:rPr>
                <w:rFonts w:ascii="Arial" w:hAnsi="Arial" w:cs="Arial"/>
                <w:b/>
              </w:rPr>
            </w:pPr>
            <w:r w:rsidRPr="006D4FC1">
              <w:rPr>
                <w:rFonts w:ascii="Arial" w:hAnsi="Arial" w:cs="Arial"/>
                <w:b/>
              </w:rPr>
              <w:t xml:space="preserve">Give brief description </w:t>
            </w:r>
            <w:r w:rsidR="00DA46F9" w:rsidRPr="006D4FC1">
              <w:rPr>
                <w:rFonts w:ascii="Arial" w:hAnsi="Arial" w:cs="Arial"/>
                <w:b/>
              </w:rPr>
              <w:t xml:space="preserve">of the reason for </w:t>
            </w:r>
            <w:r w:rsidRPr="006D4FC1">
              <w:rPr>
                <w:rFonts w:ascii="Arial" w:hAnsi="Arial" w:cs="Arial"/>
                <w:b/>
              </w:rPr>
              <w:t>the absence.  Include diagnosis/recommendations from GP/</w:t>
            </w:r>
            <w:r w:rsidR="00DA46F9" w:rsidRPr="006D4FC1">
              <w:rPr>
                <w:rFonts w:ascii="Arial" w:hAnsi="Arial" w:cs="Arial"/>
                <w:b/>
              </w:rPr>
              <w:t>Consultant and any further absence which may be required for ongoing treatment:</w:t>
            </w:r>
          </w:p>
        </w:tc>
        <w:tc>
          <w:tcPr>
            <w:tcW w:w="5490" w:type="dxa"/>
            <w:vAlign w:val="center"/>
          </w:tcPr>
          <w:p w:rsidR="00DA46F9" w:rsidRPr="006D4FC1" w:rsidRDefault="00DA46F9" w:rsidP="00FF5336">
            <w:pPr>
              <w:pStyle w:val="BodyText"/>
              <w:jc w:val="left"/>
            </w:pPr>
          </w:p>
        </w:tc>
      </w:tr>
      <w:tr w:rsidR="00DA46F9" w:rsidRPr="006D4FC1" w:rsidTr="00E57EFE">
        <w:tc>
          <w:tcPr>
            <w:tcW w:w="4656" w:type="dxa"/>
            <w:shd w:val="clear" w:color="auto" w:fill="E0E0E0"/>
            <w:vAlign w:val="center"/>
          </w:tcPr>
          <w:p w:rsidR="00DA46F9" w:rsidRPr="006D4FC1" w:rsidRDefault="00DA46F9" w:rsidP="006D4FC1">
            <w:pPr>
              <w:pStyle w:val="BodyText"/>
              <w:jc w:val="left"/>
            </w:pPr>
            <w:r w:rsidRPr="006D4FC1">
              <w:t>Is the employee taking any</w:t>
            </w:r>
            <w:r w:rsidR="006D4FC1">
              <w:t xml:space="preserve"> medication which may affect his/</w:t>
            </w:r>
            <w:r w:rsidRPr="006D4FC1">
              <w:t>her ability to do their job?</w:t>
            </w:r>
          </w:p>
        </w:tc>
        <w:tc>
          <w:tcPr>
            <w:tcW w:w="5490" w:type="dxa"/>
            <w:vAlign w:val="center"/>
          </w:tcPr>
          <w:p w:rsidR="006D4FC1" w:rsidRDefault="006D4FC1" w:rsidP="006D4FC1">
            <w:pPr>
              <w:pStyle w:val="BodyText"/>
              <w:jc w:val="left"/>
              <w:rPr>
                <w:b w:val="0"/>
                <w:bCs w:val="0"/>
              </w:rPr>
            </w:pPr>
          </w:p>
          <w:p w:rsidR="006D4FC1" w:rsidRPr="006D4FC1" w:rsidRDefault="006D4FC1" w:rsidP="006D4FC1">
            <w:pPr>
              <w:pStyle w:val="BodyText"/>
              <w:jc w:val="left"/>
            </w:pPr>
            <w:r w:rsidRPr="006D4FC1">
              <w:t>YES       NO</w:t>
            </w:r>
          </w:p>
          <w:p w:rsidR="00BA4A97" w:rsidRPr="006D4FC1" w:rsidRDefault="00BA4A97" w:rsidP="006D4FC1">
            <w:pPr>
              <w:pStyle w:val="BodyText"/>
              <w:jc w:val="left"/>
              <w:rPr>
                <w:bCs w:val="0"/>
              </w:rPr>
            </w:pPr>
            <w:r w:rsidRPr="006D4FC1">
              <w:rPr>
                <w:bCs w:val="0"/>
              </w:rPr>
              <w:t>If Yes give more details:</w:t>
            </w:r>
          </w:p>
          <w:p w:rsidR="00BA4A97" w:rsidRPr="006D4FC1" w:rsidRDefault="00BA4A97" w:rsidP="006D4FC1">
            <w:pPr>
              <w:pStyle w:val="BodyText"/>
              <w:jc w:val="left"/>
              <w:rPr>
                <w:b w:val="0"/>
                <w:bCs w:val="0"/>
              </w:rPr>
            </w:pPr>
          </w:p>
          <w:p w:rsidR="00BA4A97" w:rsidRPr="006D4FC1" w:rsidRDefault="00BA4A97" w:rsidP="006D4FC1">
            <w:pPr>
              <w:pStyle w:val="BodyText"/>
              <w:jc w:val="left"/>
              <w:rPr>
                <w:b w:val="0"/>
                <w:bCs w:val="0"/>
              </w:rPr>
            </w:pPr>
          </w:p>
          <w:p w:rsidR="00BA4A97" w:rsidRPr="006D4FC1" w:rsidRDefault="00BA4A97" w:rsidP="006D4FC1">
            <w:pPr>
              <w:pStyle w:val="BodyText"/>
              <w:jc w:val="left"/>
            </w:pPr>
          </w:p>
        </w:tc>
      </w:tr>
      <w:tr w:rsidR="00DA46F9" w:rsidRPr="006D4FC1" w:rsidTr="00E57EFE">
        <w:trPr>
          <w:trHeight w:val="2444"/>
        </w:trPr>
        <w:tc>
          <w:tcPr>
            <w:tcW w:w="4656" w:type="dxa"/>
            <w:shd w:val="clear" w:color="auto" w:fill="E0E0E0"/>
            <w:vAlign w:val="center"/>
          </w:tcPr>
          <w:p w:rsidR="00BA4A97" w:rsidRPr="006D4FC1" w:rsidRDefault="00BA4A97" w:rsidP="006D4FC1">
            <w:pPr>
              <w:rPr>
                <w:rFonts w:ascii="Arial" w:hAnsi="Arial" w:cs="Arial"/>
                <w:b/>
              </w:rPr>
            </w:pPr>
            <w:r w:rsidRPr="006D4FC1">
              <w:rPr>
                <w:rFonts w:ascii="Arial" w:hAnsi="Arial" w:cs="Arial"/>
                <w:b/>
              </w:rPr>
              <w:t>Is the employee’s view that their absence was caused by a work-related injury or</w:t>
            </w:r>
          </w:p>
          <w:p w:rsidR="00DA46F9" w:rsidRPr="006D4FC1" w:rsidRDefault="00BA4A97" w:rsidP="006D4FC1">
            <w:pPr>
              <w:pStyle w:val="BodyText"/>
              <w:jc w:val="left"/>
            </w:pPr>
            <w:r w:rsidRPr="006D4FC1">
              <w:t>Illness?</w:t>
            </w:r>
          </w:p>
          <w:p w:rsidR="00BA4A97" w:rsidRPr="006D4FC1" w:rsidRDefault="00BA4A97" w:rsidP="006D4FC1">
            <w:pPr>
              <w:pStyle w:val="BodyText"/>
              <w:jc w:val="left"/>
            </w:pPr>
          </w:p>
          <w:p w:rsidR="00BA4A97" w:rsidRPr="006D4FC1" w:rsidRDefault="00BA4A97" w:rsidP="006D4FC1">
            <w:pPr>
              <w:pStyle w:val="BodyText"/>
              <w:jc w:val="left"/>
            </w:pPr>
          </w:p>
          <w:p w:rsidR="00BA4A97" w:rsidRPr="006D4FC1" w:rsidRDefault="00BA4A97" w:rsidP="006D4FC1">
            <w:pPr>
              <w:pStyle w:val="BodyText"/>
              <w:jc w:val="left"/>
            </w:pPr>
          </w:p>
        </w:tc>
        <w:tc>
          <w:tcPr>
            <w:tcW w:w="5490" w:type="dxa"/>
            <w:vAlign w:val="center"/>
          </w:tcPr>
          <w:p w:rsidR="006D4FC1" w:rsidRDefault="006D4FC1" w:rsidP="006D4FC1">
            <w:pPr>
              <w:pStyle w:val="BodyText"/>
              <w:jc w:val="left"/>
            </w:pPr>
          </w:p>
          <w:p w:rsidR="006D4FC1" w:rsidRPr="006D4FC1" w:rsidRDefault="006D4FC1" w:rsidP="006D4FC1">
            <w:pPr>
              <w:pStyle w:val="BodyText"/>
              <w:jc w:val="left"/>
            </w:pPr>
            <w:r w:rsidRPr="006D4FC1">
              <w:t>YES       NO</w:t>
            </w:r>
          </w:p>
          <w:p w:rsidR="00BA4A97" w:rsidRPr="006D4FC1" w:rsidRDefault="006D4FC1" w:rsidP="00FF5336">
            <w:pPr>
              <w:pStyle w:val="BodyText"/>
              <w:jc w:val="left"/>
            </w:pPr>
            <w:r>
              <w:t>If Yes</w:t>
            </w:r>
            <w:r w:rsidR="00BA4A97" w:rsidRPr="006D4FC1">
              <w:t xml:space="preserve"> complete the following: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2"/>
              <w:gridCol w:w="2735"/>
            </w:tblGrid>
            <w:tr w:rsidR="00BA4A97" w:rsidRPr="006D4FC1" w:rsidTr="00E57EFE">
              <w:tc>
                <w:tcPr>
                  <w:tcW w:w="2462" w:type="dxa"/>
                  <w:shd w:val="clear" w:color="auto" w:fill="E0E0E0"/>
                  <w:vAlign w:val="center"/>
                </w:tcPr>
                <w:p w:rsidR="00BA4A97" w:rsidRPr="006D4FC1" w:rsidRDefault="00BA4A97" w:rsidP="006D4FC1">
                  <w:pPr>
                    <w:pStyle w:val="BodyText"/>
                    <w:jc w:val="left"/>
                  </w:pPr>
                  <w:r w:rsidRPr="006D4FC1">
                    <w:t>Date of accident?</w:t>
                  </w:r>
                </w:p>
              </w:tc>
              <w:tc>
                <w:tcPr>
                  <w:tcW w:w="2735" w:type="dxa"/>
                </w:tcPr>
                <w:p w:rsidR="00BA4A97" w:rsidRDefault="00BA4A97" w:rsidP="00FF5336">
                  <w:pPr>
                    <w:pStyle w:val="BodyText"/>
                    <w:jc w:val="left"/>
                  </w:pPr>
                </w:p>
                <w:p w:rsidR="006D4FC1" w:rsidRPr="006D4FC1" w:rsidRDefault="006D4FC1" w:rsidP="00FF5336">
                  <w:pPr>
                    <w:pStyle w:val="BodyText"/>
                    <w:jc w:val="left"/>
                  </w:pPr>
                </w:p>
              </w:tc>
            </w:tr>
            <w:tr w:rsidR="00BA4A97" w:rsidRPr="006D4FC1" w:rsidTr="00E57EFE">
              <w:tc>
                <w:tcPr>
                  <w:tcW w:w="2462" w:type="dxa"/>
                  <w:shd w:val="clear" w:color="auto" w:fill="E0E0E0"/>
                  <w:vAlign w:val="center"/>
                </w:tcPr>
                <w:p w:rsidR="00BA4A97" w:rsidRPr="006D4FC1" w:rsidRDefault="006D4FC1" w:rsidP="006D4FC1">
                  <w:pPr>
                    <w:pStyle w:val="BodyText"/>
                    <w:jc w:val="left"/>
                  </w:pPr>
                  <w:r>
                    <w:t>Accident/</w:t>
                  </w:r>
                  <w:r w:rsidR="00BA4A97" w:rsidRPr="006D4FC1">
                    <w:t>incident form completed?</w:t>
                  </w:r>
                </w:p>
              </w:tc>
              <w:tc>
                <w:tcPr>
                  <w:tcW w:w="2735" w:type="dxa"/>
                </w:tcPr>
                <w:p w:rsidR="00BA4A97" w:rsidRPr="006D4FC1" w:rsidRDefault="00BA4A97" w:rsidP="00FF5336">
                  <w:pPr>
                    <w:pStyle w:val="BodyText"/>
                    <w:jc w:val="left"/>
                  </w:pPr>
                </w:p>
              </w:tc>
            </w:tr>
            <w:tr w:rsidR="00BA4A97" w:rsidRPr="006D4FC1" w:rsidTr="00E57EFE">
              <w:tc>
                <w:tcPr>
                  <w:tcW w:w="2462" w:type="dxa"/>
                  <w:shd w:val="clear" w:color="auto" w:fill="E0E0E0"/>
                  <w:vAlign w:val="center"/>
                </w:tcPr>
                <w:p w:rsidR="00BA4A97" w:rsidRPr="006D4FC1" w:rsidRDefault="006D4FC1" w:rsidP="006D4FC1">
                  <w:pPr>
                    <w:pStyle w:val="BodyText"/>
                    <w:jc w:val="left"/>
                  </w:pPr>
                  <w:r>
                    <w:rPr>
                      <w:bCs w:val="0"/>
                    </w:rPr>
                    <w:t>Did you consult the College Nurse?</w:t>
                  </w:r>
                  <w:r w:rsidR="00BA4A97" w:rsidRPr="006D4FC1">
                    <w:rPr>
                      <w:bCs w:val="0"/>
                    </w:rPr>
                    <w:t xml:space="preserve">                         </w:t>
                  </w:r>
                </w:p>
              </w:tc>
              <w:tc>
                <w:tcPr>
                  <w:tcW w:w="2735" w:type="dxa"/>
                </w:tcPr>
                <w:p w:rsidR="00BA4A97" w:rsidRPr="006D4FC1" w:rsidRDefault="00BA4A97" w:rsidP="00FF5336">
                  <w:pPr>
                    <w:pStyle w:val="BodyText"/>
                    <w:jc w:val="left"/>
                  </w:pPr>
                </w:p>
              </w:tc>
            </w:tr>
          </w:tbl>
          <w:p w:rsidR="00BA4A97" w:rsidRPr="00E57EFE" w:rsidRDefault="00BA4A97" w:rsidP="00FF5336">
            <w:pPr>
              <w:pStyle w:val="BodyText"/>
              <w:jc w:val="left"/>
              <w:rPr>
                <w:sz w:val="16"/>
                <w:szCs w:val="16"/>
              </w:rPr>
            </w:pPr>
          </w:p>
        </w:tc>
      </w:tr>
    </w:tbl>
    <w:p w:rsidR="00E57EFE" w:rsidRPr="00E57EFE" w:rsidRDefault="00E57EFE" w:rsidP="00E57EFE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E57EFE" w:rsidRPr="00F77D19" w:rsidTr="00F77D19">
        <w:tc>
          <w:tcPr>
            <w:tcW w:w="10170" w:type="dxa"/>
          </w:tcPr>
          <w:p w:rsidR="00E57EFE" w:rsidRPr="00F77D19" w:rsidRDefault="00E57EFE" w:rsidP="00F77D19">
            <w:pPr>
              <w:jc w:val="center"/>
              <w:rPr>
                <w:rFonts w:ascii="Arial" w:hAnsi="Arial" w:cs="Arial"/>
                <w:b/>
                <w:bCs/>
              </w:rPr>
            </w:pPr>
            <w:r w:rsidRPr="00F77D19">
              <w:rPr>
                <w:rFonts w:ascii="Arial" w:hAnsi="Arial" w:cs="Arial"/>
                <w:b/>
                <w:bCs/>
              </w:rPr>
              <w:t>Update the employee on what has happened during their absence</w:t>
            </w:r>
          </w:p>
        </w:tc>
      </w:tr>
    </w:tbl>
    <w:p w:rsidR="00E57EFE" w:rsidRPr="00E57EFE" w:rsidRDefault="00E57EFE" w:rsidP="003448FF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E57EFE" w:rsidRPr="00F77D19" w:rsidTr="00184A9D">
        <w:trPr>
          <w:trHeight w:val="1171"/>
        </w:trPr>
        <w:tc>
          <w:tcPr>
            <w:tcW w:w="10170" w:type="dxa"/>
          </w:tcPr>
          <w:p w:rsidR="00E57EFE" w:rsidRPr="00F77D19" w:rsidRDefault="00E57EFE" w:rsidP="00F77D19">
            <w:pPr>
              <w:jc w:val="center"/>
              <w:rPr>
                <w:rFonts w:ascii="Arial" w:hAnsi="Arial" w:cs="Arial"/>
                <w:b/>
                <w:bCs/>
              </w:rPr>
            </w:pPr>
            <w:r w:rsidRPr="00F77D19">
              <w:rPr>
                <w:rFonts w:ascii="Arial" w:hAnsi="Arial" w:cs="Arial"/>
                <w:b/>
                <w:bCs/>
                <w:u w:val="single"/>
              </w:rPr>
              <w:t>FOLLOW-UP ACTION</w:t>
            </w:r>
          </w:p>
          <w:p w:rsidR="00E57EFE" w:rsidRPr="00F77D19" w:rsidRDefault="00E57EFE" w:rsidP="00F77D19">
            <w:pPr>
              <w:jc w:val="both"/>
              <w:rPr>
                <w:rFonts w:ascii="Arial" w:hAnsi="Arial" w:cs="Arial"/>
                <w:bCs/>
              </w:rPr>
            </w:pPr>
            <w:r w:rsidRPr="00F77D19">
              <w:rPr>
                <w:rFonts w:ascii="Arial" w:hAnsi="Arial" w:cs="Arial"/>
                <w:bCs/>
              </w:rPr>
              <w:t>Specify any targets or actions agreed including review date (include this if applicable:</w:t>
            </w:r>
          </w:p>
          <w:p w:rsidR="00E57EFE" w:rsidRPr="00F77D19" w:rsidRDefault="00E57EFE" w:rsidP="00F77D19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E57EFE" w:rsidRDefault="00E57EFE" w:rsidP="003448FF">
      <w:pPr>
        <w:jc w:val="both"/>
        <w:rPr>
          <w:rFonts w:ascii="Arial" w:hAnsi="Arial" w:cs="Arial"/>
          <w:b/>
          <w:bCs/>
        </w:rPr>
      </w:pP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970"/>
        <w:gridCol w:w="4320"/>
      </w:tblGrid>
      <w:tr w:rsidR="00E8750D" w:rsidRPr="006D4FC1" w:rsidTr="00E57EFE">
        <w:tc>
          <w:tcPr>
            <w:tcW w:w="2880" w:type="dxa"/>
            <w:shd w:val="clear" w:color="auto" w:fill="E0E0E0"/>
          </w:tcPr>
          <w:p w:rsidR="00E8750D" w:rsidRPr="006D4FC1" w:rsidRDefault="00E8750D" w:rsidP="00E57EFE">
            <w:pPr>
              <w:jc w:val="both"/>
              <w:rPr>
                <w:rFonts w:ascii="Arial" w:hAnsi="Arial" w:cs="Arial"/>
                <w:b/>
                <w:bCs/>
              </w:rPr>
            </w:pPr>
            <w:r w:rsidRPr="006D4FC1">
              <w:rPr>
                <w:rFonts w:ascii="Arial" w:hAnsi="Arial" w:cs="Arial"/>
                <w:b/>
                <w:bCs/>
              </w:rPr>
              <w:t>Employee</w:t>
            </w:r>
            <w:r w:rsidR="00E57EFE">
              <w:rPr>
                <w:rFonts w:ascii="Arial" w:hAnsi="Arial" w:cs="Arial"/>
                <w:b/>
                <w:bCs/>
              </w:rPr>
              <w:t xml:space="preserve"> </w:t>
            </w:r>
            <w:r w:rsidRPr="006D4FC1">
              <w:rPr>
                <w:rFonts w:ascii="Arial" w:hAnsi="Arial" w:cs="Arial"/>
                <w:b/>
                <w:bCs/>
              </w:rPr>
              <w:t>(Print Name)</w:t>
            </w:r>
          </w:p>
        </w:tc>
        <w:tc>
          <w:tcPr>
            <w:tcW w:w="2970" w:type="dxa"/>
          </w:tcPr>
          <w:p w:rsidR="00E8750D" w:rsidRDefault="00E8750D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9F5E7B" w:rsidRPr="006D4FC1" w:rsidRDefault="009F5E7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0" w:type="dxa"/>
          </w:tcPr>
          <w:p w:rsidR="00E8750D" w:rsidRPr="006D4FC1" w:rsidRDefault="00E8750D">
            <w:pPr>
              <w:jc w:val="both"/>
              <w:rPr>
                <w:rFonts w:ascii="Arial" w:hAnsi="Arial" w:cs="Arial"/>
                <w:b/>
                <w:bCs/>
              </w:rPr>
            </w:pPr>
            <w:r w:rsidRPr="006D4FC1">
              <w:rPr>
                <w:rFonts w:ascii="Arial" w:hAnsi="Arial" w:cs="Arial"/>
                <w:b/>
                <w:bCs/>
              </w:rPr>
              <w:t>Signature:</w:t>
            </w:r>
          </w:p>
        </w:tc>
      </w:tr>
      <w:tr w:rsidR="00E8750D" w:rsidRPr="006D4FC1" w:rsidTr="00E57EFE">
        <w:tc>
          <w:tcPr>
            <w:tcW w:w="2880" w:type="dxa"/>
            <w:shd w:val="clear" w:color="auto" w:fill="E0E0E0"/>
          </w:tcPr>
          <w:p w:rsidR="00E8750D" w:rsidRPr="006D4FC1" w:rsidRDefault="00E8750D" w:rsidP="00E57EFE">
            <w:pPr>
              <w:jc w:val="both"/>
              <w:rPr>
                <w:rFonts w:ascii="Arial" w:hAnsi="Arial" w:cs="Arial"/>
                <w:b/>
                <w:bCs/>
              </w:rPr>
            </w:pPr>
            <w:r w:rsidRPr="006D4FC1">
              <w:rPr>
                <w:rFonts w:ascii="Arial" w:hAnsi="Arial" w:cs="Arial"/>
                <w:b/>
                <w:bCs/>
              </w:rPr>
              <w:t>Completed by</w:t>
            </w:r>
            <w:r w:rsidR="00E57EFE">
              <w:rPr>
                <w:rFonts w:ascii="Arial" w:hAnsi="Arial" w:cs="Arial"/>
                <w:b/>
                <w:bCs/>
              </w:rPr>
              <w:t xml:space="preserve"> </w:t>
            </w:r>
            <w:r w:rsidRPr="006D4FC1">
              <w:rPr>
                <w:rFonts w:ascii="Arial" w:hAnsi="Arial" w:cs="Arial"/>
                <w:b/>
                <w:bCs/>
              </w:rPr>
              <w:t>(Print Name)</w:t>
            </w:r>
          </w:p>
        </w:tc>
        <w:tc>
          <w:tcPr>
            <w:tcW w:w="2970" w:type="dxa"/>
          </w:tcPr>
          <w:p w:rsidR="00E8750D" w:rsidRDefault="00E8750D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9F5E7B" w:rsidRPr="006D4FC1" w:rsidRDefault="009F5E7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0" w:type="dxa"/>
          </w:tcPr>
          <w:p w:rsidR="00E8750D" w:rsidRPr="006D4FC1" w:rsidRDefault="00E8750D">
            <w:pPr>
              <w:jc w:val="both"/>
              <w:rPr>
                <w:rFonts w:ascii="Arial" w:hAnsi="Arial" w:cs="Arial"/>
                <w:b/>
                <w:bCs/>
              </w:rPr>
            </w:pPr>
            <w:r w:rsidRPr="006D4FC1">
              <w:rPr>
                <w:rFonts w:ascii="Arial" w:hAnsi="Arial" w:cs="Arial"/>
                <w:b/>
                <w:bCs/>
              </w:rPr>
              <w:t>Signature:</w:t>
            </w:r>
          </w:p>
        </w:tc>
      </w:tr>
      <w:tr w:rsidR="00E8750D" w:rsidRPr="006D4FC1" w:rsidTr="00E57EFE">
        <w:trPr>
          <w:cantSplit/>
        </w:trPr>
        <w:tc>
          <w:tcPr>
            <w:tcW w:w="2880" w:type="dxa"/>
            <w:shd w:val="clear" w:color="auto" w:fill="E0E0E0"/>
          </w:tcPr>
          <w:p w:rsidR="00E8750D" w:rsidRPr="006D4FC1" w:rsidRDefault="00E8750D">
            <w:pPr>
              <w:jc w:val="both"/>
              <w:rPr>
                <w:rFonts w:ascii="Arial" w:hAnsi="Arial" w:cs="Arial"/>
                <w:b/>
                <w:bCs/>
              </w:rPr>
            </w:pPr>
            <w:r w:rsidRPr="006D4FC1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7290" w:type="dxa"/>
            <w:gridSpan w:val="2"/>
          </w:tcPr>
          <w:p w:rsidR="00E8750D" w:rsidRDefault="00E8750D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184A9D" w:rsidRPr="006D4FC1" w:rsidRDefault="00184A9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E8750D" w:rsidRPr="006D4FC1" w:rsidRDefault="00E8750D">
      <w:pPr>
        <w:jc w:val="both"/>
        <w:rPr>
          <w:rFonts w:ascii="Arial" w:hAnsi="Arial" w:cs="Arial"/>
        </w:rPr>
      </w:pPr>
    </w:p>
    <w:p w:rsidR="00E8750D" w:rsidRPr="00E57EFE" w:rsidRDefault="00E8750D" w:rsidP="003448FF">
      <w:pPr>
        <w:rPr>
          <w:rFonts w:ascii="Arial" w:hAnsi="Arial" w:cs="Arial"/>
          <w:b/>
          <w:i/>
          <w:color w:val="FF0000"/>
        </w:rPr>
      </w:pPr>
      <w:r w:rsidRPr="00E57EFE">
        <w:rPr>
          <w:rFonts w:ascii="Arial" w:hAnsi="Arial" w:cs="Arial"/>
          <w:b/>
          <w:i/>
          <w:color w:val="FF0000"/>
        </w:rPr>
        <w:t>The Head of Department should keep a copy of this f</w:t>
      </w:r>
      <w:r w:rsidR="00E57EFE">
        <w:rPr>
          <w:rFonts w:ascii="Arial" w:hAnsi="Arial" w:cs="Arial"/>
          <w:b/>
          <w:i/>
          <w:color w:val="FF0000"/>
        </w:rPr>
        <w:t>orm and give the original to HR</w:t>
      </w:r>
    </w:p>
    <w:sectPr w:rsidR="00E8750D" w:rsidRPr="00E57EFE" w:rsidSect="003448FF">
      <w:pgSz w:w="11906" w:h="16838" w:code="9"/>
      <w:pgMar w:top="426" w:right="1440" w:bottom="284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1F3"/>
    <w:multiLevelType w:val="hybridMultilevel"/>
    <w:tmpl w:val="5C208AF8"/>
    <w:lvl w:ilvl="0" w:tplc="B7EA31F8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F32D5"/>
    <w:multiLevelType w:val="hybridMultilevel"/>
    <w:tmpl w:val="DE3C48C2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186EFB"/>
    <w:multiLevelType w:val="hybridMultilevel"/>
    <w:tmpl w:val="CF28C780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3E"/>
    <w:rsid w:val="00160485"/>
    <w:rsid w:val="00184A9D"/>
    <w:rsid w:val="001A2DE8"/>
    <w:rsid w:val="00216FA3"/>
    <w:rsid w:val="003448FF"/>
    <w:rsid w:val="003477B2"/>
    <w:rsid w:val="00557796"/>
    <w:rsid w:val="00691D57"/>
    <w:rsid w:val="006D4FC1"/>
    <w:rsid w:val="007C3A22"/>
    <w:rsid w:val="00897A73"/>
    <w:rsid w:val="009B340C"/>
    <w:rsid w:val="009F5E7B"/>
    <w:rsid w:val="00A115B6"/>
    <w:rsid w:val="00AB2154"/>
    <w:rsid w:val="00AD672C"/>
    <w:rsid w:val="00BA4A97"/>
    <w:rsid w:val="00BF356C"/>
    <w:rsid w:val="00C33452"/>
    <w:rsid w:val="00C34F63"/>
    <w:rsid w:val="00DA46F9"/>
    <w:rsid w:val="00DB7D84"/>
    <w:rsid w:val="00DC4270"/>
    <w:rsid w:val="00E57EFE"/>
    <w:rsid w:val="00E85139"/>
    <w:rsid w:val="00E8750D"/>
    <w:rsid w:val="00EB3C3E"/>
    <w:rsid w:val="00F77D19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Garmond (W1)" w:hAnsi="Garmond (W1)"/>
      <w:sz w:val="26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b/>
      <w:bCs/>
    </w:rPr>
  </w:style>
  <w:style w:type="table" w:styleId="TableGrid">
    <w:name w:val="Table Grid"/>
    <w:basedOn w:val="TableNormal"/>
    <w:rsid w:val="00DA4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C3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3A2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Garmond (W1)" w:hAnsi="Garmond (W1)"/>
      <w:sz w:val="26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b/>
      <w:bCs/>
    </w:rPr>
  </w:style>
  <w:style w:type="table" w:styleId="TableGrid">
    <w:name w:val="Table Grid"/>
    <w:basedOn w:val="TableNormal"/>
    <w:rsid w:val="00DA4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C3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3A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685C8A15</Template>
  <TotalTime>1</TotalTime>
  <Pages>1</Pages>
  <Words>258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 College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Office</dc:creator>
  <cp:lastModifiedBy>Karen Lain</cp:lastModifiedBy>
  <cp:revision>3</cp:revision>
  <cp:lastPrinted>2018-02-12T13:54:00Z</cp:lastPrinted>
  <dcterms:created xsi:type="dcterms:W3CDTF">2017-01-12T13:13:00Z</dcterms:created>
  <dcterms:modified xsi:type="dcterms:W3CDTF">2018-02-12T13:54:00Z</dcterms:modified>
</cp:coreProperties>
</file>